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b/>
          <w:color w:val="auto"/>
          <w:sz w:val="40"/>
          <w:szCs w:val="40"/>
        </w:rPr>
      </w:pPr>
      <w:r w:rsidRPr="00F21362">
        <w:rPr>
          <w:rFonts w:eastAsia="Times New Roman"/>
          <w:b/>
          <w:color w:val="auto"/>
          <w:sz w:val="40"/>
          <w:szCs w:val="40"/>
        </w:rPr>
        <w:t>Leibniz-Gründungspreis</w:t>
      </w:r>
    </w:p>
    <w:p w:rsidR="00F21362" w:rsidRPr="00F21362" w:rsidRDefault="00F21362" w:rsidP="00F21362">
      <w:pPr>
        <w:widowControl w:val="0"/>
        <w:spacing w:before="120" w:after="120" w:line="240" w:lineRule="auto"/>
        <w:jc w:val="left"/>
        <w:rPr>
          <w:rFonts w:eastAsia="Times New Roman"/>
          <w:b/>
          <w:color w:val="auto"/>
          <w:sz w:val="40"/>
          <w:szCs w:val="40"/>
        </w:rPr>
      </w:pPr>
      <w:r w:rsidRPr="00F21362">
        <w:rPr>
          <w:rFonts w:eastAsia="Times New Roman"/>
          <w:b/>
          <w:color w:val="auto"/>
          <w:sz w:val="40"/>
          <w:szCs w:val="40"/>
        </w:rPr>
        <w:t xml:space="preserve">Geschäftsplan </w:t>
      </w:r>
    </w:p>
    <w:p w:rsidR="00F21362" w:rsidRPr="00F21362" w:rsidRDefault="00F21362" w:rsidP="00F21362">
      <w:pPr>
        <w:widowControl w:val="0"/>
        <w:spacing w:before="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F21362" w:rsidRPr="00F21362" w:rsidRDefault="00F21362" w:rsidP="00F21362">
      <w:pPr>
        <w:widowControl w:val="0"/>
        <w:spacing w:before="0" w:after="0" w:line="240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F21362" w:rsidRPr="00F21362" w:rsidRDefault="00F21362" w:rsidP="00F21362">
      <w:pPr>
        <w:widowControl w:val="0"/>
        <w:spacing w:before="0" w:after="0" w:line="240" w:lineRule="auto"/>
        <w:jc w:val="left"/>
        <w:rPr>
          <w:rFonts w:eastAsia="Times New Roman"/>
          <w:b/>
          <w:color w:val="auto"/>
          <w:sz w:val="24"/>
          <w:szCs w:val="24"/>
        </w:rPr>
      </w:pPr>
    </w:p>
    <w:p w:rsidR="00F21362" w:rsidRPr="00F21362" w:rsidRDefault="00F21362" w:rsidP="00F21362">
      <w:pPr>
        <w:widowControl w:val="0"/>
        <w:tabs>
          <w:tab w:val="left" w:pos="2268"/>
        </w:tabs>
        <w:spacing w:before="0" w:after="120" w:line="240" w:lineRule="auto"/>
        <w:ind w:left="1559" w:hanging="1559"/>
        <w:jc w:val="left"/>
        <w:rPr>
          <w:rFonts w:eastAsia="Times New Roman"/>
          <w:color w:val="auto"/>
          <w:sz w:val="24"/>
          <w:szCs w:val="24"/>
        </w:rPr>
      </w:pPr>
      <w:r w:rsidRPr="00F21362">
        <w:rPr>
          <w:rFonts w:eastAsia="Times New Roman"/>
          <w:b/>
          <w:color w:val="auto"/>
          <w:sz w:val="24"/>
          <w:szCs w:val="24"/>
        </w:rPr>
        <w:t xml:space="preserve">Gründungsvorhaben: </w:t>
      </w:r>
      <w:r w:rsidRPr="00F21362">
        <w:rPr>
          <w:rFonts w:eastAsia="Times New Roman"/>
          <w:b/>
          <w:color w:val="auto"/>
          <w:sz w:val="24"/>
          <w:szCs w:val="24"/>
        </w:rPr>
        <w:tab/>
      </w:r>
      <w:r w:rsidRPr="00F21362">
        <w:rPr>
          <w:rFonts w:eastAsia="Times New Roman"/>
          <w:b/>
          <w:color w:val="auto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F21362">
        <w:rPr>
          <w:rFonts w:eastAsia="Times New Roman"/>
          <w:b/>
          <w:color w:val="auto"/>
          <w:sz w:val="24"/>
          <w:szCs w:val="24"/>
        </w:rPr>
        <w:instrText xml:space="preserve"> FORMTEXT </w:instrText>
      </w:r>
      <w:r w:rsidRPr="00F21362">
        <w:rPr>
          <w:rFonts w:eastAsia="Times New Roman"/>
          <w:b/>
          <w:color w:val="auto"/>
          <w:sz w:val="24"/>
          <w:szCs w:val="24"/>
        </w:rPr>
      </w:r>
      <w:r w:rsidRPr="00F21362">
        <w:rPr>
          <w:rFonts w:eastAsia="Times New Roman"/>
          <w:b/>
          <w:color w:val="auto"/>
          <w:sz w:val="24"/>
          <w:szCs w:val="24"/>
        </w:rPr>
        <w:fldChar w:fldCharType="separate"/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color w:val="auto"/>
          <w:sz w:val="24"/>
          <w:szCs w:val="24"/>
        </w:rPr>
        <w:fldChar w:fldCharType="end"/>
      </w:r>
      <w:bookmarkEnd w:id="0"/>
      <w:r w:rsidRPr="00F21362">
        <w:rPr>
          <w:rFonts w:eastAsia="Times New Roman"/>
          <w:b/>
          <w:color w:val="auto"/>
          <w:sz w:val="24"/>
          <w:szCs w:val="24"/>
        </w:rPr>
        <w:tab/>
      </w:r>
      <w:r w:rsidRPr="00F21362">
        <w:rPr>
          <w:rFonts w:eastAsia="Times New Roman"/>
          <w:b/>
          <w:color w:val="auto"/>
          <w:sz w:val="24"/>
          <w:szCs w:val="24"/>
        </w:rPr>
        <w:tab/>
      </w:r>
    </w:p>
    <w:p w:rsidR="00F21362" w:rsidRPr="00F21362" w:rsidRDefault="00F21362" w:rsidP="00F21362">
      <w:pPr>
        <w:widowControl w:val="0"/>
        <w:tabs>
          <w:tab w:val="left" w:pos="2268"/>
        </w:tabs>
        <w:spacing w:before="0" w:after="120" w:line="240" w:lineRule="auto"/>
        <w:ind w:left="1559" w:hanging="1559"/>
        <w:jc w:val="left"/>
        <w:rPr>
          <w:rFonts w:eastAsia="Times New Roman"/>
          <w:b/>
          <w:color w:val="auto"/>
          <w:sz w:val="24"/>
          <w:szCs w:val="24"/>
        </w:rPr>
      </w:pPr>
      <w:r w:rsidRPr="00F21362">
        <w:rPr>
          <w:rFonts w:eastAsia="Times New Roman"/>
          <w:b/>
          <w:color w:val="auto"/>
          <w:sz w:val="24"/>
          <w:szCs w:val="24"/>
        </w:rPr>
        <w:t>Leibniz-</w:t>
      </w:r>
      <w:r w:rsidR="00922C2B">
        <w:rPr>
          <w:rFonts w:eastAsia="Times New Roman"/>
          <w:b/>
          <w:color w:val="auto"/>
          <w:sz w:val="24"/>
          <w:szCs w:val="24"/>
        </w:rPr>
        <w:t>Institut</w:t>
      </w:r>
      <w:r w:rsidRPr="00F21362">
        <w:rPr>
          <w:rFonts w:eastAsia="Times New Roman"/>
          <w:b/>
          <w:color w:val="auto"/>
          <w:sz w:val="24"/>
          <w:szCs w:val="24"/>
        </w:rPr>
        <w:t>:</w:t>
      </w:r>
      <w:r w:rsidRPr="00F21362">
        <w:rPr>
          <w:rFonts w:eastAsia="Times New Roman"/>
          <w:b/>
          <w:color w:val="auto"/>
          <w:sz w:val="24"/>
          <w:szCs w:val="24"/>
        </w:rPr>
        <w:tab/>
      </w:r>
      <w:r w:rsidR="0050641A">
        <w:rPr>
          <w:rFonts w:eastAsia="Times New Roman"/>
          <w:b/>
          <w:color w:val="auto"/>
          <w:sz w:val="24"/>
          <w:szCs w:val="24"/>
        </w:rPr>
        <w:tab/>
      </w:r>
      <w:r w:rsidRPr="00F21362">
        <w:rPr>
          <w:rFonts w:eastAsia="Times New Roman"/>
          <w:b/>
          <w:color w:val="auto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 w:rsidRPr="00F21362">
        <w:rPr>
          <w:rFonts w:eastAsia="Times New Roman"/>
          <w:b/>
          <w:color w:val="auto"/>
          <w:sz w:val="24"/>
          <w:szCs w:val="24"/>
        </w:rPr>
        <w:instrText xml:space="preserve"> FORMTEXT </w:instrText>
      </w:r>
      <w:r w:rsidRPr="00F21362">
        <w:rPr>
          <w:rFonts w:eastAsia="Times New Roman"/>
          <w:b/>
          <w:color w:val="auto"/>
          <w:sz w:val="24"/>
          <w:szCs w:val="24"/>
        </w:rPr>
      </w:r>
      <w:r w:rsidRPr="00F21362">
        <w:rPr>
          <w:rFonts w:eastAsia="Times New Roman"/>
          <w:b/>
          <w:color w:val="auto"/>
          <w:sz w:val="24"/>
          <w:szCs w:val="24"/>
        </w:rPr>
        <w:fldChar w:fldCharType="separate"/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color w:val="auto"/>
          <w:sz w:val="24"/>
          <w:szCs w:val="24"/>
        </w:rPr>
        <w:fldChar w:fldCharType="end"/>
      </w:r>
      <w:bookmarkEnd w:id="1"/>
      <w:r w:rsidRPr="00F21362">
        <w:rPr>
          <w:rFonts w:eastAsia="Times New Roman"/>
          <w:b/>
          <w:color w:val="auto"/>
          <w:sz w:val="24"/>
          <w:szCs w:val="24"/>
        </w:rPr>
        <w:tab/>
      </w:r>
      <w:r w:rsidRPr="00F21362">
        <w:rPr>
          <w:rFonts w:eastAsia="Times New Roman"/>
          <w:b/>
          <w:color w:val="auto"/>
          <w:sz w:val="24"/>
          <w:szCs w:val="24"/>
        </w:rPr>
        <w:tab/>
      </w:r>
    </w:p>
    <w:p w:rsidR="00F21362" w:rsidRPr="00F21362" w:rsidRDefault="00F21362" w:rsidP="00F21362">
      <w:pPr>
        <w:widowControl w:val="0"/>
        <w:tabs>
          <w:tab w:val="left" w:pos="2268"/>
        </w:tabs>
        <w:spacing w:before="0" w:after="120" w:line="240" w:lineRule="auto"/>
        <w:ind w:left="1559" w:hanging="1559"/>
        <w:jc w:val="left"/>
        <w:rPr>
          <w:rFonts w:eastAsia="Times New Roman"/>
          <w:b/>
          <w:color w:val="auto"/>
          <w:sz w:val="24"/>
          <w:szCs w:val="24"/>
        </w:rPr>
      </w:pPr>
    </w:p>
    <w:p w:rsidR="00F21362" w:rsidRPr="00F21362" w:rsidRDefault="00F21362" w:rsidP="00F21362">
      <w:pPr>
        <w:widowControl w:val="0"/>
        <w:tabs>
          <w:tab w:val="left" w:pos="2268"/>
        </w:tabs>
        <w:spacing w:before="0" w:after="120" w:line="240" w:lineRule="auto"/>
        <w:ind w:left="1559" w:hanging="1559"/>
        <w:jc w:val="left"/>
        <w:rPr>
          <w:rFonts w:eastAsia="Times New Roman"/>
          <w:color w:val="auto"/>
          <w:sz w:val="24"/>
          <w:szCs w:val="24"/>
        </w:rPr>
      </w:pPr>
    </w:p>
    <w:p w:rsidR="00F21362" w:rsidRPr="00F21362" w:rsidRDefault="00F21362" w:rsidP="00F21362">
      <w:pPr>
        <w:widowControl w:val="0"/>
        <w:tabs>
          <w:tab w:val="left" w:pos="993"/>
          <w:tab w:val="left" w:pos="2268"/>
        </w:tabs>
        <w:spacing w:before="0" w:after="120" w:line="240" w:lineRule="auto"/>
        <w:ind w:left="1559" w:hanging="1559"/>
        <w:jc w:val="left"/>
        <w:rPr>
          <w:rFonts w:eastAsia="Times New Roman"/>
          <w:b/>
          <w:color w:val="auto"/>
          <w:sz w:val="24"/>
          <w:szCs w:val="24"/>
        </w:rPr>
      </w:pPr>
      <w:r w:rsidRPr="00F21362">
        <w:rPr>
          <w:rFonts w:eastAsia="Times New Roman"/>
          <w:b/>
          <w:color w:val="auto"/>
          <w:sz w:val="24"/>
          <w:szCs w:val="24"/>
        </w:rPr>
        <w:t>Autoren</w:t>
      </w:r>
      <w:r w:rsidR="0050641A">
        <w:rPr>
          <w:rFonts w:eastAsia="Times New Roman"/>
          <w:b/>
          <w:color w:val="auto"/>
          <w:sz w:val="24"/>
          <w:szCs w:val="24"/>
        </w:rPr>
        <w:t>/Autorinnen</w:t>
      </w:r>
      <w:r w:rsidRPr="00F21362">
        <w:rPr>
          <w:rFonts w:eastAsia="Times New Roman"/>
          <w:b/>
          <w:color w:val="auto"/>
          <w:sz w:val="24"/>
          <w:szCs w:val="24"/>
        </w:rPr>
        <w:t>:</w:t>
      </w:r>
      <w:r w:rsidRPr="00F21362">
        <w:rPr>
          <w:rFonts w:eastAsia="Times New Roman"/>
          <w:b/>
          <w:color w:val="auto"/>
          <w:sz w:val="24"/>
          <w:szCs w:val="24"/>
        </w:rPr>
        <w:tab/>
      </w:r>
      <w:r w:rsidRPr="00F21362">
        <w:rPr>
          <w:rFonts w:eastAsia="Times New Roman"/>
          <w:b/>
          <w:color w:val="auto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Pr="00F21362">
        <w:rPr>
          <w:rFonts w:eastAsia="Times New Roman"/>
          <w:b/>
          <w:color w:val="auto"/>
          <w:sz w:val="24"/>
          <w:szCs w:val="24"/>
        </w:rPr>
        <w:instrText xml:space="preserve"> FORMTEXT </w:instrText>
      </w:r>
      <w:r w:rsidRPr="00F21362">
        <w:rPr>
          <w:rFonts w:eastAsia="Times New Roman"/>
          <w:b/>
          <w:color w:val="auto"/>
          <w:sz w:val="24"/>
          <w:szCs w:val="24"/>
        </w:rPr>
      </w:r>
      <w:r w:rsidRPr="00F21362">
        <w:rPr>
          <w:rFonts w:eastAsia="Times New Roman"/>
          <w:b/>
          <w:color w:val="auto"/>
          <w:sz w:val="24"/>
          <w:szCs w:val="24"/>
        </w:rPr>
        <w:fldChar w:fldCharType="separate"/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color w:val="auto"/>
          <w:sz w:val="24"/>
          <w:szCs w:val="24"/>
        </w:rPr>
        <w:fldChar w:fldCharType="end"/>
      </w:r>
      <w:bookmarkEnd w:id="2"/>
      <w:r w:rsidRPr="00F21362">
        <w:rPr>
          <w:rFonts w:eastAsia="Times New Roman"/>
          <w:b/>
          <w:color w:val="auto"/>
          <w:sz w:val="24"/>
          <w:szCs w:val="24"/>
        </w:rPr>
        <w:tab/>
      </w:r>
    </w:p>
    <w:p w:rsidR="00F21362" w:rsidRPr="00F21362" w:rsidRDefault="00F21362" w:rsidP="00F21362">
      <w:pPr>
        <w:widowControl w:val="0"/>
        <w:tabs>
          <w:tab w:val="left" w:pos="993"/>
          <w:tab w:val="left" w:pos="2268"/>
        </w:tabs>
        <w:spacing w:before="0" w:after="120" w:line="240" w:lineRule="auto"/>
        <w:ind w:left="1559" w:hanging="1559"/>
        <w:jc w:val="left"/>
        <w:rPr>
          <w:rFonts w:eastAsia="Times New Roman"/>
          <w:b/>
          <w:color w:val="auto"/>
          <w:sz w:val="24"/>
          <w:szCs w:val="24"/>
        </w:rPr>
      </w:pPr>
      <w:r w:rsidRPr="00F21362">
        <w:rPr>
          <w:rFonts w:eastAsia="Times New Roman"/>
          <w:b/>
          <w:color w:val="auto"/>
          <w:sz w:val="24"/>
          <w:szCs w:val="24"/>
        </w:rPr>
        <w:t>Datum:</w:t>
      </w:r>
      <w:r w:rsidRPr="00F21362">
        <w:rPr>
          <w:rFonts w:eastAsia="Times New Roman"/>
          <w:b/>
          <w:color w:val="auto"/>
          <w:sz w:val="24"/>
          <w:szCs w:val="24"/>
        </w:rPr>
        <w:tab/>
      </w:r>
      <w:r w:rsidR="0052329D">
        <w:rPr>
          <w:rFonts w:eastAsia="Times New Roman"/>
          <w:b/>
          <w:color w:val="auto"/>
          <w:sz w:val="24"/>
          <w:szCs w:val="24"/>
        </w:rPr>
        <w:tab/>
      </w:r>
      <w:r w:rsidR="0050641A">
        <w:rPr>
          <w:rFonts w:eastAsia="Times New Roman"/>
          <w:b/>
          <w:color w:val="auto"/>
          <w:sz w:val="24"/>
          <w:szCs w:val="24"/>
        </w:rPr>
        <w:tab/>
      </w:r>
      <w:r w:rsidR="0050641A">
        <w:rPr>
          <w:rFonts w:eastAsia="Times New Roman"/>
          <w:b/>
          <w:color w:val="auto"/>
          <w:sz w:val="24"/>
          <w:szCs w:val="24"/>
        </w:rPr>
        <w:tab/>
      </w:r>
      <w:r w:rsidRPr="00F21362">
        <w:rPr>
          <w:rFonts w:eastAsia="Times New Roman"/>
          <w:b/>
          <w:color w:val="auto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Pr="00F21362">
        <w:rPr>
          <w:rFonts w:eastAsia="Times New Roman"/>
          <w:b/>
          <w:color w:val="auto"/>
          <w:sz w:val="24"/>
          <w:szCs w:val="24"/>
        </w:rPr>
        <w:instrText xml:space="preserve"> FORMTEXT </w:instrText>
      </w:r>
      <w:r w:rsidRPr="00F21362">
        <w:rPr>
          <w:rFonts w:eastAsia="Times New Roman"/>
          <w:b/>
          <w:color w:val="auto"/>
          <w:sz w:val="24"/>
          <w:szCs w:val="24"/>
        </w:rPr>
      </w:r>
      <w:r w:rsidRPr="00F21362">
        <w:rPr>
          <w:rFonts w:eastAsia="Times New Roman"/>
          <w:b/>
          <w:color w:val="auto"/>
          <w:sz w:val="24"/>
          <w:szCs w:val="24"/>
        </w:rPr>
        <w:fldChar w:fldCharType="separate"/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noProof/>
          <w:color w:val="auto"/>
          <w:sz w:val="24"/>
          <w:szCs w:val="24"/>
        </w:rPr>
        <w:t> </w:t>
      </w:r>
      <w:r w:rsidRPr="00F21362">
        <w:rPr>
          <w:rFonts w:eastAsia="Times New Roman"/>
          <w:b/>
          <w:color w:val="auto"/>
          <w:sz w:val="24"/>
          <w:szCs w:val="24"/>
        </w:rPr>
        <w:fldChar w:fldCharType="end"/>
      </w:r>
      <w:bookmarkEnd w:id="3"/>
      <w:r w:rsidRPr="00F21362">
        <w:rPr>
          <w:rFonts w:eastAsia="Times New Roman"/>
          <w:b/>
          <w:color w:val="auto"/>
          <w:sz w:val="24"/>
          <w:szCs w:val="24"/>
        </w:rPr>
        <w:tab/>
      </w:r>
    </w:p>
    <w:p w:rsidR="00F21362" w:rsidRPr="00F21362" w:rsidRDefault="00F21362" w:rsidP="00F21362">
      <w:pPr>
        <w:spacing w:before="360" w:after="0" w:line="240" w:lineRule="auto"/>
        <w:jc w:val="left"/>
        <w:rPr>
          <w:rFonts w:eastAsia="Times New Roman"/>
          <w:b/>
          <w:color w:val="auto"/>
          <w:szCs w:val="22"/>
        </w:rPr>
      </w:pPr>
      <w:r w:rsidRPr="00F21362">
        <w:rPr>
          <w:rFonts w:eastAsia="Times New Roman"/>
          <w:b/>
          <w:color w:val="auto"/>
          <w:szCs w:val="22"/>
        </w:rPr>
        <w:t>Inhaltsverzeichnis</w:t>
      </w:r>
    </w:p>
    <w:p w:rsidR="00F21362" w:rsidRPr="00F21362" w:rsidRDefault="00F21362" w:rsidP="00F21362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/>
          <w:b/>
          <w:bCs/>
          <w:color w:val="auto"/>
          <w:sz w:val="20"/>
          <w:szCs w:val="20"/>
        </w:rPr>
      </w:pPr>
    </w:p>
    <w:p w:rsidR="00F21362" w:rsidRPr="00F21362" w:rsidRDefault="00F21362" w:rsidP="00F21362">
      <w:pPr>
        <w:widowControl w:val="0"/>
        <w:tabs>
          <w:tab w:val="left" w:pos="480"/>
          <w:tab w:val="right" w:leader="dot" w:pos="9062"/>
        </w:tabs>
        <w:spacing w:before="0" w:after="0" w:line="360" w:lineRule="auto"/>
        <w:jc w:val="left"/>
        <w:rPr>
          <w:rFonts w:eastAsia="Times New Roman"/>
          <w:noProof/>
          <w:color w:val="auto"/>
          <w:szCs w:val="22"/>
        </w:rPr>
      </w:pPr>
      <w:r w:rsidRPr="00F21362">
        <w:rPr>
          <w:rFonts w:eastAsia="Times New Roman"/>
          <w:b/>
          <w:bCs/>
          <w:color w:val="auto"/>
          <w:sz w:val="20"/>
          <w:szCs w:val="20"/>
        </w:rPr>
        <w:fldChar w:fldCharType="begin"/>
      </w:r>
      <w:r w:rsidRPr="00F21362">
        <w:rPr>
          <w:rFonts w:eastAsia="Times New Roman"/>
          <w:b/>
          <w:bCs/>
          <w:color w:val="auto"/>
          <w:sz w:val="20"/>
          <w:szCs w:val="20"/>
        </w:rPr>
        <w:instrText xml:space="preserve"> TOC \o "1-3" \h \z \u </w:instrText>
      </w:r>
      <w:r w:rsidRPr="00F21362">
        <w:rPr>
          <w:rFonts w:eastAsia="Times New Roman"/>
          <w:b/>
          <w:bCs/>
          <w:color w:val="auto"/>
          <w:sz w:val="20"/>
          <w:szCs w:val="20"/>
        </w:rPr>
        <w:fldChar w:fldCharType="separate"/>
      </w:r>
      <w:hyperlink w:anchor="_Toc104540523" w:history="1">
        <w:r w:rsidRPr="00F21362">
          <w:rPr>
            <w:rFonts w:eastAsia="Times New Roman"/>
            <w:noProof/>
            <w:color w:val="auto"/>
            <w:szCs w:val="22"/>
          </w:rPr>
          <w:t>1.</w:t>
        </w:r>
        <w:r w:rsidRPr="00F21362">
          <w:rPr>
            <w:rFonts w:eastAsia="Times New Roman"/>
            <w:noProof/>
            <w:color w:val="auto"/>
            <w:szCs w:val="22"/>
          </w:rPr>
          <w:tab/>
          <w:t>Zusammenfassung</w:t>
        </w:r>
        <w:r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_Toc104540523 \h </w:instrText>
        </w:r>
        <w:r w:rsidRPr="00F21362">
          <w:rPr>
            <w:rFonts w:eastAsia="Times New Roman"/>
            <w:noProof/>
            <w:webHidden/>
            <w:color w:val="auto"/>
            <w:szCs w:val="22"/>
          </w:rPr>
        </w:r>
        <w:r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480"/>
          <w:tab w:val="right" w:leader="dot" w:pos="9062"/>
        </w:tabs>
        <w:spacing w:before="0" w:after="0" w:line="360" w:lineRule="auto"/>
        <w:jc w:val="left"/>
        <w:rPr>
          <w:rFonts w:eastAsia="Times New Roman"/>
          <w:noProof/>
          <w:color w:val="auto"/>
          <w:szCs w:val="22"/>
        </w:rPr>
      </w:pPr>
      <w:hyperlink w:anchor="_Toc104540524" w:history="1">
        <w:r w:rsidR="00F21362" w:rsidRPr="00F21362">
          <w:rPr>
            <w:rFonts w:eastAsia="Times New Roman"/>
            <w:noProof/>
            <w:color w:val="auto"/>
            <w:szCs w:val="22"/>
          </w:rPr>
          <w:t>2.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Geschäftsidee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_Toc104540524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25" w:history="1">
        <w:r w:rsidR="00F21362" w:rsidRPr="00F21362">
          <w:rPr>
            <w:rFonts w:eastAsia="Times New Roman"/>
            <w:noProof/>
            <w:color w:val="auto"/>
            <w:szCs w:val="22"/>
          </w:rPr>
          <w:t>2.1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Gründungsvorgeschichte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_Toc104540525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26" w:history="1">
        <w:r w:rsidR="00F21362" w:rsidRPr="00F21362">
          <w:rPr>
            <w:rFonts w:eastAsia="Times New Roman"/>
            <w:noProof/>
            <w:color w:val="auto"/>
            <w:szCs w:val="22"/>
          </w:rPr>
          <w:t>2.2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Gründungsteam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_Toc104540526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27" w:history="1">
        <w:r w:rsidR="00F21362" w:rsidRPr="00F21362">
          <w:rPr>
            <w:rFonts w:eastAsia="Times New Roman"/>
            <w:noProof/>
            <w:color w:val="auto"/>
            <w:szCs w:val="22"/>
          </w:rPr>
          <w:t>2.3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Leistungsangebot und Kundennutzen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_Toc104540527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28" w:history="1">
        <w:r w:rsidR="00F21362" w:rsidRPr="00F21362">
          <w:rPr>
            <w:rFonts w:eastAsia="Times New Roman"/>
            <w:noProof/>
            <w:color w:val="auto"/>
            <w:szCs w:val="22"/>
          </w:rPr>
          <w:t>2.4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Innovation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_Toc104540528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29" w:history="1">
        <w:r w:rsidR="00F21362" w:rsidRPr="00F21362">
          <w:rPr>
            <w:rFonts w:eastAsia="Times New Roman"/>
            <w:noProof/>
            <w:color w:val="auto"/>
            <w:szCs w:val="22"/>
          </w:rPr>
          <w:t>2.5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Projektplanung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_Toc104540529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480"/>
          <w:tab w:val="right" w:leader="dot" w:pos="9062"/>
        </w:tabs>
        <w:spacing w:before="0" w:after="0" w:line="360" w:lineRule="auto"/>
        <w:jc w:val="left"/>
        <w:rPr>
          <w:rFonts w:eastAsia="Times New Roman"/>
          <w:noProof/>
          <w:color w:val="auto"/>
          <w:szCs w:val="22"/>
        </w:rPr>
      </w:pPr>
      <w:hyperlink w:anchor="_Toc104540530" w:history="1">
        <w:r w:rsidR="00F21362" w:rsidRPr="00F21362">
          <w:rPr>
            <w:rFonts w:eastAsia="Times New Roman"/>
            <w:noProof/>
            <w:color w:val="auto"/>
            <w:szCs w:val="22"/>
          </w:rPr>
          <w:t>3.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Markt und Wettbewerb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_Toc104540530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1" w:history="1">
        <w:r w:rsidR="00F21362" w:rsidRPr="00F21362">
          <w:rPr>
            <w:rFonts w:eastAsia="Times New Roman"/>
            <w:noProof/>
            <w:color w:val="auto"/>
            <w:szCs w:val="22"/>
          </w:rPr>
          <w:t>3.1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Markt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_Toc104540531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2" w:history="1">
        <w:r w:rsidR="00F21362" w:rsidRPr="00F21362">
          <w:rPr>
            <w:rFonts w:eastAsia="Times New Roman"/>
            <w:noProof/>
            <w:color w:val="auto"/>
            <w:szCs w:val="22"/>
          </w:rPr>
          <w:t>3.2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Wettbewerb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_Toc104540532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3" w:history="1">
        <w:r w:rsidR="00F21362" w:rsidRPr="00F21362">
          <w:rPr>
            <w:rFonts w:eastAsia="Times New Roman"/>
            <w:noProof/>
            <w:color w:val="auto"/>
            <w:szCs w:val="22"/>
          </w:rPr>
          <w:t>3.3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Markteintritt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_Toc104540533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3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480"/>
          <w:tab w:val="right" w:leader="dot" w:pos="9062"/>
        </w:tabs>
        <w:spacing w:before="0" w:after="0" w:line="360" w:lineRule="auto"/>
        <w:jc w:val="left"/>
        <w:rPr>
          <w:rFonts w:eastAsia="Times New Roman"/>
          <w:noProof/>
          <w:color w:val="auto"/>
          <w:szCs w:val="22"/>
        </w:rPr>
      </w:pPr>
      <w:hyperlink w:anchor="_Toc104540534" w:history="1">
        <w:r w:rsidR="00F21362" w:rsidRPr="00F21362">
          <w:rPr>
            <w:rFonts w:eastAsia="Times New Roman"/>
            <w:noProof/>
            <w:color w:val="auto"/>
            <w:szCs w:val="22"/>
          </w:rPr>
          <w:t>4.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Unternehmensplanung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_Toc104540534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5" w:history="1">
        <w:r w:rsidR="00F21362" w:rsidRPr="00F21362">
          <w:rPr>
            <w:rFonts w:eastAsia="Times New Roman"/>
            <w:noProof/>
            <w:color w:val="auto"/>
            <w:szCs w:val="22"/>
          </w:rPr>
          <w:t>4.1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Unternehmensorganisation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_Toc104540535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6" w:history="1">
        <w:r w:rsidR="00F21362" w:rsidRPr="00F21362">
          <w:rPr>
            <w:rFonts w:eastAsia="Times New Roman"/>
            <w:noProof/>
            <w:color w:val="auto"/>
            <w:szCs w:val="22"/>
          </w:rPr>
          <w:t>4.2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Finanzplanung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_Toc104540536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7" w:history="1">
        <w:r w:rsidR="00F21362" w:rsidRPr="00F21362">
          <w:rPr>
            <w:rFonts w:eastAsia="Times New Roman"/>
            <w:noProof/>
            <w:color w:val="auto"/>
            <w:szCs w:val="22"/>
          </w:rPr>
          <w:t>4.3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Chancen und Risiken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_Toc104540537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480"/>
          <w:tab w:val="right" w:leader="dot" w:pos="9062"/>
        </w:tabs>
        <w:spacing w:before="0" w:after="0" w:line="360" w:lineRule="auto"/>
        <w:jc w:val="left"/>
        <w:rPr>
          <w:rFonts w:eastAsia="Times New Roman"/>
          <w:noProof/>
          <w:color w:val="auto"/>
          <w:szCs w:val="22"/>
        </w:rPr>
      </w:pPr>
      <w:hyperlink w:anchor="_Toc104540538" w:history="1">
        <w:r w:rsidR="00F21362" w:rsidRPr="00F21362">
          <w:rPr>
            <w:rFonts w:eastAsia="Times New Roman"/>
            <w:noProof/>
            <w:color w:val="auto"/>
            <w:szCs w:val="22"/>
          </w:rPr>
          <w:t>5.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Anhang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_Toc104540538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39" w:history="1">
        <w:r w:rsidR="00F21362" w:rsidRPr="00F21362">
          <w:rPr>
            <w:rFonts w:eastAsia="Times New Roman"/>
            <w:noProof/>
            <w:color w:val="auto"/>
            <w:szCs w:val="22"/>
          </w:rPr>
          <w:t>5.1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Unterstützungsbedarf und Verwendung des Preisgeldes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_Toc104540539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000000" w:rsidP="00F21362">
      <w:pPr>
        <w:widowControl w:val="0"/>
        <w:tabs>
          <w:tab w:val="left" w:pos="880"/>
          <w:tab w:val="right" w:leader="dot" w:pos="9060"/>
        </w:tabs>
        <w:spacing w:before="0" w:after="120" w:line="240" w:lineRule="auto"/>
        <w:ind w:left="238"/>
        <w:jc w:val="left"/>
        <w:rPr>
          <w:rFonts w:eastAsia="Times New Roman"/>
          <w:noProof/>
          <w:color w:val="auto"/>
          <w:szCs w:val="22"/>
        </w:rPr>
      </w:pPr>
      <w:hyperlink w:anchor="_Toc104540540" w:history="1">
        <w:r w:rsidR="00F21362" w:rsidRPr="00F21362">
          <w:rPr>
            <w:rFonts w:eastAsia="Times New Roman"/>
            <w:noProof/>
            <w:color w:val="auto"/>
            <w:szCs w:val="22"/>
          </w:rPr>
          <w:t>5.2</w:t>
        </w:r>
        <w:r w:rsidR="00F21362" w:rsidRPr="00F21362">
          <w:rPr>
            <w:rFonts w:eastAsia="Times New Roman"/>
            <w:noProof/>
            <w:color w:val="auto"/>
            <w:szCs w:val="22"/>
          </w:rPr>
          <w:tab/>
          <w:t>Lebensläufe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ab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begin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instrText xml:space="preserve"> PAGEREF _Toc104540540 \h </w:instrTex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separate"/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t>4</w:t>
        </w:r>
        <w:r w:rsidR="00F21362" w:rsidRPr="00F21362">
          <w:rPr>
            <w:rFonts w:eastAsia="Times New Roman"/>
            <w:noProof/>
            <w:webHidden/>
            <w:color w:val="auto"/>
            <w:szCs w:val="22"/>
          </w:rPr>
          <w:fldChar w:fldCharType="end"/>
        </w:r>
      </w:hyperlink>
    </w:p>
    <w:p w:rsidR="00F21362" w:rsidRPr="00F21362" w:rsidRDefault="00F21362" w:rsidP="00F21362">
      <w:pPr>
        <w:widowControl w:val="0"/>
        <w:autoSpaceDE w:val="0"/>
        <w:autoSpaceDN w:val="0"/>
        <w:adjustRightInd w:val="0"/>
        <w:spacing w:before="0" w:after="0" w:line="360" w:lineRule="auto"/>
        <w:jc w:val="left"/>
        <w:rPr>
          <w:rFonts w:eastAsia="Times New Roman" w:cs="Times New Roman"/>
          <w:color w:val="auto"/>
          <w:sz w:val="20"/>
          <w:szCs w:val="20"/>
        </w:rPr>
      </w:pPr>
      <w:r w:rsidRPr="00F21362">
        <w:rPr>
          <w:rFonts w:eastAsia="Times New Roman"/>
          <w:color w:val="auto"/>
          <w:sz w:val="20"/>
          <w:szCs w:val="20"/>
        </w:rPr>
        <w:fldChar w:fldCharType="end"/>
      </w:r>
    </w:p>
    <w:p w:rsidR="00F21362" w:rsidRPr="00F21362" w:rsidRDefault="00F21362" w:rsidP="00F21362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Times New Roman"/>
          <w:color w:val="auto"/>
          <w:sz w:val="20"/>
          <w:szCs w:val="20"/>
        </w:rPr>
      </w:pPr>
    </w:p>
    <w:p w:rsidR="00F21362" w:rsidRPr="00F21362" w:rsidRDefault="00F21362" w:rsidP="00F21362">
      <w:pPr>
        <w:widowControl w:val="0"/>
        <w:autoSpaceDE w:val="0"/>
        <w:autoSpaceDN w:val="0"/>
        <w:adjustRightInd w:val="0"/>
        <w:spacing w:before="0" w:after="0" w:line="240" w:lineRule="auto"/>
        <w:jc w:val="left"/>
        <w:rPr>
          <w:rFonts w:eastAsia="Times New Roman" w:cs="Times New Roman"/>
          <w:color w:val="auto"/>
          <w:sz w:val="20"/>
          <w:szCs w:val="20"/>
        </w:rPr>
      </w:pPr>
    </w:p>
    <w:p w:rsidR="00F21362" w:rsidRPr="00F21362" w:rsidRDefault="00F21362" w:rsidP="00F21362">
      <w:pPr>
        <w:spacing w:before="0" w:after="0" w:line="240" w:lineRule="auto"/>
        <w:jc w:val="left"/>
        <w:rPr>
          <w:rFonts w:ascii="Trebuchet MS" w:eastAsia="Times New Roman" w:hAnsi="Trebuchet MS" w:cs="Times New Roman"/>
          <w:b/>
          <w:bCs/>
          <w:color w:val="auto"/>
          <w:kern w:val="32"/>
          <w:sz w:val="20"/>
          <w:szCs w:val="20"/>
        </w:rPr>
      </w:pPr>
    </w:p>
    <w:p w:rsidR="00F21362" w:rsidRPr="00F21362" w:rsidRDefault="00F21362" w:rsidP="00F21362">
      <w:pPr>
        <w:keepNext/>
        <w:widowControl w:val="0"/>
        <w:numPr>
          <w:ilvl w:val="0"/>
          <w:numId w:val="2"/>
        </w:numPr>
        <w:spacing w:before="240" w:after="60" w:line="240" w:lineRule="auto"/>
        <w:ind w:left="284" w:hanging="284"/>
        <w:jc w:val="left"/>
        <w:outlineLvl w:val="0"/>
        <w:rPr>
          <w:rFonts w:eastAsia="Times New Roman"/>
          <w:b/>
          <w:bCs/>
          <w:color w:val="auto"/>
          <w:kern w:val="32"/>
          <w:szCs w:val="22"/>
        </w:rPr>
      </w:pPr>
      <w:r w:rsidRPr="00F21362">
        <w:rPr>
          <w:rFonts w:ascii="Trebuchet MS" w:eastAsia="Times New Roman" w:hAnsi="Trebuchet MS" w:cs="Times New Roman"/>
          <w:b/>
          <w:bCs/>
          <w:color w:val="auto"/>
          <w:kern w:val="32"/>
          <w:sz w:val="20"/>
          <w:szCs w:val="20"/>
        </w:rPr>
        <w:br w:type="page"/>
      </w:r>
    </w:p>
    <w:p w:rsidR="00F21362" w:rsidRPr="00F21362" w:rsidRDefault="00F21362" w:rsidP="00F21362">
      <w:pPr>
        <w:keepNext/>
        <w:widowControl w:val="0"/>
        <w:numPr>
          <w:ilvl w:val="0"/>
          <w:numId w:val="3"/>
        </w:numPr>
        <w:spacing w:before="240" w:after="60" w:line="240" w:lineRule="auto"/>
        <w:jc w:val="left"/>
        <w:outlineLvl w:val="0"/>
        <w:rPr>
          <w:rFonts w:eastAsia="Times New Roman"/>
          <w:b/>
          <w:bCs/>
          <w:color w:val="auto"/>
          <w:kern w:val="32"/>
          <w:szCs w:val="22"/>
        </w:rPr>
      </w:pPr>
      <w:r w:rsidRPr="00F21362">
        <w:rPr>
          <w:rFonts w:eastAsia="Times New Roman"/>
          <w:b/>
          <w:bCs/>
          <w:color w:val="auto"/>
          <w:kern w:val="32"/>
          <w:szCs w:val="22"/>
        </w:rPr>
        <w:lastRenderedPageBreak/>
        <w:t>Zusammenfassung</w:t>
      </w:r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default w:val="Zusammenfassung mit Angaben zu Geschäftsidee (Bedarf + Angebot), Team, Markt, Wettbewerb und wirtschaftlichen Erfolgsaussichten"/>
            </w:textInput>
          </w:ffData>
        </w:fldChar>
      </w:r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Zusammenfassung mit Angaben zu Geschäftsidee (Bedarf + Angebot), Team, Markt, Wettbewerb und wirtschaftlichen Erfolgsaussichten</w:t>
      </w:r>
      <w:r w:rsidRPr="00F21362">
        <w:rPr>
          <w:rFonts w:eastAsia="Times New Roman"/>
          <w:color w:val="auto"/>
          <w:szCs w:val="22"/>
        </w:rPr>
        <w:fldChar w:fldCharType="end"/>
      </w:r>
    </w:p>
    <w:p w:rsidR="00F21362" w:rsidRPr="00F21362" w:rsidRDefault="00F21362" w:rsidP="00F21362">
      <w:pPr>
        <w:keepNext/>
        <w:widowControl w:val="0"/>
        <w:numPr>
          <w:ilvl w:val="0"/>
          <w:numId w:val="3"/>
        </w:numPr>
        <w:spacing w:before="240" w:after="60" w:line="240" w:lineRule="auto"/>
        <w:ind w:left="284" w:hanging="284"/>
        <w:jc w:val="left"/>
        <w:outlineLvl w:val="0"/>
        <w:rPr>
          <w:rFonts w:eastAsia="Times New Roman"/>
          <w:b/>
          <w:bCs/>
          <w:color w:val="auto"/>
          <w:kern w:val="32"/>
          <w:szCs w:val="22"/>
        </w:rPr>
      </w:pPr>
      <w:bookmarkStart w:id="4" w:name="_Toc104540524"/>
      <w:r w:rsidRPr="00F21362">
        <w:rPr>
          <w:rFonts w:eastAsia="Times New Roman"/>
          <w:b/>
          <w:bCs/>
          <w:color w:val="auto"/>
          <w:kern w:val="32"/>
          <w:szCs w:val="22"/>
        </w:rPr>
        <w:t>Geschäftsidee</w:t>
      </w:r>
      <w:bookmarkEnd w:id="4"/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31" w:hanging="431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5" w:name="_Toc104540525"/>
      <w:r w:rsidRPr="00F21362">
        <w:rPr>
          <w:rFonts w:eastAsia="Times New Roman"/>
          <w:b/>
          <w:bCs/>
          <w:iCs/>
          <w:color w:val="auto"/>
          <w:szCs w:val="22"/>
        </w:rPr>
        <w:t>Gründungsvorgeschichte</w:t>
      </w:r>
      <w:bookmarkEnd w:id="5"/>
    </w:p>
    <w:p w:rsidR="00F21362" w:rsidRPr="00F21362" w:rsidRDefault="009152F7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>
        <w:rPr>
          <w:rFonts w:eastAsia="Times New Roman"/>
          <w:color w:val="auto"/>
          <w:szCs w:val="22"/>
        </w:rPr>
        <w:fldChar w:fldCharType="begin">
          <w:ffData>
            <w:name w:val="Text2"/>
            <w:enabled/>
            <w:calcOnExit w:val="0"/>
            <w:textInput>
              <w:default w:val="Ursprung bzw. Urheber/Urheberin der Geschäftsidee und Verknüpfung mit vorhergehenden Projekten"/>
            </w:textInput>
          </w:ffData>
        </w:fldChar>
      </w:r>
      <w:bookmarkStart w:id="6" w:name="Text2"/>
      <w:r>
        <w:rPr>
          <w:rFonts w:eastAsia="Times New Roman"/>
          <w:color w:val="auto"/>
          <w:szCs w:val="22"/>
        </w:rPr>
        <w:instrText xml:space="preserve"> FORMTEXT </w:instrText>
      </w:r>
      <w:r>
        <w:rPr>
          <w:rFonts w:eastAsia="Times New Roman"/>
          <w:color w:val="auto"/>
          <w:szCs w:val="22"/>
        </w:rPr>
      </w:r>
      <w:r>
        <w:rPr>
          <w:rFonts w:eastAsia="Times New Roman"/>
          <w:color w:val="auto"/>
          <w:szCs w:val="22"/>
        </w:rPr>
        <w:fldChar w:fldCharType="separate"/>
      </w:r>
      <w:r>
        <w:rPr>
          <w:rFonts w:eastAsia="Times New Roman"/>
          <w:noProof/>
          <w:color w:val="auto"/>
          <w:szCs w:val="22"/>
        </w:rPr>
        <w:t>Ursprung bzw. Urheber/Urheberin der Geschäftsidee und Verknüpfung mit vorhergehenden Projekten</w:t>
      </w:r>
      <w:r>
        <w:rPr>
          <w:rFonts w:eastAsia="Times New Roman"/>
          <w:color w:val="auto"/>
          <w:szCs w:val="22"/>
        </w:rPr>
        <w:fldChar w:fldCharType="end"/>
      </w:r>
      <w:bookmarkEnd w:id="6"/>
      <w:r w:rsidR="00F21362"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3"/>
            <w:enabled/>
            <w:calcOnExit w:val="0"/>
            <w:textInput>
              <w:default w:val="Einbindung des Gründungsvorhabens in das Umfeld der Forschungseinrichtung"/>
            </w:textInput>
          </w:ffData>
        </w:fldChar>
      </w:r>
      <w:bookmarkStart w:id="7" w:name="Text3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color w:val="auto"/>
          <w:szCs w:val="22"/>
        </w:rPr>
        <w:t>Einbindung des Gründungsvorhabens in das Umfeld der Forschungseinrichtung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7"/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31" w:hanging="431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8" w:name="_Toc104540526"/>
      <w:r w:rsidRPr="00F21362">
        <w:rPr>
          <w:rFonts w:eastAsia="Times New Roman"/>
          <w:b/>
          <w:bCs/>
          <w:iCs/>
          <w:color w:val="auto"/>
          <w:szCs w:val="22"/>
        </w:rPr>
        <w:t>Gründungsteam</w:t>
      </w:r>
      <w:bookmarkEnd w:id="8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5"/>
            <w:enabled/>
            <w:calcOnExit w:val="0"/>
            <w:textInput>
              <w:default w:val="Kurzvorstellung des Gründungsteams mit Kompetenzprofil und Aufgabenverteilung im zukünftigen Unternehmen"/>
            </w:textInput>
          </w:ffData>
        </w:fldChar>
      </w:r>
      <w:bookmarkStart w:id="9" w:name="Text5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Kurzvorstellung des Gründungsteams mit Kompetenzprofil und Aufgabenverteilung im zukünftigen Unternehmen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9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7"/>
            <w:enabled/>
            <w:calcOnExit w:val="0"/>
            <w:textInput>
              <w:default w:val="Vorhandene betriebswirtschaftliche bzw. unternehmerische Erfahrungen bzw. Ausbildungen"/>
            </w:textInput>
          </w:ffData>
        </w:fldChar>
      </w:r>
      <w:bookmarkStart w:id="10" w:name="Text7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Vorhandene betriebswirtschaftliche bzw. unternehmerische Erfahrungen bzw. Ausbildungen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10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8"/>
            <w:enabled/>
            <w:calcOnExit w:val="0"/>
            <w:textInput>
              <w:default w:val="Unterstützung durch das Institut oder weitere wissenschaftliche Berater, Mentoren, Kooperationen mit Dritten etc."/>
            </w:textInput>
          </w:ffData>
        </w:fldChar>
      </w:r>
      <w:bookmarkStart w:id="11" w:name="Text8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Unterstützung durch das Institut oder weitere wissenschaftliche Berater, Mentoren, Kooperationen mit Dritten etc.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11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31" w:hanging="431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12" w:name="_Toc104540527"/>
      <w:r w:rsidRPr="00F21362">
        <w:rPr>
          <w:rFonts w:eastAsia="Times New Roman"/>
          <w:b/>
          <w:bCs/>
          <w:iCs/>
          <w:color w:val="auto"/>
          <w:szCs w:val="22"/>
        </w:rPr>
        <w:t>Leistungsangebot und Kundennutzen</w:t>
      </w:r>
      <w:bookmarkEnd w:id="12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default w:val="Beschreibung des innovativen technologieorientierten  Angebotes/ Produktes bzw. der innovativen wissensbasierten Dienstleistung und Beschreibung des Kundennutzens"/>
            </w:textInput>
          </w:ffData>
        </w:fldChar>
      </w:r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Beschreibung des innovativen technologieorientierten  Angebotes/ Produktes bzw. der innovativen wissensbasierten Dienstleistung und Beschreibung des Kundennutzens</w:t>
      </w:r>
      <w:r w:rsidRPr="00F21362">
        <w:rPr>
          <w:rFonts w:eastAsia="Times New Roman"/>
          <w:color w:val="auto"/>
          <w:szCs w:val="22"/>
        </w:rPr>
        <w:fldChar w:fldCharType="end"/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31" w:hanging="431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13" w:name="_Toc104540528"/>
      <w:r w:rsidRPr="00F21362">
        <w:rPr>
          <w:rFonts w:eastAsia="Times New Roman"/>
          <w:b/>
          <w:bCs/>
          <w:iCs/>
          <w:color w:val="auto"/>
          <w:szCs w:val="22"/>
        </w:rPr>
        <w:t>Innovation</w:t>
      </w:r>
      <w:bookmarkEnd w:id="13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10"/>
            <w:enabled/>
            <w:calcOnExit w:val="0"/>
            <w:textInput>
              <w:default w:val="Verhältnis des eigenen Produktes bzw. der Dienstleistung zum Stand der Technik"/>
            </w:textInput>
          </w:ffData>
        </w:fldChar>
      </w:r>
      <w:bookmarkStart w:id="14" w:name="Text10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Verhältnis des eigenen Produktes bzw. der Dienstleistung zum Stand der Technik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14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11"/>
            <w:enabled/>
            <w:calcOnExit w:val="0"/>
            <w:textInput>
              <w:default w:val="Entwicklungsstand: Funktionsnachweis, Prototyp, Serienreife"/>
            </w:textInput>
          </w:ffData>
        </w:fldChar>
      </w:r>
      <w:bookmarkStart w:id="15" w:name="Text11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Entwicklungsstand: Funktionsnachweis, Prototyp, Serienreife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15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12"/>
            <w:enabled/>
            <w:calcOnExit w:val="0"/>
            <w:textInput>
              <w:default w:val="Schutzrechte (Freedom-to-operate)"/>
            </w:textInput>
          </w:ffData>
        </w:fldChar>
      </w:r>
      <w:bookmarkStart w:id="16" w:name="Text12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Schutzrechte (Freedom-to-operate)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16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31" w:hanging="431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17" w:name="_Toc104540529"/>
      <w:r w:rsidRPr="00F21362">
        <w:rPr>
          <w:rFonts w:eastAsia="Times New Roman"/>
          <w:b/>
          <w:bCs/>
          <w:iCs/>
          <w:color w:val="auto"/>
          <w:szCs w:val="22"/>
        </w:rPr>
        <w:t>Projektplanung</w:t>
      </w:r>
      <w:bookmarkEnd w:id="17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13"/>
            <w:enabled/>
            <w:calcOnExit w:val="0"/>
            <w:textInput>
              <w:default w:val="Stand des Vorhabens sowie Zeit- und Arbeitsplan für die Weiterentwicklung der Geschäftsidee: z.B. Labormuster, Machbarkeitsnachweis, Schutzrechtsanmeldungen,  Unternehmensgründung, F&amp;E, Fertigungsprozess... bis zum Markteintritt"/>
            </w:textInput>
          </w:ffData>
        </w:fldChar>
      </w:r>
      <w:bookmarkStart w:id="18" w:name="Text13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Stand des Vorhabens sowie Zeit- und Arbeitsplan für die Weiterentwicklung der Geschäftsidee: z.B. Labormuster, Machbarkeitsnachweis, Schutzrechtsanmeldungen,  Unternehmensgründung, F&amp;E, Fertigungsprozess... bis zum Markteintritt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18"/>
    </w:p>
    <w:p w:rsidR="00F21362" w:rsidRPr="00F21362" w:rsidRDefault="00F21362" w:rsidP="00F21362">
      <w:pPr>
        <w:keepNext/>
        <w:widowControl w:val="0"/>
        <w:numPr>
          <w:ilvl w:val="0"/>
          <w:numId w:val="3"/>
        </w:numPr>
        <w:spacing w:before="240" w:after="60" w:line="240" w:lineRule="auto"/>
        <w:ind w:left="284" w:hanging="284"/>
        <w:jc w:val="left"/>
        <w:outlineLvl w:val="0"/>
        <w:rPr>
          <w:rFonts w:eastAsia="Times New Roman"/>
          <w:b/>
          <w:bCs/>
          <w:color w:val="auto"/>
          <w:kern w:val="32"/>
          <w:szCs w:val="22"/>
        </w:rPr>
      </w:pPr>
      <w:r w:rsidRPr="00F21362">
        <w:rPr>
          <w:rFonts w:eastAsia="Times New Roman"/>
          <w:b/>
          <w:bCs/>
          <w:color w:val="auto"/>
          <w:kern w:val="32"/>
          <w:szCs w:val="22"/>
        </w:rPr>
        <w:t>Markt und Wettbewerb</w:t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19" w:name="_Toc104540531"/>
      <w:r w:rsidRPr="00F21362">
        <w:rPr>
          <w:rFonts w:eastAsia="Times New Roman"/>
          <w:b/>
          <w:bCs/>
          <w:iCs/>
          <w:color w:val="auto"/>
          <w:szCs w:val="22"/>
        </w:rPr>
        <w:t>Markt</w:t>
      </w:r>
      <w:bookmarkEnd w:id="19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15"/>
            <w:enabled/>
            <w:calcOnExit w:val="0"/>
            <w:textInput>
              <w:default w:val="Informationen zu Marktvolumen, Marktsegmenten, prognostizierten Marktwachstum und Marktpotenzial"/>
            </w:textInput>
          </w:ffData>
        </w:fldChar>
      </w:r>
      <w:bookmarkStart w:id="20" w:name="Text15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Informationen zu Marktvolumen, Marktsegmenten, prognostizierten Marktwachstum und Marktpotenzial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20"/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21" w:name="_Toc104540532"/>
      <w:r w:rsidRPr="00F21362">
        <w:rPr>
          <w:rFonts w:eastAsia="Times New Roman"/>
          <w:b/>
          <w:bCs/>
          <w:iCs/>
          <w:color w:val="auto"/>
          <w:szCs w:val="22"/>
        </w:rPr>
        <w:t>Wettbewerb</w:t>
      </w:r>
      <w:bookmarkEnd w:id="21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18"/>
            <w:enabled/>
            <w:calcOnExit w:val="0"/>
            <w:textInput>
              <w:default w:val="Wichtigste Wettbewerber und Abgrenzung des eigenen Produktes bzw. der Dienstleistung gegenüber den Angeboten der Wettbewerber, Alleinstellungsmerkmal des eigenen Produktes oder der Dienstleistung"/>
            </w:textInput>
          </w:ffData>
        </w:fldChar>
      </w:r>
      <w:bookmarkStart w:id="22" w:name="Text18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Wichtigste Wettbewerber und Abgrenzung des eigenen Produktes bzw. der Dienstleistung gegenüber den Angeboten der Wettbewerber, Alleinstellungsmerkmal des eigenen Produktes oder der Dienstleistung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22"/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23" w:name="_Toc104540533"/>
      <w:r w:rsidRPr="00F21362">
        <w:rPr>
          <w:rFonts w:eastAsia="Times New Roman"/>
          <w:b/>
          <w:bCs/>
          <w:iCs/>
          <w:color w:val="auto"/>
          <w:szCs w:val="22"/>
        </w:rPr>
        <w:t>Markteintritt</w:t>
      </w:r>
      <w:bookmarkEnd w:id="23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20"/>
            <w:enabled/>
            <w:calcOnExit w:val="0"/>
            <w:textInput>
              <w:default w:val="Angaben zu Zielgruppen und potenziellen Kunden (Pilotkunden vorhanden? ggf. LOIs einreichen)"/>
            </w:textInput>
          </w:ffData>
        </w:fldChar>
      </w:r>
      <w:bookmarkStart w:id="24" w:name="Text20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Angaben zu Zielgruppen und potenziellen Kunden (Pilotkunden vorhanden? ggf. LOIs einreichen)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24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22"/>
            <w:enabled/>
            <w:calcOnExit w:val="0"/>
            <w:textInput>
              <w:default w:val="Mögliche Markteintrittsbarrieren, Strategische Partnerschaften beim Markteintritt"/>
            </w:textInput>
          </w:ffData>
        </w:fldChar>
      </w:r>
      <w:bookmarkStart w:id="25" w:name="Text22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Mögliche Markteintrittsbarrieren, Strategische Partnerschaften beim Markteintritt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25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23"/>
            <w:enabled/>
            <w:calcOnExit w:val="0"/>
            <w:textInput>
              <w:default w:val="Maßnahmen zu Marketing und Vertrieb: Produktpolitik, Preispolitik, Vertriebspolitik, Kommunikationspolitik"/>
            </w:textInput>
          </w:ffData>
        </w:fldChar>
      </w:r>
      <w:bookmarkStart w:id="26" w:name="Text23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 xml:space="preserve">Maßnahmen zu Marketing und Vertrieb: Produktpolitik, Preispolitik, Vertriebspolitik, </w:t>
      </w:r>
      <w:r w:rsidRPr="00F21362">
        <w:rPr>
          <w:rFonts w:eastAsia="Times New Roman"/>
          <w:noProof/>
          <w:color w:val="auto"/>
          <w:szCs w:val="22"/>
        </w:rPr>
        <w:lastRenderedPageBreak/>
        <w:t>Kommunikationspolitik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26"/>
    </w:p>
    <w:p w:rsidR="00F21362" w:rsidRPr="00F21362" w:rsidRDefault="00F21362" w:rsidP="00F21362">
      <w:pPr>
        <w:keepNext/>
        <w:widowControl w:val="0"/>
        <w:numPr>
          <w:ilvl w:val="0"/>
          <w:numId w:val="3"/>
        </w:numPr>
        <w:spacing w:before="240" w:after="60" w:line="240" w:lineRule="auto"/>
        <w:ind w:left="284" w:hanging="284"/>
        <w:jc w:val="left"/>
        <w:outlineLvl w:val="0"/>
        <w:rPr>
          <w:rFonts w:eastAsia="Times New Roman"/>
          <w:b/>
          <w:bCs/>
          <w:color w:val="auto"/>
          <w:kern w:val="32"/>
          <w:szCs w:val="22"/>
        </w:rPr>
      </w:pPr>
      <w:bookmarkStart w:id="27" w:name="_Toc104540534"/>
      <w:r w:rsidRPr="00F21362">
        <w:rPr>
          <w:rFonts w:eastAsia="Times New Roman"/>
          <w:b/>
          <w:bCs/>
          <w:color w:val="auto"/>
          <w:kern w:val="32"/>
          <w:szCs w:val="22"/>
        </w:rPr>
        <w:t>Unternehmensplanung</w:t>
      </w:r>
      <w:bookmarkEnd w:id="27"/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28" w:name="_Toc104540535"/>
      <w:r w:rsidRPr="00F21362">
        <w:rPr>
          <w:rFonts w:eastAsia="Times New Roman"/>
          <w:b/>
          <w:bCs/>
          <w:iCs/>
          <w:color w:val="auto"/>
          <w:szCs w:val="22"/>
        </w:rPr>
        <w:t>Unternehmensorganisation</w:t>
      </w:r>
      <w:bookmarkEnd w:id="28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default w:val="Standort, Rechtsform der Organisation, Eigentumsverhältnisse, Organigramm für das zu gründende Unternehmen"/>
            </w:textInput>
          </w:ffData>
        </w:fldChar>
      </w:r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Standort, Rechtsform der Organisation, Eigentumsverhältnisse, Organigramm für das zu gründende Unternehmen</w:t>
      </w:r>
      <w:r w:rsidRPr="00F21362">
        <w:rPr>
          <w:rFonts w:eastAsia="Times New Roman"/>
          <w:color w:val="auto"/>
          <w:szCs w:val="22"/>
        </w:rPr>
        <w:fldChar w:fldCharType="end"/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29" w:name="_Toc104540536"/>
      <w:r w:rsidRPr="00F21362">
        <w:rPr>
          <w:rFonts w:eastAsia="Times New Roman"/>
          <w:b/>
          <w:bCs/>
          <w:iCs/>
          <w:color w:val="auto"/>
          <w:szCs w:val="22"/>
        </w:rPr>
        <w:t>Finanzplanung</w:t>
      </w:r>
      <w:bookmarkEnd w:id="29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Text25"/>
            <w:enabled/>
            <w:calcOnExit w:val="0"/>
            <w:textInput>
              <w:default w:val="Darstellung des Preismodells, Gewinn- und Verlustrechnung (3 Jahre), geplante Investitionen und Finanzierungen mit Erläuterungen, Darstellung des Finanzierungsbedarfs und Strategie zur Deckung"/>
            </w:textInput>
          </w:ffData>
        </w:fldChar>
      </w:r>
      <w:bookmarkStart w:id="30" w:name="Text25"/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Darstellung des Preismodells, Gewinn- und Verlustrechnung (3 Jahre), geplante Investitionen und Finanzierungen mit Erläuterungen, Darstellung des Finanzierungsbedarfs und Strategie zur Deckung</w:t>
      </w:r>
      <w:r w:rsidRPr="00F21362">
        <w:rPr>
          <w:rFonts w:eastAsia="Times New Roman"/>
          <w:color w:val="auto"/>
          <w:szCs w:val="22"/>
        </w:rPr>
        <w:fldChar w:fldCharType="end"/>
      </w:r>
      <w:bookmarkEnd w:id="30"/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31" w:name="_Toc104540537"/>
      <w:r w:rsidRPr="00F21362">
        <w:rPr>
          <w:rFonts w:eastAsia="Times New Roman"/>
          <w:b/>
          <w:bCs/>
          <w:iCs/>
          <w:color w:val="auto"/>
          <w:szCs w:val="22"/>
        </w:rPr>
        <w:t>Chancen und Risiken</w:t>
      </w:r>
      <w:bookmarkEnd w:id="31"/>
    </w:p>
    <w:p w:rsidR="00F21362" w:rsidRPr="00F21362" w:rsidRDefault="00F21362" w:rsidP="00F21362">
      <w:pPr>
        <w:widowControl w:val="0"/>
        <w:spacing w:before="0" w:after="120" w:line="240" w:lineRule="auto"/>
        <w:jc w:val="left"/>
        <w:rPr>
          <w:rFonts w:eastAsia="Times New Roman"/>
          <w:color w:val="auto"/>
          <w:szCs w:val="22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default w:val="Chancen und Risiken bei der Entwicklung des Produkts bzw. der Dienstleistung, bei der Gewinnung von Investoren/Geldgebern/Mitarbeitern oder beim Markteintritt"/>
            </w:textInput>
          </w:ffData>
        </w:fldChar>
      </w:r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Chancen und Risiken bei der Entwicklung des Produkts bzw. der Dienstleistung, bei der Gewinnung von Investoren/Geldgebern/Mitarbeitern oder beim Markteintritt</w:t>
      </w:r>
      <w:r w:rsidRPr="00F21362">
        <w:rPr>
          <w:rFonts w:eastAsia="Times New Roman"/>
          <w:color w:val="auto"/>
          <w:szCs w:val="22"/>
        </w:rPr>
        <w:fldChar w:fldCharType="end"/>
      </w:r>
      <w:r w:rsidRPr="00F21362">
        <w:rPr>
          <w:rFonts w:eastAsia="Times New Roman"/>
          <w:color w:val="auto"/>
          <w:szCs w:val="22"/>
        </w:rPr>
        <w:t xml:space="preserve"> </w:t>
      </w:r>
    </w:p>
    <w:p w:rsidR="00F21362" w:rsidRPr="00F21362" w:rsidRDefault="00F21362" w:rsidP="00F21362">
      <w:pPr>
        <w:keepNext/>
        <w:widowControl w:val="0"/>
        <w:numPr>
          <w:ilvl w:val="0"/>
          <w:numId w:val="3"/>
        </w:numPr>
        <w:spacing w:before="240" w:after="60" w:line="240" w:lineRule="auto"/>
        <w:ind w:left="284" w:hanging="284"/>
        <w:jc w:val="left"/>
        <w:outlineLvl w:val="0"/>
        <w:rPr>
          <w:rFonts w:eastAsia="Times New Roman"/>
          <w:b/>
          <w:bCs/>
          <w:color w:val="auto"/>
          <w:kern w:val="32"/>
          <w:szCs w:val="22"/>
        </w:rPr>
      </w:pPr>
      <w:bookmarkStart w:id="32" w:name="_Toc104540538"/>
      <w:r w:rsidRPr="00F21362">
        <w:rPr>
          <w:rFonts w:eastAsia="Times New Roman"/>
          <w:b/>
          <w:bCs/>
          <w:color w:val="auto"/>
          <w:kern w:val="32"/>
          <w:szCs w:val="22"/>
        </w:rPr>
        <w:t>Anhang</w:t>
      </w:r>
      <w:bookmarkEnd w:id="32"/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33" w:name="_Toc104540539"/>
      <w:r w:rsidRPr="00F21362">
        <w:rPr>
          <w:rFonts w:eastAsia="Times New Roman"/>
          <w:b/>
          <w:bCs/>
          <w:iCs/>
          <w:color w:val="auto"/>
          <w:szCs w:val="22"/>
        </w:rPr>
        <w:t>Unterstützungsbedarf und Verwendung des Preisgeldes</w:t>
      </w:r>
      <w:bookmarkEnd w:id="33"/>
    </w:p>
    <w:p w:rsidR="00F21362" w:rsidRPr="00F21362" w:rsidRDefault="00F21362" w:rsidP="00F21362">
      <w:pPr>
        <w:widowControl w:val="0"/>
        <w:spacing w:before="0" w:after="0" w:line="240" w:lineRule="auto"/>
        <w:jc w:val="left"/>
        <w:rPr>
          <w:rFonts w:eastAsia="Times New Roman"/>
          <w:color w:val="auto"/>
          <w:szCs w:val="24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default w:val="Darstellung des Unterstützungsbedarfs und der geplanten Verwendung des Preisgeldes"/>
            </w:textInput>
          </w:ffData>
        </w:fldChar>
      </w:r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Darstellung des Unterstützungsbedarfs und der geplanten Verwendung des Preisgeldes</w:t>
      </w:r>
      <w:r w:rsidRPr="00F21362">
        <w:rPr>
          <w:rFonts w:eastAsia="Times New Roman"/>
          <w:color w:val="auto"/>
          <w:szCs w:val="22"/>
        </w:rPr>
        <w:fldChar w:fldCharType="end"/>
      </w:r>
    </w:p>
    <w:p w:rsidR="00F21362" w:rsidRPr="00F21362" w:rsidRDefault="00F21362" w:rsidP="00F21362">
      <w:pPr>
        <w:keepNext/>
        <w:widowControl w:val="0"/>
        <w:numPr>
          <w:ilvl w:val="1"/>
          <w:numId w:val="3"/>
        </w:numPr>
        <w:spacing w:before="240" w:after="60" w:line="240" w:lineRule="auto"/>
        <w:ind w:left="493" w:hanging="493"/>
        <w:jc w:val="left"/>
        <w:outlineLvl w:val="1"/>
        <w:rPr>
          <w:rFonts w:eastAsia="Times New Roman"/>
          <w:b/>
          <w:bCs/>
          <w:iCs/>
          <w:color w:val="auto"/>
          <w:szCs w:val="22"/>
        </w:rPr>
      </w:pPr>
      <w:bookmarkStart w:id="34" w:name="_Toc104540540"/>
      <w:r w:rsidRPr="00F21362">
        <w:rPr>
          <w:rFonts w:eastAsia="Times New Roman"/>
          <w:b/>
          <w:bCs/>
          <w:iCs/>
          <w:color w:val="auto"/>
          <w:szCs w:val="22"/>
        </w:rPr>
        <w:t>Lebensläufe</w:t>
      </w:r>
      <w:bookmarkEnd w:id="34"/>
    </w:p>
    <w:p w:rsidR="00F21362" w:rsidRPr="00F21362" w:rsidRDefault="00F21362" w:rsidP="00F21362">
      <w:pPr>
        <w:widowControl w:val="0"/>
        <w:spacing w:before="0" w:after="0" w:line="240" w:lineRule="auto"/>
        <w:jc w:val="left"/>
        <w:rPr>
          <w:rFonts w:eastAsia="Times New Roman"/>
          <w:color w:val="auto"/>
          <w:szCs w:val="24"/>
        </w:rPr>
      </w:pPr>
      <w:r w:rsidRPr="00F21362">
        <w:rPr>
          <w:rFonts w:eastAsia="Times New Roman"/>
          <w:color w:val="auto"/>
          <w:szCs w:val="22"/>
        </w:rPr>
        <w:fldChar w:fldCharType="begin">
          <w:ffData>
            <w:name w:val=""/>
            <w:enabled/>
            <w:calcOnExit w:val="0"/>
            <w:textInput>
              <w:default w:val="Lebensläufe der Teammitglieder"/>
            </w:textInput>
          </w:ffData>
        </w:fldChar>
      </w:r>
      <w:r w:rsidRPr="00F21362">
        <w:rPr>
          <w:rFonts w:eastAsia="Times New Roman"/>
          <w:color w:val="auto"/>
          <w:szCs w:val="22"/>
        </w:rPr>
        <w:instrText xml:space="preserve"> FORMTEXT </w:instrText>
      </w:r>
      <w:r w:rsidRPr="00F21362">
        <w:rPr>
          <w:rFonts w:eastAsia="Times New Roman"/>
          <w:color w:val="auto"/>
          <w:szCs w:val="22"/>
        </w:rPr>
      </w:r>
      <w:r w:rsidRPr="00F21362">
        <w:rPr>
          <w:rFonts w:eastAsia="Times New Roman"/>
          <w:color w:val="auto"/>
          <w:szCs w:val="22"/>
        </w:rPr>
        <w:fldChar w:fldCharType="separate"/>
      </w:r>
      <w:r w:rsidRPr="00F21362">
        <w:rPr>
          <w:rFonts w:eastAsia="Times New Roman"/>
          <w:noProof/>
          <w:color w:val="auto"/>
          <w:szCs w:val="22"/>
        </w:rPr>
        <w:t>Lebensläufe der Teammitglieder</w:t>
      </w:r>
      <w:r w:rsidRPr="00F21362">
        <w:rPr>
          <w:rFonts w:eastAsia="Times New Roman"/>
          <w:color w:val="auto"/>
          <w:szCs w:val="22"/>
        </w:rPr>
        <w:fldChar w:fldCharType="end"/>
      </w:r>
    </w:p>
    <w:p w:rsidR="00912EAE" w:rsidRPr="00CD7590" w:rsidRDefault="00912EAE" w:rsidP="00F37F78"/>
    <w:sectPr w:rsidR="00912EAE" w:rsidRPr="00CD7590" w:rsidSect="0049219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0" w:right="1418" w:bottom="1418" w:left="1418" w:header="43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3F85" w:rsidRDefault="003D3F85" w:rsidP="00F37F78">
      <w:r>
        <w:separator/>
      </w:r>
    </w:p>
  </w:endnote>
  <w:endnote w:type="continuationSeparator" w:id="0">
    <w:p w:rsidR="003D3F85" w:rsidRDefault="003D3F85" w:rsidP="00F3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son"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67814648"/>
      <w:docPartObj>
        <w:docPartGallery w:val="Page Numbers (Bottom of Page)"/>
        <w:docPartUnique/>
      </w:docPartObj>
    </w:sdtPr>
    <w:sdtContent>
      <w:p w:rsidR="00CC255A" w:rsidRDefault="00CC255A" w:rsidP="001B25A2">
        <w:pPr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22457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4F28E8" w:rsidRDefault="004F28E8" w:rsidP="00F37F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szCs w:val="18"/>
      </w:rPr>
      <w:id w:val="1276528038"/>
      <w:docPartObj>
        <w:docPartGallery w:val="Page Numbers (Bottom of Page)"/>
        <w:docPartUnique/>
      </w:docPartObj>
    </w:sdtPr>
    <w:sdtContent>
      <w:p w:rsidR="00CC255A" w:rsidRPr="00912EAE" w:rsidRDefault="00CC255A" w:rsidP="001B25A2">
        <w:pPr>
          <w:framePr w:wrap="none" w:vAnchor="text" w:hAnchor="margin" w:xAlign="center" w:y="1"/>
          <w:rPr>
            <w:rStyle w:val="Seitenzahl"/>
            <w:szCs w:val="18"/>
          </w:rPr>
        </w:pPr>
        <w:r w:rsidRPr="00912EAE">
          <w:rPr>
            <w:rStyle w:val="Seitenzahl"/>
            <w:szCs w:val="18"/>
          </w:rPr>
          <w:fldChar w:fldCharType="begin"/>
        </w:r>
        <w:r w:rsidRPr="00912EAE">
          <w:rPr>
            <w:rStyle w:val="Seitenzahl"/>
            <w:szCs w:val="18"/>
          </w:rPr>
          <w:instrText xml:space="preserve"> PAGE </w:instrText>
        </w:r>
        <w:r w:rsidRPr="00912EAE">
          <w:rPr>
            <w:rStyle w:val="Seitenzahl"/>
            <w:szCs w:val="18"/>
          </w:rPr>
          <w:fldChar w:fldCharType="separate"/>
        </w:r>
        <w:r w:rsidR="00C43FE9" w:rsidRPr="00912EAE">
          <w:rPr>
            <w:rStyle w:val="Seitenzahl"/>
            <w:noProof/>
            <w:szCs w:val="18"/>
          </w:rPr>
          <w:t>5</w:t>
        </w:r>
        <w:r w:rsidRPr="00912EAE">
          <w:rPr>
            <w:rStyle w:val="Seitenzahl"/>
            <w:szCs w:val="18"/>
          </w:rPr>
          <w:fldChar w:fldCharType="end"/>
        </w:r>
      </w:p>
    </w:sdtContent>
  </w:sdt>
  <w:p w:rsidR="004F28E8" w:rsidRPr="001B25A2" w:rsidRDefault="004F28E8" w:rsidP="00F37F78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9414572"/>
      <w:docPartObj>
        <w:docPartGallery w:val="Page Numbers (Bottom of Page)"/>
        <w:docPartUnique/>
      </w:docPartObj>
    </w:sdtPr>
    <w:sdtContent>
      <w:p w:rsidR="001B25A2" w:rsidRPr="00912EAE" w:rsidRDefault="001B25A2" w:rsidP="001B25A2">
        <w:pPr>
          <w:framePr w:wrap="none" w:vAnchor="text" w:hAnchor="margin" w:xAlign="center" w:y="1"/>
          <w:rPr>
            <w:rStyle w:val="Seitenzahl"/>
          </w:rPr>
        </w:pPr>
        <w:r w:rsidRPr="00912EAE">
          <w:rPr>
            <w:rStyle w:val="Seitenzahl"/>
          </w:rPr>
          <w:fldChar w:fldCharType="begin"/>
        </w:r>
        <w:r w:rsidRPr="00912EAE">
          <w:rPr>
            <w:rStyle w:val="Seitenzahl"/>
          </w:rPr>
          <w:instrText xml:space="preserve"> PAGE </w:instrText>
        </w:r>
        <w:r w:rsidRPr="00912EAE">
          <w:rPr>
            <w:rStyle w:val="Seitenzahl"/>
          </w:rPr>
          <w:fldChar w:fldCharType="separate"/>
        </w:r>
        <w:r w:rsidRPr="00912EAE">
          <w:rPr>
            <w:rStyle w:val="Seitenzahl"/>
          </w:rPr>
          <w:t>2</w:t>
        </w:r>
        <w:r w:rsidRPr="00912EAE">
          <w:rPr>
            <w:rStyle w:val="Seitenzahl"/>
          </w:rPr>
          <w:fldChar w:fldCharType="end"/>
        </w:r>
      </w:p>
    </w:sdtContent>
  </w:sdt>
  <w:p w:rsidR="001B25A2" w:rsidRDefault="001B25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3F85" w:rsidRDefault="003D3F85" w:rsidP="00C66FD2">
      <w:pPr>
        <w:spacing w:after="0"/>
      </w:pPr>
      <w:r>
        <w:separator/>
      </w:r>
    </w:p>
  </w:footnote>
  <w:footnote w:type="continuationSeparator" w:id="0">
    <w:p w:rsidR="003D3F85" w:rsidRDefault="003D3F85" w:rsidP="00F37F78">
      <w:r>
        <w:continuationSeparator/>
      </w:r>
    </w:p>
  </w:footnote>
  <w:footnote w:type="continuationNotice" w:id="1">
    <w:p w:rsidR="003D3F85" w:rsidRPr="00C66FD2" w:rsidRDefault="003D3F85" w:rsidP="00C66FD2">
      <w:pPr>
        <w:pStyle w:val="Fuzeil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8E8" w:rsidRDefault="00692497" w:rsidP="00C11F75">
    <w:pPr>
      <w:pStyle w:val="Kopfzeile"/>
      <w:tabs>
        <w:tab w:val="clear" w:pos="9072"/>
        <w:tab w:val="right" w:pos="8140"/>
      </w:tabs>
      <w:spacing w:line="240" w:lineRule="auto"/>
      <w:ind w:right="-720"/>
    </w:pPr>
    <w:r w:rsidRPr="001C4146">
      <w:rPr>
        <w:b/>
        <w:bCs/>
        <w:noProof/>
        <w:szCs w:val="22"/>
      </w:rPr>
      <w:drawing>
        <wp:anchor distT="0" distB="0" distL="114300" distR="114300" simplePos="0" relativeHeight="251659264" behindDoc="1" locked="1" layoutInCell="1" allowOverlap="1" wp14:anchorId="6F80BEE7" wp14:editId="39289489">
          <wp:simplePos x="0" y="0"/>
          <wp:positionH relativeFrom="page">
            <wp:posOffset>5429250</wp:posOffset>
          </wp:positionH>
          <wp:positionV relativeFrom="page">
            <wp:posOffset>211455</wp:posOffset>
          </wp:positionV>
          <wp:extent cx="1346400" cy="1198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r:link="rId2"/>
                  <a:srcRect l="-15473" t="-16677" r="-8638" b="-23516"/>
                  <a:stretch/>
                </pic:blipFill>
                <pic:spPr bwMode="auto">
                  <a:xfrm>
                    <a:off x="0" y="0"/>
                    <a:ext cx="1346400" cy="119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F4B"/>
    <w:multiLevelType w:val="multilevel"/>
    <w:tmpl w:val="883A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B21AC2"/>
    <w:multiLevelType w:val="hybridMultilevel"/>
    <w:tmpl w:val="6562FA5C"/>
    <w:lvl w:ilvl="0" w:tplc="50D2E122">
      <w:numFmt w:val="bullet"/>
      <w:pStyle w:val="Listenabsatz"/>
      <w:lvlText w:val="•"/>
      <w:lvlJc w:val="left"/>
      <w:pPr>
        <w:ind w:left="851" w:hanging="567"/>
      </w:pPr>
      <w:rPr>
        <w:rFonts w:ascii="Arial" w:eastAsia="Calibri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979E0"/>
    <w:multiLevelType w:val="multilevel"/>
    <w:tmpl w:val="883A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67856000">
    <w:abstractNumId w:val="1"/>
  </w:num>
  <w:num w:numId="2" w16cid:durableId="1914701753">
    <w:abstractNumId w:val="0"/>
  </w:num>
  <w:num w:numId="3" w16cid:durableId="39046912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n-US" w:vendorID="64" w:dllVersion="4096" w:nlCheck="1" w:checkStyle="0"/>
  <w:activeWritingStyle w:appName="MSWord" w:lang="de-DE" w:vendorID="64" w:dllVersion="4096" w:nlCheck="1" w:checkStyle="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87"/>
    <w:rsid w:val="00000056"/>
    <w:rsid w:val="00000530"/>
    <w:rsid w:val="00000ECD"/>
    <w:rsid w:val="00001214"/>
    <w:rsid w:val="00001EC2"/>
    <w:rsid w:val="00001F48"/>
    <w:rsid w:val="00002CC0"/>
    <w:rsid w:val="00002CEE"/>
    <w:rsid w:val="00003063"/>
    <w:rsid w:val="00003E90"/>
    <w:rsid w:val="00004725"/>
    <w:rsid w:val="00004750"/>
    <w:rsid w:val="00005624"/>
    <w:rsid w:val="00005773"/>
    <w:rsid w:val="00006245"/>
    <w:rsid w:val="0000636C"/>
    <w:rsid w:val="00006442"/>
    <w:rsid w:val="00006DF5"/>
    <w:rsid w:val="00006E6F"/>
    <w:rsid w:val="0000764A"/>
    <w:rsid w:val="00007750"/>
    <w:rsid w:val="000100DA"/>
    <w:rsid w:val="000105E0"/>
    <w:rsid w:val="00010845"/>
    <w:rsid w:val="00012685"/>
    <w:rsid w:val="000129FE"/>
    <w:rsid w:val="00012F4F"/>
    <w:rsid w:val="000133E3"/>
    <w:rsid w:val="000136E1"/>
    <w:rsid w:val="00013AF0"/>
    <w:rsid w:val="000143B3"/>
    <w:rsid w:val="000144AB"/>
    <w:rsid w:val="000146D4"/>
    <w:rsid w:val="000149CC"/>
    <w:rsid w:val="0001579F"/>
    <w:rsid w:val="000158DF"/>
    <w:rsid w:val="00015946"/>
    <w:rsid w:val="00015D6C"/>
    <w:rsid w:val="00015DAB"/>
    <w:rsid w:val="00015DAC"/>
    <w:rsid w:val="0001607E"/>
    <w:rsid w:val="00016140"/>
    <w:rsid w:val="0001650F"/>
    <w:rsid w:val="000165A2"/>
    <w:rsid w:val="0001683D"/>
    <w:rsid w:val="000169E8"/>
    <w:rsid w:val="00016C5E"/>
    <w:rsid w:val="00016EBD"/>
    <w:rsid w:val="00017B72"/>
    <w:rsid w:val="00017E60"/>
    <w:rsid w:val="0002004C"/>
    <w:rsid w:val="0002085F"/>
    <w:rsid w:val="00020D1F"/>
    <w:rsid w:val="00020F4B"/>
    <w:rsid w:val="00022411"/>
    <w:rsid w:val="00024027"/>
    <w:rsid w:val="0002412E"/>
    <w:rsid w:val="0002432C"/>
    <w:rsid w:val="0002476B"/>
    <w:rsid w:val="00024942"/>
    <w:rsid w:val="00024E6D"/>
    <w:rsid w:val="0002502E"/>
    <w:rsid w:val="00025EC2"/>
    <w:rsid w:val="000262EE"/>
    <w:rsid w:val="000266D0"/>
    <w:rsid w:val="00026A21"/>
    <w:rsid w:val="000276FF"/>
    <w:rsid w:val="000277D4"/>
    <w:rsid w:val="00027EA9"/>
    <w:rsid w:val="00027F39"/>
    <w:rsid w:val="00030297"/>
    <w:rsid w:val="00030D3A"/>
    <w:rsid w:val="00030D4C"/>
    <w:rsid w:val="00031825"/>
    <w:rsid w:val="0003185C"/>
    <w:rsid w:val="0003199E"/>
    <w:rsid w:val="00031B00"/>
    <w:rsid w:val="00031B09"/>
    <w:rsid w:val="00032336"/>
    <w:rsid w:val="000326BD"/>
    <w:rsid w:val="000328E6"/>
    <w:rsid w:val="00032A48"/>
    <w:rsid w:val="00032AC4"/>
    <w:rsid w:val="00032B2A"/>
    <w:rsid w:val="00032B93"/>
    <w:rsid w:val="00032C8D"/>
    <w:rsid w:val="00032E7F"/>
    <w:rsid w:val="00032FED"/>
    <w:rsid w:val="000333DD"/>
    <w:rsid w:val="0003344D"/>
    <w:rsid w:val="00033573"/>
    <w:rsid w:val="000335E1"/>
    <w:rsid w:val="00033A76"/>
    <w:rsid w:val="00033DCB"/>
    <w:rsid w:val="00034022"/>
    <w:rsid w:val="000342A0"/>
    <w:rsid w:val="0003465F"/>
    <w:rsid w:val="000346D2"/>
    <w:rsid w:val="00034CB9"/>
    <w:rsid w:val="00034ED5"/>
    <w:rsid w:val="000352F2"/>
    <w:rsid w:val="00035D2A"/>
    <w:rsid w:val="00035D3A"/>
    <w:rsid w:val="00036D24"/>
    <w:rsid w:val="000373FE"/>
    <w:rsid w:val="0003786D"/>
    <w:rsid w:val="00037E39"/>
    <w:rsid w:val="000400C0"/>
    <w:rsid w:val="0004044D"/>
    <w:rsid w:val="00040CEE"/>
    <w:rsid w:val="0004144A"/>
    <w:rsid w:val="000415F5"/>
    <w:rsid w:val="00042587"/>
    <w:rsid w:val="00043CE1"/>
    <w:rsid w:val="00043E69"/>
    <w:rsid w:val="000443A6"/>
    <w:rsid w:val="000445EB"/>
    <w:rsid w:val="000446CC"/>
    <w:rsid w:val="000447E1"/>
    <w:rsid w:val="00044C19"/>
    <w:rsid w:val="00044D52"/>
    <w:rsid w:val="000451D7"/>
    <w:rsid w:val="000456F8"/>
    <w:rsid w:val="00045B52"/>
    <w:rsid w:val="00045D95"/>
    <w:rsid w:val="00046E35"/>
    <w:rsid w:val="0004707F"/>
    <w:rsid w:val="0004761C"/>
    <w:rsid w:val="0004768A"/>
    <w:rsid w:val="00050F0C"/>
    <w:rsid w:val="0005116F"/>
    <w:rsid w:val="00051C59"/>
    <w:rsid w:val="0005264F"/>
    <w:rsid w:val="00052CB6"/>
    <w:rsid w:val="0005309B"/>
    <w:rsid w:val="00053397"/>
    <w:rsid w:val="000535FA"/>
    <w:rsid w:val="00053738"/>
    <w:rsid w:val="00053C44"/>
    <w:rsid w:val="00053E4F"/>
    <w:rsid w:val="00053E66"/>
    <w:rsid w:val="00054826"/>
    <w:rsid w:val="00054CD9"/>
    <w:rsid w:val="00054D96"/>
    <w:rsid w:val="00054FAC"/>
    <w:rsid w:val="000550AF"/>
    <w:rsid w:val="00055243"/>
    <w:rsid w:val="0005560F"/>
    <w:rsid w:val="00055704"/>
    <w:rsid w:val="000557C8"/>
    <w:rsid w:val="00055849"/>
    <w:rsid w:val="00055FB7"/>
    <w:rsid w:val="0005609A"/>
    <w:rsid w:val="00056109"/>
    <w:rsid w:val="000567BC"/>
    <w:rsid w:val="00056858"/>
    <w:rsid w:val="000569A5"/>
    <w:rsid w:val="00056B1F"/>
    <w:rsid w:val="00056CAF"/>
    <w:rsid w:val="00056DA2"/>
    <w:rsid w:val="00057C85"/>
    <w:rsid w:val="00060EA2"/>
    <w:rsid w:val="00060F0A"/>
    <w:rsid w:val="00060F8C"/>
    <w:rsid w:val="0006127E"/>
    <w:rsid w:val="0006153E"/>
    <w:rsid w:val="00061A68"/>
    <w:rsid w:val="00062002"/>
    <w:rsid w:val="00062B93"/>
    <w:rsid w:val="00062C1D"/>
    <w:rsid w:val="00062E07"/>
    <w:rsid w:val="000632CB"/>
    <w:rsid w:val="000636CB"/>
    <w:rsid w:val="00063E5D"/>
    <w:rsid w:val="000641B1"/>
    <w:rsid w:val="00064239"/>
    <w:rsid w:val="00064408"/>
    <w:rsid w:val="000644C1"/>
    <w:rsid w:val="0006465F"/>
    <w:rsid w:val="00065242"/>
    <w:rsid w:val="00065408"/>
    <w:rsid w:val="0006571E"/>
    <w:rsid w:val="000659BF"/>
    <w:rsid w:val="00065DD8"/>
    <w:rsid w:val="00065ECE"/>
    <w:rsid w:val="0006627E"/>
    <w:rsid w:val="000663ED"/>
    <w:rsid w:val="000664DE"/>
    <w:rsid w:val="00066770"/>
    <w:rsid w:val="000667CF"/>
    <w:rsid w:val="000669E3"/>
    <w:rsid w:val="00066E08"/>
    <w:rsid w:val="0006792D"/>
    <w:rsid w:val="00067E22"/>
    <w:rsid w:val="0007007A"/>
    <w:rsid w:val="000700A5"/>
    <w:rsid w:val="000701EF"/>
    <w:rsid w:val="00070503"/>
    <w:rsid w:val="000705B4"/>
    <w:rsid w:val="00071928"/>
    <w:rsid w:val="00071DC7"/>
    <w:rsid w:val="00072DBB"/>
    <w:rsid w:val="0007343E"/>
    <w:rsid w:val="00074376"/>
    <w:rsid w:val="00074B34"/>
    <w:rsid w:val="00074CC3"/>
    <w:rsid w:val="00074FD1"/>
    <w:rsid w:val="000756E7"/>
    <w:rsid w:val="00075CED"/>
    <w:rsid w:val="00076200"/>
    <w:rsid w:val="00076585"/>
    <w:rsid w:val="00076D55"/>
    <w:rsid w:val="00076F39"/>
    <w:rsid w:val="0007711C"/>
    <w:rsid w:val="0007726B"/>
    <w:rsid w:val="000801CB"/>
    <w:rsid w:val="00080C04"/>
    <w:rsid w:val="000810E6"/>
    <w:rsid w:val="00081BB8"/>
    <w:rsid w:val="00082288"/>
    <w:rsid w:val="00082FB4"/>
    <w:rsid w:val="00083972"/>
    <w:rsid w:val="00083FFC"/>
    <w:rsid w:val="00084761"/>
    <w:rsid w:val="00084A96"/>
    <w:rsid w:val="0008549C"/>
    <w:rsid w:val="00085A3A"/>
    <w:rsid w:val="000863B0"/>
    <w:rsid w:val="00086619"/>
    <w:rsid w:val="000866A6"/>
    <w:rsid w:val="00086C4B"/>
    <w:rsid w:val="0009007A"/>
    <w:rsid w:val="000900F1"/>
    <w:rsid w:val="0009067E"/>
    <w:rsid w:val="00090AE8"/>
    <w:rsid w:val="00090F55"/>
    <w:rsid w:val="00091C18"/>
    <w:rsid w:val="00091E2A"/>
    <w:rsid w:val="00091E64"/>
    <w:rsid w:val="000926D8"/>
    <w:rsid w:val="000935E6"/>
    <w:rsid w:val="00093B00"/>
    <w:rsid w:val="0009416A"/>
    <w:rsid w:val="00094A25"/>
    <w:rsid w:val="00094A50"/>
    <w:rsid w:val="00094BB6"/>
    <w:rsid w:val="00094CEB"/>
    <w:rsid w:val="00094EF3"/>
    <w:rsid w:val="00095B9C"/>
    <w:rsid w:val="00097312"/>
    <w:rsid w:val="00097586"/>
    <w:rsid w:val="000975C8"/>
    <w:rsid w:val="0009795C"/>
    <w:rsid w:val="000A0157"/>
    <w:rsid w:val="000A0CFF"/>
    <w:rsid w:val="000A107C"/>
    <w:rsid w:val="000A21F1"/>
    <w:rsid w:val="000A2C60"/>
    <w:rsid w:val="000A3212"/>
    <w:rsid w:val="000A46C1"/>
    <w:rsid w:val="000A46F4"/>
    <w:rsid w:val="000A485C"/>
    <w:rsid w:val="000A4E88"/>
    <w:rsid w:val="000A4EA2"/>
    <w:rsid w:val="000A5ABD"/>
    <w:rsid w:val="000A5F72"/>
    <w:rsid w:val="000A6B53"/>
    <w:rsid w:val="000A6F72"/>
    <w:rsid w:val="000A7091"/>
    <w:rsid w:val="000A70DE"/>
    <w:rsid w:val="000A70FE"/>
    <w:rsid w:val="000A79DF"/>
    <w:rsid w:val="000A7B64"/>
    <w:rsid w:val="000A7F4C"/>
    <w:rsid w:val="000B05CE"/>
    <w:rsid w:val="000B09C7"/>
    <w:rsid w:val="000B104E"/>
    <w:rsid w:val="000B15A5"/>
    <w:rsid w:val="000B1C5F"/>
    <w:rsid w:val="000B25A0"/>
    <w:rsid w:val="000B31A1"/>
    <w:rsid w:val="000B391B"/>
    <w:rsid w:val="000B3D7F"/>
    <w:rsid w:val="000B4597"/>
    <w:rsid w:val="000B4AFF"/>
    <w:rsid w:val="000B5843"/>
    <w:rsid w:val="000B5DA5"/>
    <w:rsid w:val="000B5E39"/>
    <w:rsid w:val="000B7335"/>
    <w:rsid w:val="000B747A"/>
    <w:rsid w:val="000B7615"/>
    <w:rsid w:val="000B78DA"/>
    <w:rsid w:val="000B7F17"/>
    <w:rsid w:val="000C0711"/>
    <w:rsid w:val="000C077D"/>
    <w:rsid w:val="000C0FFE"/>
    <w:rsid w:val="000C111D"/>
    <w:rsid w:val="000C1561"/>
    <w:rsid w:val="000C16D3"/>
    <w:rsid w:val="000C19FE"/>
    <w:rsid w:val="000C1EBE"/>
    <w:rsid w:val="000C1F14"/>
    <w:rsid w:val="000C1F38"/>
    <w:rsid w:val="000C2241"/>
    <w:rsid w:val="000C229D"/>
    <w:rsid w:val="000C2DBD"/>
    <w:rsid w:val="000C2FED"/>
    <w:rsid w:val="000C3587"/>
    <w:rsid w:val="000C399C"/>
    <w:rsid w:val="000C420B"/>
    <w:rsid w:val="000C45EC"/>
    <w:rsid w:val="000C46B7"/>
    <w:rsid w:val="000C47FD"/>
    <w:rsid w:val="000C4ECB"/>
    <w:rsid w:val="000C51EB"/>
    <w:rsid w:val="000C51F0"/>
    <w:rsid w:val="000C5260"/>
    <w:rsid w:val="000C57B9"/>
    <w:rsid w:val="000C6296"/>
    <w:rsid w:val="000C6393"/>
    <w:rsid w:val="000C66D7"/>
    <w:rsid w:val="000C69D9"/>
    <w:rsid w:val="000C732E"/>
    <w:rsid w:val="000C758C"/>
    <w:rsid w:val="000C7990"/>
    <w:rsid w:val="000D02B5"/>
    <w:rsid w:val="000D0429"/>
    <w:rsid w:val="000D0504"/>
    <w:rsid w:val="000D208D"/>
    <w:rsid w:val="000D2487"/>
    <w:rsid w:val="000D341A"/>
    <w:rsid w:val="000D36D1"/>
    <w:rsid w:val="000D3B3D"/>
    <w:rsid w:val="000D4F9D"/>
    <w:rsid w:val="000D5048"/>
    <w:rsid w:val="000D5794"/>
    <w:rsid w:val="000D6C23"/>
    <w:rsid w:val="000D6F2C"/>
    <w:rsid w:val="000D785C"/>
    <w:rsid w:val="000D7A12"/>
    <w:rsid w:val="000D7A1D"/>
    <w:rsid w:val="000D7D36"/>
    <w:rsid w:val="000D7D8F"/>
    <w:rsid w:val="000E04B9"/>
    <w:rsid w:val="000E0801"/>
    <w:rsid w:val="000E0C67"/>
    <w:rsid w:val="000E0F2C"/>
    <w:rsid w:val="000E13B3"/>
    <w:rsid w:val="000E150A"/>
    <w:rsid w:val="000E1909"/>
    <w:rsid w:val="000E1AED"/>
    <w:rsid w:val="000E2087"/>
    <w:rsid w:val="000E214C"/>
    <w:rsid w:val="000E2171"/>
    <w:rsid w:val="000E2AF1"/>
    <w:rsid w:val="000E2E97"/>
    <w:rsid w:val="000E2F9F"/>
    <w:rsid w:val="000E36B4"/>
    <w:rsid w:val="000E3DAE"/>
    <w:rsid w:val="000E425C"/>
    <w:rsid w:val="000E4A0E"/>
    <w:rsid w:val="000E4FBE"/>
    <w:rsid w:val="000E558F"/>
    <w:rsid w:val="000E55A9"/>
    <w:rsid w:val="000E5828"/>
    <w:rsid w:val="000E5AC6"/>
    <w:rsid w:val="000E5E2B"/>
    <w:rsid w:val="000E6494"/>
    <w:rsid w:val="000E65A0"/>
    <w:rsid w:val="000E6B5B"/>
    <w:rsid w:val="000E6BE1"/>
    <w:rsid w:val="000E6CE9"/>
    <w:rsid w:val="000E7FDF"/>
    <w:rsid w:val="000F0224"/>
    <w:rsid w:val="000F1290"/>
    <w:rsid w:val="000F1851"/>
    <w:rsid w:val="000F1AAA"/>
    <w:rsid w:val="000F1F3C"/>
    <w:rsid w:val="000F2BDC"/>
    <w:rsid w:val="000F343D"/>
    <w:rsid w:val="000F3C48"/>
    <w:rsid w:val="000F3DBC"/>
    <w:rsid w:val="000F3E9E"/>
    <w:rsid w:val="000F401B"/>
    <w:rsid w:val="000F45AA"/>
    <w:rsid w:val="000F4DC0"/>
    <w:rsid w:val="000F5BC3"/>
    <w:rsid w:val="000F5EAC"/>
    <w:rsid w:val="000F63BA"/>
    <w:rsid w:val="000F6893"/>
    <w:rsid w:val="000F6CD9"/>
    <w:rsid w:val="000F6EC3"/>
    <w:rsid w:val="000F75FD"/>
    <w:rsid w:val="001004B3"/>
    <w:rsid w:val="0010067A"/>
    <w:rsid w:val="001006C1"/>
    <w:rsid w:val="00100802"/>
    <w:rsid w:val="001013B7"/>
    <w:rsid w:val="00101586"/>
    <w:rsid w:val="001016F0"/>
    <w:rsid w:val="00101704"/>
    <w:rsid w:val="00101D57"/>
    <w:rsid w:val="0010235D"/>
    <w:rsid w:val="00102431"/>
    <w:rsid w:val="001024CC"/>
    <w:rsid w:val="001027E5"/>
    <w:rsid w:val="00103A5A"/>
    <w:rsid w:val="00103A71"/>
    <w:rsid w:val="00103B04"/>
    <w:rsid w:val="00103FDF"/>
    <w:rsid w:val="001050FA"/>
    <w:rsid w:val="0010511C"/>
    <w:rsid w:val="0010547C"/>
    <w:rsid w:val="00105780"/>
    <w:rsid w:val="0010580B"/>
    <w:rsid w:val="00105BDE"/>
    <w:rsid w:val="00105CBA"/>
    <w:rsid w:val="00105DCA"/>
    <w:rsid w:val="0010686F"/>
    <w:rsid w:val="00107CD0"/>
    <w:rsid w:val="00107D81"/>
    <w:rsid w:val="00107ED1"/>
    <w:rsid w:val="001103BE"/>
    <w:rsid w:val="001104DF"/>
    <w:rsid w:val="0011094C"/>
    <w:rsid w:val="00111CC0"/>
    <w:rsid w:val="00111D72"/>
    <w:rsid w:val="00112180"/>
    <w:rsid w:val="00112C37"/>
    <w:rsid w:val="00112E9E"/>
    <w:rsid w:val="00112FBF"/>
    <w:rsid w:val="001134C4"/>
    <w:rsid w:val="00113E59"/>
    <w:rsid w:val="00114076"/>
    <w:rsid w:val="001140B7"/>
    <w:rsid w:val="00114425"/>
    <w:rsid w:val="0011483C"/>
    <w:rsid w:val="00114BD6"/>
    <w:rsid w:val="00114DDE"/>
    <w:rsid w:val="00115386"/>
    <w:rsid w:val="00115EED"/>
    <w:rsid w:val="00116024"/>
    <w:rsid w:val="00116769"/>
    <w:rsid w:val="00116924"/>
    <w:rsid w:val="00116B70"/>
    <w:rsid w:val="00116D30"/>
    <w:rsid w:val="00117037"/>
    <w:rsid w:val="00117E68"/>
    <w:rsid w:val="00120599"/>
    <w:rsid w:val="00120685"/>
    <w:rsid w:val="00120833"/>
    <w:rsid w:val="001208B2"/>
    <w:rsid w:val="00120B88"/>
    <w:rsid w:val="00121826"/>
    <w:rsid w:val="00121914"/>
    <w:rsid w:val="0012191C"/>
    <w:rsid w:val="0012209F"/>
    <w:rsid w:val="00122188"/>
    <w:rsid w:val="00122254"/>
    <w:rsid w:val="00123B30"/>
    <w:rsid w:val="0012471A"/>
    <w:rsid w:val="00124FDB"/>
    <w:rsid w:val="00125122"/>
    <w:rsid w:val="00125346"/>
    <w:rsid w:val="00125506"/>
    <w:rsid w:val="00125515"/>
    <w:rsid w:val="001262F7"/>
    <w:rsid w:val="0012670C"/>
    <w:rsid w:val="00127394"/>
    <w:rsid w:val="00127893"/>
    <w:rsid w:val="00127897"/>
    <w:rsid w:val="00127968"/>
    <w:rsid w:val="0013045A"/>
    <w:rsid w:val="0013162C"/>
    <w:rsid w:val="0013189E"/>
    <w:rsid w:val="00131936"/>
    <w:rsid w:val="00132A53"/>
    <w:rsid w:val="00132A72"/>
    <w:rsid w:val="00132F7A"/>
    <w:rsid w:val="00132FA3"/>
    <w:rsid w:val="001335B3"/>
    <w:rsid w:val="00133CA7"/>
    <w:rsid w:val="00133CDD"/>
    <w:rsid w:val="00134116"/>
    <w:rsid w:val="00134162"/>
    <w:rsid w:val="0013503B"/>
    <w:rsid w:val="001354A3"/>
    <w:rsid w:val="0013577E"/>
    <w:rsid w:val="001357D2"/>
    <w:rsid w:val="00135C04"/>
    <w:rsid w:val="001361F0"/>
    <w:rsid w:val="0013669C"/>
    <w:rsid w:val="00136ADE"/>
    <w:rsid w:val="00136CDA"/>
    <w:rsid w:val="00136ED8"/>
    <w:rsid w:val="00137D56"/>
    <w:rsid w:val="0014019D"/>
    <w:rsid w:val="001401F5"/>
    <w:rsid w:val="00140788"/>
    <w:rsid w:val="00140A32"/>
    <w:rsid w:val="00140B77"/>
    <w:rsid w:val="00141362"/>
    <w:rsid w:val="0014223A"/>
    <w:rsid w:val="00142907"/>
    <w:rsid w:val="00142EA5"/>
    <w:rsid w:val="00143082"/>
    <w:rsid w:val="0014340A"/>
    <w:rsid w:val="001435E0"/>
    <w:rsid w:val="001436A1"/>
    <w:rsid w:val="00143EA9"/>
    <w:rsid w:val="001441AD"/>
    <w:rsid w:val="00144AE0"/>
    <w:rsid w:val="001450FA"/>
    <w:rsid w:val="00145905"/>
    <w:rsid w:val="00145C15"/>
    <w:rsid w:val="00145EF2"/>
    <w:rsid w:val="00146CD8"/>
    <w:rsid w:val="00147288"/>
    <w:rsid w:val="00150EC6"/>
    <w:rsid w:val="0015118C"/>
    <w:rsid w:val="0015146B"/>
    <w:rsid w:val="00151879"/>
    <w:rsid w:val="00151AFF"/>
    <w:rsid w:val="00151FDC"/>
    <w:rsid w:val="00152443"/>
    <w:rsid w:val="00152EB4"/>
    <w:rsid w:val="0015404F"/>
    <w:rsid w:val="001546BA"/>
    <w:rsid w:val="00154B78"/>
    <w:rsid w:val="0015502C"/>
    <w:rsid w:val="001553FB"/>
    <w:rsid w:val="00155A09"/>
    <w:rsid w:val="00155B67"/>
    <w:rsid w:val="00156482"/>
    <w:rsid w:val="00156AFE"/>
    <w:rsid w:val="001570C4"/>
    <w:rsid w:val="0015727D"/>
    <w:rsid w:val="00157EB1"/>
    <w:rsid w:val="00157FD1"/>
    <w:rsid w:val="00160096"/>
    <w:rsid w:val="001619FA"/>
    <w:rsid w:val="00161C3C"/>
    <w:rsid w:val="00161D24"/>
    <w:rsid w:val="00161D7F"/>
    <w:rsid w:val="001621F0"/>
    <w:rsid w:val="00162E32"/>
    <w:rsid w:val="00163520"/>
    <w:rsid w:val="00163989"/>
    <w:rsid w:val="00164060"/>
    <w:rsid w:val="00164764"/>
    <w:rsid w:val="00164771"/>
    <w:rsid w:val="0016533D"/>
    <w:rsid w:val="00165468"/>
    <w:rsid w:val="001654F5"/>
    <w:rsid w:val="00165B1C"/>
    <w:rsid w:val="00165BC4"/>
    <w:rsid w:val="0016613D"/>
    <w:rsid w:val="001662ED"/>
    <w:rsid w:val="00166B8D"/>
    <w:rsid w:val="00167567"/>
    <w:rsid w:val="00167860"/>
    <w:rsid w:val="00167C26"/>
    <w:rsid w:val="00167DFA"/>
    <w:rsid w:val="001709C5"/>
    <w:rsid w:val="00170B15"/>
    <w:rsid w:val="00170D2C"/>
    <w:rsid w:val="00171212"/>
    <w:rsid w:val="00171DD3"/>
    <w:rsid w:val="00171F4D"/>
    <w:rsid w:val="0017232E"/>
    <w:rsid w:val="00172652"/>
    <w:rsid w:val="00172BE8"/>
    <w:rsid w:val="00172F68"/>
    <w:rsid w:val="00173B29"/>
    <w:rsid w:val="00173C26"/>
    <w:rsid w:val="00173DE5"/>
    <w:rsid w:val="00174027"/>
    <w:rsid w:val="0017506C"/>
    <w:rsid w:val="00175C0C"/>
    <w:rsid w:val="00175D58"/>
    <w:rsid w:val="00176502"/>
    <w:rsid w:val="00177BCA"/>
    <w:rsid w:val="0018035A"/>
    <w:rsid w:val="0018089A"/>
    <w:rsid w:val="00180B42"/>
    <w:rsid w:val="00180F9B"/>
    <w:rsid w:val="001812F6"/>
    <w:rsid w:val="00182394"/>
    <w:rsid w:val="0018278B"/>
    <w:rsid w:val="001834EE"/>
    <w:rsid w:val="00183B55"/>
    <w:rsid w:val="001841B7"/>
    <w:rsid w:val="00184421"/>
    <w:rsid w:val="00185591"/>
    <w:rsid w:val="00185665"/>
    <w:rsid w:val="001857C8"/>
    <w:rsid w:val="0018584D"/>
    <w:rsid w:val="001859A2"/>
    <w:rsid w:val="00185AB1"/>
    <w:rsid w:val="00185FF2"/>
    <w:rsid w:val="00186640"/>
    <w:rsid w:val="0018668C"/>
    <w:rsid w:val="001868E7"/>
    <w:rsid w:val="00186AB8"/>
    <w:rsid w:val="00186DD8"/>
    <w:rsid w:val="001875CA"/>
    <w:rsid w:val="0018762A"/>
    <w:rsid w:val="001877A6"/>
    <w:rsid w:val="0019020F"/>
    <w:rsid w:val="00190A3E"/>
    <w:rsid w:val="0019106C"/>
    <w:rsid w:val="00191656"/>
    <w:rsid w:val="00191732"/>
    <w:rsid w:val="00191739"/>
    <w:rsid w:val="00191F86"/>
    <w:rsid w:val="00192816"/>
    <w:rsid w:val="001930BE"/>
    <w:rsid w:val="00193514"/>
    <w:rsid w:val="00193A50"/>
    <w:rsid w:val="00193D04"/>
    <w:rsid w:val="00193D06"/>
    <w:rsid w:val="00195394"/>
    <w:rsid w:val="00195764"/>
    <w:rsid w:val="00195813"/>
    <w:rsid w:val="00195817"/>
    <w:rsid w:val="00195D0F"/>
    <w:rsid w:val="00196A34"/>
    <w:rsid w:val="0019711B"/>
    <w:rsid w:val="0019744F"/>
    <w:rsid w:val="001976F5"/>
    <w:rsid w:val="00197CC8"/>
    <w:rsid w:val="00197D52"/>
    <w:rsid w:val="001A0231"/>
    <w:rsid w:val="001A0276"/>
    <w:rsid w:val="001A0689"/>
    <w:rsid w:val="001A1132"/>
    <w:rsid w:val="001A1265"/>
    <w:rsid w:val="001A168B"/>
    <w:rsid w:val="001A16A0"/>
    <w:rsid w:val="001A1753"/>
    <w:rsid w:val="001A1AC0"/>
    <w:rsid w:val="001A2156"/>
    <w:rsid w:val="001A2E26"/>
    <w:rsid w:val="001A31E3"/>
    <w:rsid w:val="001A3927"/>
    <w:rsid w:val="001A44CD"/>
    <w:rsid w:val="001A496A"/>
    <w:rsid w:val="001A49EB"/>
    <w:rsid w:val="001A4DAD"/>
    <w:rsid w:val="001A4F20"/>
    <w:rsid w:val="001A4F44"/>
    <w:rsid w:val="001A4F99"/>
    <w:rsid w:val="001A5027"/>
    <w:rsid w:val="001A51E0"/>
    <w:rsid w:val="001A5C15"/>
    <w:rsid w:val="001A6592"/>
    <w:rsid w:val="001A6B9C"/>
    <w:rsid w:val="001A6BC5"/>
    <w:rsid w:val="001A775A"/>
    <w:rsid w:val="001B01CF"/>
    <w:rsid w:val="001B0730"/>
    <w:rsid w:val="001B0ADF"/>
    <w:rsid w:val="001B0DA6"/>
    <w:rsid w:val="001B10B3"/>
    <w:rsid w:val="001B16D3"/>
    <w:rsid w:val="001B18A7"/>
    <w:rsid w:val="001B1EF0"/>
    <w:rsid w:val="001B2235"/>
    <w:rsid w:val="001B25A2"/>
    <w:rsid w:val="001B2731"/>
    <w:rsid w:val="001B2E73"/>
    <w:rsid w:val="001B32F1"/>
    <w:rsid w:val="001B3393"/>
    <w:rsid w:val="001B3EAF"/>
    <w:rsid w:val="001B46C1"/>
    <w:rsid w:val="001B47CA"/>
    <w:rsid w:val="001B535F"/>
    <w:rsid w:val="001B581D"/>
    <w:rsid w:val="001B5F22"/>
    <w:rsid w:val="001B5F3D"/>
    <w:rsid w:val="001B63D3"/>
    <w:rsid w:val="001B68B2"/>
    <w:rsid w:val="001B6993"/>
    <w:rsid w:val="001B6A79"/>
    <w:rsid w:val="001B713D"/>
    <w:rsid w:val="001B7164"/>
    <w:rsid w:val="001B7EF6"/>
    <w:rsid w:val="001C0A60"/>
    <w:rsid w:val="001C0BFF"/>
    <w:rsid w:val="001C0E6E"/>
    <w:rsid w:val="001C1683"/>
    <w:rsid w:val="001C168F"/>
    <w:rsid w:val="001C178F"/>
    <w:rsid w:val="001C198E"/>
    <w:rsid w:val="001C1ADC"/>
    <w:rsid w:val="001C1BCE"/>
    <w:rsid w:val="001C1CA2"/>
    <w:rsid w:val="001C1E98"/>
    <w:rsid w:val="001C2D1E"/>
    <w:rsid w:val="001C2E0A"/>
    <w:rsid w:val="001C31B1"/>
    <w:rsid w:val="001C39AB"/>
    <w:rsid w:val="001C3A9B"/>
    <w:rsid w:val="001C4159"/>
    <w:rsid w:val="001C47F0"/>
    <w:rsid w:val="001C4946"/>
    <w:rsid w:val="001C4C54"/>
    <w:rsid w:val="001C4CE8"/>
    <w:rsid w:val="001C503A"/>
    <w:rsid w:val="001C551C"/>
    <w:rsid w:val="001C55AA"/>
    <w:rsid w:val="001C5869"/>
    <w:rsid w:val="001C66FC"/>
    <w:rsid w:val="001C6949"/>
    <w:rsid w:val="001C6BC6"/>
    <w:rsid w:val="001C6F3F"/>
    <w:rsid w:val="001D061F"/>
    <w:rsid w:val="001D0BD1"/>
    <w:rsid w:val="001D0DD4"/>
    <w:rsid w:val="001D2248"/>
    <w:rsid w:val="001D2404"/>
    <w:rsid w:val="001D266F"/>
    <w:rsid w:val="001D270F"/>
    <w:rsid w:val="001D2E5B"/>
    <w:rsid w:val="001D32CA"/>
    <w:rsid w:val="001D3309"/>
    <w:rsid w:val="001D4B11"/>
    <w:rsid w:val="001D5384"/>
    <w:rsid w:val="001D56A9"/>
    <w:rsid w:val="001D5886"/>
    <w:rsid w:val="001D5D5C"/>
    <w:rsid w:val="001D6AD3"/>
    <w:rsid w:val="001D719E"/>
    <w:rsid w:val="001E00CF"/>
    <w:rsid w:val="001E10DF"/>
    <w:rsid w:val="001E1E8E"/>
    <w:rsid w:val="001E1F7C"/>
    <w:rsid w:val="001E29D4"/>
    <w:rsid w:val="001E2AFC"/>
    <w:rsid w:val="001E2ECD"/>
    <w:rsid w:val="001E3028"/>
    <w:rsid w:val="001E33BA"/>
    <w:rsid w:val="001E35DD"/>
    <w:rsid w:val="001E379E"/>
    <w:rsid w:val="001E3C0E"/>
    <w:rsid w:val="001E3D76"/>
    <w:rsid w:val="001E4644"/>
    <w:rsid w:val="001E4F35"/>
    <w:rsid w:val="001E58A3"/>
    <w:rsid w:val="001E6510"/>
    <w:rsid w:val="001E6FF4"/>
    <w:rsid w:val="001E7C41"/>
    <w:rsid w:val="001F0490"/>
    <w:rsid w:val="001F0602"/>
    <w:rsid w:val="001F0853"/>
    <w:rsid w:val="001F113B"/>
    <w:rsid w:val="001F127E"/>
    <w:rsid w:val="001F1443"/>
    <w:rsid w:val="001F1689"/>
    <w:rsid w:val="001F1C13"/>
    <w:rsid w:val="001F1FFA"/>
    <w:rsid w:val="001F20A2"/>
    <w:rsid w:val="001F20A9"/>
    <w:rsid w:val="001F2155"/>
    <w:rsid w:val="001F2631"/>
    <w:rsid w:val="001F2655"/>
    <w:rsid w:val="001F27A9"/>
    <w:rsid w:val="001F2EA0"/>
    <w:rsid w:val="001F3405"/>
    <w:rsid w:val="001F3A78"/>
    <w:rsid w:val="001F426A"/>
    <w:rsid w:val="001F428C"/>
    <w:rsid w:val="001F43C8"/>
    <w:rsid w:val="001F52A2"/>
    <w:rsid w:val="001F58A9"/>
    <w:rsid w:val="001F5AD7"/>
    <w:rsid w:val="001F5DE8"/>
    <w:rsid w:val="001F6090"/>
    <w:rsid w:val="001F667A"/>
    <w:rsid w:val="001F6E44"/>
    <w:rsid w:val="001F7067"/>
    <w:rsid w:val="001F7880"/>
    <w:rsid w:val="001F7F76"/>
    <w:rsid w:val="00200D2D"/>
    <w:rsid w:val="00200DB5"/>
    <w:rsid w:val="00200DE9"/>
    <w:rsid w:val="00201287"/>
    <w:rsid w:val="002017B7"/>
    <w:rsid w:val="00201A5A"/>
    <w:rsid w:val="0020216E"/>
    <w:rsid w:val="00202300"/>
    <w:rsid w:val="00202307"/>
    <w:rsid w:val="0020279A"/>
    <w:rsid w:val="002028E1"/>
    <w:rsid w:val="00202CC4"/>
    <w:rsid w:val="00202D69"/>
    <w:rsid w:val="00202F1E"/>
    <w:rsid w:val="00203189"/>
    <w:rsid w:val="002037F7"/>
    <w:rsid w:val="0020540E"/>
    <w:rsid w:val="00205DC9"/>
    <w:rsid w:val="002065D3"/>
    <w:rsid w:val="00206A90"/>
    <w:rsid w:val="00207079"/>
    <w:rsid w:val="00207509"/>
    <w:rsid w:val="00207FFA"/>
    <w:rsid w:val="002101C9"/>
    <w:rsid w:val="002102C0"/>
    <w:rsid w:val="00210320"/>
    <w:rsid w:val="00210429"/>
    <w:rsid w:val="0021082F"/>
    <w:rsid w:val="002109B2"/>
    <w:rsid w:val="00210AD2"/>
    <w:rsid w:val="00210B0D"/>
    <w:rsid w:val="00210FE7"/>
    <w:rsid w:val="00211322"/>
    <w:rsid w:val="00211487"/>
    <w:rsid w:val="002114C0"/>
    <w:rsid w:val="002115ED"/>
    <w:rsid w:val="002116B3"/>
    <w:rsid w:val="002121BF"/>
    <w:rsid w:val="00212785"/>
    <w:rsid w:val="00212C45"/>
    <w:rsid w:val="00212C80"/>
    <w:rsid w:val="0021324A"/>
    <w:rsid w:val="00213B41"/>
    <w:rsid w:val="00213DCD"/>
    <w:rsid w:val="00214591"/>
    <w:rsid w:val="002147E5"/>
    <w:rsid w:val="00214841"/>
    <w:rsid w:val="002149B0"/>
    <w:rsid w:val="00215A44"/>
    <w:rsid w:val="0021607B"/>
    <w:rsid w:val="00216170"/>
    <w:rsid w:val="0021640F"/>
    <w:rsid w:val="00216891"/>
    <w:rsid w:val="00216ACA"/>
    <w:rsid w:val="00216B2D"/>
    <w:rsid w:val="0021708B"/>
    <w:rsid w:val="00217276"/>
    <w:rsid w:val="002174A2"/>
    <w:rsid w:val="00217BB5"/>
    <w:rsid w:val="00217D6E"/>
    <w:rsid w:val="00220AB4"/>
    <w:rsid w:val="00220C30"/>
    <w:rsid w:val="00221336"/>
    <w:rsid w:val="00221DC7"/>
    <w:rsid w:val="00221EFF"/>
    <w:rsid w:val="00221F3D"/>
    <w:rsid w:val="00222038"/>
    <w:rsid w:val="0022229D"/>
    <w:rsid w:val="0022259C"/>
    <w:rsid w:val="00222707"/>
    <w:rsid w:val="0022290A"/>
    <w:rsid w:val="0022296D"/>
    <w:rsid w:val="00222D1C"/>
    <w:rsid w:val="002231D5"/>
    <w:rsid w:val="00223EEB"/>
    <w:rsid w:val="002241AC"/>
    <w:rsid w:val="0022425B"/>
    <w:rsid w:val="002243E0"/>
    <w:rsid w:val="00224B5E"/>
    <w:rsid w:val="00224B85"/>
    <w:rsid w:val="0022502A"/>
    <w:rsid w:val="002253E8"/>
    <w:rsid w:val="00225BE6"/>
    <w:rsid w:val="00225BE8"/>
    <w:rsid w:val="00226092"/>
    <w:rsid w:val="002269E9"/>
    <w:rsid w:val="00226AB6"/>
    <w:rsid w:val="00226E9B"/>
    <w:rsid w:val="00227C13"/>
    <w:rsid w:val="00227D5C"/>
    <w:rsid w:val="00227F83"/>
    <w:rsid w:val="002302C6"/>
    <w:rsid w:val="002309AC"/>
    <w:rsid w:val="002309F0"/>
    <w:rsid w:val="002312F5"/>
    <w:rsid w:val="00231B47"/>
    <w:rsid w:val="00231F07"/>
    <w:rsid w:val="00231F91"/>
    <w:rsid w:val="0023283A"/>
    <w:rsid w:val="00232C3D"/>
    <w:rsid w:val="00233094"/>
    <w:rsid w:val="00233407"/>
    <w:rsid w:val="0023348D"/>
    <w:rsid w:val="00233E8A"/>
    <w:rsid w:val="00234200"/>
    <w:rsid w:val="00234328"/>
    <w:rsid w:val="0023472A"/>
    <w:rsid w:val="002349AA"/>
    <w:rsid w:val="00236015"/>
    <w:rsid w:val="002368C1"/>
    <w:rsid w:val="00237197"/>
    <w:rsid w:val="002405E7"/>
    <w:rsid w:val="002408F7"/>
    <w:rsid w:val="00240DBE"/>
    <w:rsid w:val="00240EFD"/>
    <w:rsid w:val="00241387"/>
    <w:rsid w:val="00241D32"/>
    <w:rsid w:val="00242893"/>
    <w:rsid w:val="00242BAE"/>
    <w:rsid w:val="00242F45"/>
    <w:rsid w:val="00242FCC"/>
    <w:rsid w:val="00243C72"/>
    <w:rsid w:val="002442FA"/>
    <w:rsid w:val="0024496E"/>
    <w:rsid w:val="0024500D"/>
    <w:rsid w:val="002454AB"/>
    <w:rsid w:val="00246AE6"/>
    <w:rsid w:val="00246AF3"/>
    <w:rsid w:val="00246E8E"/>
    <w:rsid w:val="00246F46"/>
    <w:rsid w:val="002476D9"/>
    <w:rsid w:val="002477C2"/>
    <w:rsid w:val="00247C55"/>
    <w:rsid w:val="002504DD"/>
    <w:rsid w:val="0025095C"/>
    <w:rsid w:val="00250AF4"/>
    <w:rsid w:val="00250BA2"/>
    <w:rsid w:val="00250D1F"/>
    <w:rsid w:val="00250F6A"/>
    <w:rsid w:val="00251EDF"/>
    <w:rsid w:val="00252277"/>
    <w:rsid w:val="0025264B"/>
    <w:rsid w:val="002527DD"/>
    <w:rsid w:val="00253642"/>
    <w:rsid w:val="0025385B"/>
    <w:rsid w:val="002539EE"/>
    <w:rsid w:val="00253BF8"/>
    <w:rsid w:val="00254137"/>
    <w:rsid w:val="00254544"/>
    <w:rsid w:val="002546BE"/>
    <w:rsid w:val="00254F1F"/>
    <w:rsid w:val="00255C3C"/>
    <w:rsid w:val="002566A2"/>
    <w:rsid w:val="00256ABF"/>
    <w:rsid w:val="002575C9"/>
    <w:rsid w:val="002579A9"/>
    <w:rsid w:val="00257F78"/>
    <w:rsid w:val="002600FE"/>
    <w:rsid w:val="002603EA"/>
    <w:rsid w:val="00260725"/>
    <w:rsid w:val="00260743"/>
    <w:rsid w:val="00260819"/>
    <w:rsid w:val="00261011"/>
    <w:rsid w:val="0026109E"/>
    <w:rsid w:val="00261565"/>
    <w:rsid w:val="00261A15"/>
    <w:rsid w:val="00261DA8"/>
    <w:rsid w:val="00261DCA"/>
    <w:rsid w:val="00261DEC"/>
    <w:rsid w:val="0026215F"/>
    <w:rsid w:val="002629B5"/>
    <w:rsid w:val="00262D70"/>
    <w:rsid w:val="002631E3"/>
    <w:rsid w:val="002638FE"/>
    <w:rsid w:val="00263D65"/>
    <w:rsid w:val="00264044"/>
    <w:rsid w:val="002640C4"/>
    <w:rsid w:val="00264D9D"/>
    <w:rsid w:val="002650F4"/>
    <w:rsid w:val="0026542F"/>
    <w:rsid w:val="00266211"/>
    <w:rsid w:val="00266A13"/>
    <w:rsid w:val="00266EC7"/>
    <w:rsid w:val="00266EFE"/>
    <w:rsid w:val="00266F31"/>
    <w:rsid w:val="002672F6"/>
    <w:rsid w:val="002677A7"/>
    <w:rsid w:val="00267BC8"/>
    <w:rsid w:val="00270897"/>
    <w:rsid w:val="00270A2E"/>
    <w:rsid w:val="00270C58"/>
    <w:rsid w:val="002711AE"/>
    <w:rsid w:val="002717A1"/>
    <w:rsid w:val="0027249F"/>
    <w:rsid w:val="0027335A"/>
    <w:rsid w:val="00273C4F"/>
    <w:rsid w:val="00273DB3"/>
    <w:rsid w:val="00273EB7"/>
    <w:rsid w:val="002744F9"/>
    <w:rsid w:val="00274EE3"/>
    <w:rsid w:val="0027517B"/>
    <w:rsid w:val="00275989"/>
    <w:rsid w:val="00275A05"/>
    <w:rsid w:val="00275EEE"/>
    <w:rsid w:val="00275FDB"/>
    <w:rsid w:val="00276077"/>
    <w:rsid w:val="00276C6D"/>
    <w:rsid w:val="00277E36"/>
    <w:rsid w:val="00277F90"/>
    <w:rsid w:val="002802A5"/>
    <w:rsid w:val="002808C9"/>
    <w:rsid w:val="002809C4"/>
    <w:rsid w:val="00280D66"/>
    <w:rsid w:val="00280DB5"/>
    <w:rsid w:val="00280F73"/>
    <w:rsid w:val="002811BD"/>
    <w:rsid w:val="00281459"/>
    <w:rsid w:val="0028149E"/>
    <w:rsid w:val="00281809"/>
    <w:rsid w:val="002819D8"/>
    <w:rsid w:val="00281D0B"/>
    <w:rsid w:val="00281E6F"/>
    <w:rsid w:val="00281E93"/>
    <w:rsid w:val="0028220D"/>
    <w:rsid w:val="002822E1"/>
    <w:rsid w:val="00282365"/>
    <w:rsid w:val="002823B3"/>
    <w:rsid w:val="0028330B"/>
    <w:rsid w:val="00283847"/>
    <w:rsid w:val="0028388F"/>
    <w:rsid w:val="00283978"/>
    <w:rsid w:val="00283D89"/>
    <w:rsid w:val="0028446C"/>
    <w:rsid w:val="00284DE3"/>
    <w:rsid w:val="00284FC1"/>
    <w:rsid w:val="002862A8"/>
    <w:rsid w:val="002864D1"/>
    <w:rsid w:val="002869A0"/>
    <w:rsid w:val="002872F9"/>
    <w:rsid w:val="002874BB"/>
    <w:rsid w:val="002877BA"/>
    <w:rsid w:val="00287E87"/>
    <w:rsid w:val="00290CF1"/>
    <w:rsid w:val="00291172"/>
    <w:rsid w:val="002911E7"/>
    <w:rsid w:val="002912DB"/>
    <w:rsid w:val="00291342"/>
    <w:rsid w:val="00291743"/>
    <w:rsid w:val="002923E1"/>
    <w:rsid w:val="002927D1"/>
    <w:rsid w:val="00292821"/>
    <w:rsid w:val="00293133"/>
    <w:rsid w:val="00293A0E"/>
    <w:rsid w:val="00293CDB"/>
    <w:rsid w:val="00293DAD"/>
    <w:rsid w:val="002943B4"/>
    <w:rsid w:val="00294847"/>
    <w:rsid w:val="0029592C"/>
    <w:rsid w:val="00296C27"/>
    <w:rsid w:val="00297427"/>
    <w:rsid w:val="00297CA8"/>
    <w:rsid w:val="00297E23"/>
    <w:rsid w:val="002A005C"/>
    <w:rsid w:val="002A05E7"/>
    <w:rsid w:val="002A2FC2"/>
    <w:rsid w:val="002A3A9F"/>
    <w:rsid w:val="002A3B67"/>
    <w:rsid w:val="002A3C39"/>
    <w:rsid w:val="002A431D"/>
    <w:rsid w:val="002A4B04"/>
    <w:rsid w:val="002A4D46"/>
    <w:rsid w:val="002A5429"/>
    <w:rsid w:val="002A673D"/>
    <w:rsid w:val="002A72C5"/>
    <w:rsid w:val="002B0E99"/>
    <w:rsid w:val="002B1138"/>
    <w:rsid w:val="002B12A8"/>
    <w:rsid w:val="002B14A9"/>
    <w:rsid w:val="002B16CB"/>
    <w:rsid w:val="002B29BC"/>
    <w:rsid w:val="002B3304"/>
    <w:rsid w:val="002B4FBE"/>
    <w:rsid w:val="002B50D8"/>
    <w:rsid w:val="002B550D"/>
    <w:rsid w:val="002B618B"/>
    <w:rsid w:val="002B6CC9"/>
    <w:rsid w:val="002B7111"/>
    <w:rsid w:val="002B71E1"/>
    <w:rsid w:val="002B7F2B"/>
    <w:rsid w:val="002C045C"/>
    <w:rsid w:val="002C0AF3"/>
    <w:rsid w:val="002C13D3"/>
    <w:rsid w:val="002C1DE8"/>
    <w:rsid w:val="002C20AD"/>
    <w:rsid w:val="002C2C29"/>
    <w:rsid w:val="002C341F"/>
    <w:rsid w:val="002C349D"/>
    <w:rsid w:val="002C3A83"/>
    <w:rsid w:val="002C3E46"/>
    <w:rsid w:val="002C46B0"/>
    <w:rsid w:val="002C4839"/>
    <w:rsid w:val="002C4D54"/>
    <w:rsid w:val="002C516E"/>
    <w:rsid w:val="002C5193"/>
    <w:rsid w:val="002C5E62"/>
    <w:rsid w:val="002C64A6"/>
    <w:rsid w:val="002C64B0"/>
    <w:rsid w:val="002C6719"/>
    <w:rsid w:val="002C68F0"/>
    <w:rsid w:val="002C6950"/>
    <w:rsid w:val="002C6AC6"/>
    <w:rsid w:val="002C6CF4"/>
    <w:rsid w:val="002C6D31"/>
    <w:rsid w:val="002C6DE3"/>
    <w:rsid w:val="002D0083"/>
    <w:rsid w:val="002D0614"/>
    <w:rsid w:val="002D073D"/>
    <w:rsid w:val="002D09AA"/>
    <w:rsid w:val="002D0F02"/>
    <w:rsid w:val="002D126B"/>
    <w:rsid w:val="002D199D"/>
    <w:rsid w:val="002D1AB1"/>
    <w:rsid w:val="002D24CC"/>
    <w:rsid w:val="002D2556"/>
    <w:rsid w:val="002D27CF"/>
    <w:rsid w:val="002D2F1F"/>
    <w:rsid w:val="002D39D3"/>
    <w:rsid w:val="002D3A8C"/>
    <w:rsid w:val="002D3E71"/>
    <w:rsid w:val="002D4487"/>
    <w:rsid w:val="002D46AC"/>
    <w:rsid w:val="002D4DEF"/>
    <w:rsid w:val="002D53D2"/>
    <w:rsid w:val="002D5AB6"/>
    <w:rsid w:val="002D6327"/>
    <w:rsid w:val="002D6648"/>
    <w:rsid w:val="002D6D82"/>
    <w:rsid w:val="002D7C3D"/>
    <w:rsid w:val="002D7EDB"/>
    <w:rsid w:val="002D7EEF"/>
    <w:rsid w:val="002E018F"/>
    <w:rsid w:val="002E02F2"/>
    <w:rsid w:val="002E056C"/>
    <w:rsid w:val="002E0D3B"/>
    <w:rsid w:val="002E0DEF"/>
    <w:rsid w:val="002E1223"/>
    <w:rsid w:val="002E181A"/>
    <w:rsid w:val="002E1C3B"/>
    <w:rsid w:val="002E1DE1"/>
    <w:rsid w:val="002E1F18"/>
    <w:rsid w:val="002E2315"/>
    <w:rsid w:val="002E2737"/>
    <w:rsid w:val="002E280E"/>
    <w:rsid w:val="002E2A65"/>
    <w:rsid w:val="002E2BE6"/>
    <w:rsid w:val="002E2DA1"/>
    <w:rsid w:val="002E4A27"/>
    <w:rsid w:val="002E560D"/>
    <w:rsid w:val="002E59D7"/>
    <w:rsid w:val="002E5A6B"/>
    <w:rsid w:val="002E5D89"/>
    <w:rsid w:val="002E5F55"/>
    <w:rsid w:val="002E6ED6"/>
    <w:rsid w:val="002E73DA"/>
    <w:rsid w:val="002F01E5"/>
    <w:rsid w:val="002F0292"/>
    <w:rsid w:val="002F04D1"/>
    <w:rsid w:val="002F13EC"/>
    <w:rsid w:val="002F150C"/>
    <w:rsid w:val="002F1AA7"/>
    <w:rsid w:val="002F207C"/>
    <w:rsid w:val="002F2D17"/>
    <w:rsid w:val="002F2DA5"/>
    <w:rsid w:val="002F383B"/>
    <w:rsid w:val="002F3F43"/>
    <w:rsid w:val="002F3F9C"/>
    <w:rsid w:val="002F3FBF"/>
    <w:rsid w:val="002F4029"/>
    <w:rsid w:val="002F4797"/>
    <w:rsid w:val="002F4EBD"/>
    <w:rsid w:val="002F5145"/>
    <w:rsid w:val="002F53EC"/>
    <w:rsid w:val="002F5687"/>
    <w:rsid w:val="002F5BE7"/>
    <w:rsid w:val="002F6524"/>
    <w:rsid w:val="002F6DC4"/>
    <w:rsid w:val="002F6DDB"/>
    <w:rsid w:val="002F7012"/>
    <w:rsid w:val="002F72A1"/>
    <w:rsid w:val="002F7506"/>
    <w:rsid w:val="002F758C"/>
    <w:rsid w:val="002F77CB"/>
    <w:rsid w:val="0030086B"/>
    <w:rsid w:val="00300AB7"/>
    <w:rsid w:val="003014AA"/>
    <w:rsid w:val="00301A4E"/>
    <w:rsid w:val="00301FC5"/>
    <w:rsid w:val="00302854"/>
    <w:rsid w:val="00302A13"/>
    <w:rsid w:val="00302ADA"/>
    <w:rsid w:val="003030C7"/>
    <w:rsid w:val="00303F5E"/>
    <w:rsid w:val="003049F2"/>
    <w:rsid w:val="00304F11"/>
    <w:rsid w:val="00305305"/>
    <w:rsid w:val="0030530D"/>
    <w:rsid w:val="00305C07"/>
    <w:rsid w:val="00307947"/>
    <w:rsid w:val="00307B25"/>
    <w:rsid w:val="00307E14"/>
    <w:rsid w:val="00307F9D"/>
    <w:rsid w:val="00310393"/>
    <w:rsid w:val="00310C69"/>
    <w:rsid w:val="00310CFA"/>
    <w:rsid w:val="00310FE9"/>
    <w:rsid w:val="003112A7"/>
    <w:rsid w:val="00311B72"/>
    <w:rsid w:val="00312662"/>
    <w:rsid w:val="00312ADE"/>
    <w:rsid w:val="00313551"/>
    <w:rsid w:val="00313B04"/>
    <w:rsid w:val="00313BE0"/>
    <w:rsid w:val="0031408D"/>
    <w:rsid w:val="00314510"/>
    <w:rsid w:val="00314C99"/>
    <w:rsid w:val="00315E69"/>
    <w:rsid w:val="00316106"/>
    <w:rsid w:val="00316465"/>
    <w:rsid w:val="0031678A"/>
    <w:rsid w:val="003168E5"/>
    <w:rsid w:val="00316DA5"/>
    <w:rsid w:val="00316F95"/>
    <w:rsid w:val="003172D1"/>
    <w:rsid w:val="00317303"/>
    <w:rsid w:val="003177D1"/>
    <w:rsid w:val="00317D08"/>
    <w:rsid w:val="0032113F"/>
    <w:rsid w:val="003217DA"/>
    <w:rsid w:val="0032193B"/>
    <w:rsid w:val="003224F2"/>
    <w:rsid w:val="0032291F"/>
    <w:rsid w:val="00322B0F"/>
    <w:rsid w:val="00322E5C"/>
    <w:rsid w:val="003230C3"/>
    <w:rsid w:val="00323853"/>
    <w:rsid w:val="00323CFA"/>
    <w:rsid w:val="00323EFB"/>
    <w:rsid w:val="0032404E"/>
    <w:rsid w:val="00324DE0"/>
    <w:rsid w:val="00325348"/>
    <w:rsid w:val="00325F8B"/>
    <w:rsid w:val="00326713"/>
    <w:rsid w:val="0032690E"/>
    <w:rsid w:val="0032696A"/>
    <w:rsid w:val="00326FA2"/>
    <w:rsid w:val="003272E6"/>
    <w:rsid w:val="0032756E"/>
    <w:rsid w:val="00327F96"/>
    <w:rsid w:val="00330749"/>
    <w:rsid w:val="003315F1"/>
    <w:rsid w:val="003316E0"/>
    <w:rsid w:val="00331B19"/>
    <w:rsid w:val="00331BCD"/>
    <w:rsid w:val="00331F15"/>
    <w:rsid w:val="00332C09"/>
    <w:rsid w:val="00333080"/>
    <w:rsid w:val="00333B95"/>
    <w:rsid w:val="003341C4"/>
    <w:rsid w:val="003349E0"/>
    <w:rsid w:val="00335099"/>
    <w:rsid w:val="00335432"/>
    <w:rsid w:val="00335EE6"/>
    <w:rsid w:val="00336251"/>
    <w:rsid w:val="00336791"/>
    <w:rsid w:val="0033695F"/>
    <w:rsid w:val="00336CD6"/>
    <w:rsid w:val="0033733E"/>
    <w:rsid w:val="003379AD"/>
    <w:rsid w:val="00337DCD"/>
    <w:rsid w:val="00340566"/>
    <w:rsid w:val="00340688"/>
    <w:rsid w:val="00340E86"/>
    <w:rsid w:val="00340F8C"/>
    <w:rsid w:val="00340FE3"/>
    <w:rsid w:val="0034141B"/>
    <w:rsid w:val="00341A85"/>
    <w:rsid w:val="00341B2A"/>
    <w:rsid w:val="003430B5"/>
    <w:rsid w:val="00343469"/>
    <w:rsid w:val="00343EF9"/>
    <w:rsid w:val="00343F6F"/>
    <w:rsid w:val="003443B0"/>
    <w:rsid w:val="003443F4"/>
    <w:rsid w:val="0034444F"/>
    <w:rsid w:val="00345055"/>
    <w:rsid w:val="00345361"/>
    <w:rsid w:val="00345420"/>
    <w:rsid w:val="0034567C"/>
    <w:rsid w:val="00345A08"/>
    <w:rsid w:val="00345E7F"/>
    <w:rsid w:val="00345FE3"/>
    <w:rsid w:val="00346624"/>
    <w:rsid w:val="00346D9A"/>
    <w:rsid w:val="00346E71"/>
    <w:rsid w:val="003477BE"/>
    <w:rsid w:val="00347B0E"/>
    <w:rsid w:val="00347D4E"/>
    <w:rsid w:val="00350527"/>
    <w:rsid w:val="00350588"/>
    <w:rsid w:val="00351E07"/>
    <w:rsid w:val="00352240"/>
    <w:rsid w:val="003522D1"/>
    <w:rsid w:val="0035238C"/>
    <w:rsid w:val="003526F8"/>
    <w:rsid w:val="00352DA4"/>
    <w:rsid w:val="00353069"/>
    <w:rsid w:val="00354845"/>
    <w:rsid w:val="00354941"/>
    <w:rsid w:val="00354DFB"/>
    <w:rsid w:val="003558DD"/>
    <w:rsid w:val="00355A90"/>
    <w:rsid w:val="00355D43"/>
    <w:rsid w:val="003568AA"/>
    <w:rsid w:val="00356B95"/>
    <w:rsid w:val="00357B5E"/>
    <w:rsid w:val="0036063C"/>
    <w:rsid w:val="00360D50"/>
    <w:rsid w:val="00360EC0"/>
    <w:rsid w:val="003610F5"/>
    <w:rsid w:val="003613FA"/>
    <w:rsid w:val="003616F7"/>
    <w:rsid w:val="0036181D"/>
    <w:rsid w:val="0036190D"/>
    <w:rsid w:val="00361B07"/>
    <w:rsid w:val="00361F47"/>
    <w:rsid w:val="003620AB"/>
    <w:rsid w:val="003622FF"/>
    <w:rsid w:val="00362339"/>
    <w:rsid w:val="003637E2"/>
    <w:rsid w:val="00363D76"/>
    <w:rsid w:val="00363D86"/>
    <w:rsid w:val="00363EE3"/>
    <w:rsid w:val="00364C15"/>
    <w:rsid w:val="00365056"/>
    <w:rsid w:val="003652C3"/>
    <w:rsid w:val="00365688"/>
    <w:rsid w:val="00366183"/>
    <w:rsid w:val="0036620D"/>
    <w:rsid w:val="003665AE"/>
    <w:rsid w:val="003668DB"/>
    <w:rsid w:val="00366E75"/>
    <w:rsid w:val="00367111"/>
    <w:rsid w:val="00367163"/>
    <w:rsid w:val="003679B1"/>
    <w:rsid w:val="00370607"/>
    <w:rsid w:val="00371186"/>
    <w:rsid w:val="0037119B"/>
    <w:rsid w:val="003714A8"/>
    <w:rsid w:val="003717E5"/>
    <w:rsid w:val="00371BD2"/>
    <w:rsid w:val="003724CF"/>
    <w:rsid w:val="003724D1"/>
    <w:rsid w:val="0037261E"/>
    <w:rsid w:val="003726C0"/>
    <w:rsid w:val="003731D9"/>
    <w:rsid w:val="00373467"/>
    <w:rsid w:val="0037369A"/>
    <w:rsid w:val="00374176"/>
    <w:rsid w:val="003742F0"/>
    <w:rsid w:val="00374404"/>
    <w:rsid w:val="00374BD2"/>
    <w:rsid w:val="00375342"/>
    <w:rsid w:val="00375532"/>
    <w:rsid w:val="00375551"/>
    <w:rsid w:val="003757E8"/>
    <w:rsid w:val="0037587C"/>
    <w:rsid w:val="00375BE8"/>
    <w:rsid w:val="00375C14"/>
    <w:rsid w:val="00375E14"/>
    <w:rsid w:val="00375EB3"/>
    <w:rsid w:val="00375FEB"/>
    <w:rsid w:val="00376183"/>
    <w:rsid w:val="00376198"/>
    <w:rsid w:val="003763EA"/>
    <w:rsid w:val="0037699E"/>
    <w:rsid w:val="003778DC"/>
    <w:rsid w:val="00377C9F"/>
    <w:rsid w:val="00377D8B"/>
    <w:rsid w:val="003801C0"/>
    <w:rsid w:val="00380573"/>
    <w:rsid w:val="003806D1"/>
    <w:rsid w:val="00380BC0"/>
    <w:rsid w:val="0038101E"/>
    <w:rsid w:val="00381431"/>
    <w:rsid w:val="003815D0"/>
    <w:rsid w:val="00381D0D"/>
    <w:rsid w:val="003825BF"/>
    <w:rsid w:val="003825D1"/>
    <w:rsid w:val="003828DF"/>
    <w:rsid w:val="00382BB9"/>
    <w:rsid w:val="003830E5"/>
    <w:rsid w:val="003834B3"/>
    <w:rsid w:val="00383AC7"/>
    <w:rsid w:val="00384881"/>
    <w:rsid w:val="0038510A"/>
    <w:rsid w:val="0038556E"/>
    <w:rsid w:val="003855A9"/>
    <w:rsid w:val="00385723"/>
    <w:rsid w:val="00385DDD"/>
    <w:rsid w:val="00386494"/>
    <w:rsid w:val="0038694C"/>
    <w:rsid w:val="0038703F"/>
    <w:rsid w:val="00387668"/>
    <w:rsid w:val="00387A3A"/>
    <w:rsid w:val="0039000F"/>
    <w:rsid w:val="00390AC4"/>
    <w:rsid w:val="00390EC8"/>
    <w:rsid w:val="00391275"/>
    <w:rsid w:val="00391D76"/>
    <w:rsid w:val="00391DF8"/>
    <w:rsid w:val="00391EA9"/>
    <w:rsid w:val="00392360"/>
    <w:rsid w:val="0039275E"/>
    <w:rsid w:val="00392ED9"/>
    <w:rsid w:val="0039303E"/>
    <w:rsid w:val="003937A9"/>
    <w:rsid w:val="003938E3"/>
    <w:rsid w:val="00394202"/>
    <w:rsid w:val="0039420C"/>
    <w:rsid w:val="003943DE"/>
    <w:rsid w:val="00394686"/>
    <w:rsid w:val="003954D7"/>
    <w:rsid w:val="00395991"/>
    <w:rsid w:val="00395FC2"/>
    <w:rsid w:val="00396AB0"/>
    <w:rsid w:val="00396B80"/>
    <w:rsid w:val="0039704C"/>
    <w:rsid w:val="0039707C"/>
    <w:rsid w:val="003973B2"/>
    <w:rsid w:val="00397A2A"/>
    <w:rsid w:val="00397A2F"/>
    <w:rsid w:val="00397DB9"/>
    <w:rsid w:val="003A1507"/>
    <w:rsid w:val="003A1666"/>
    <w:rsid w:val="003A2127"/>
    <w:rsid w:val="003A253C"/>
    <w:rsid w:val="003A2555"/>
    <w:rsid w:val="003A2629"/>
    <w:rsid w:val="003A27AA"/>
    <w:rsid w:val="003A29E8"/>
    <w:rsid w:val="003A2B5B"/>
    <w:rsid w:val="003A3434"/>
    <w:rsid w:val="003A39BC"/>
    <w:rsid w:val="003A3AC0"/>
    <w:rsid w:val="003A3F0B"/>
    <w:rsid w:val="003A43ED"/>
    <w:rsid w:val="003A50AD"/>
    <w:rsid w:val="003A543D"/>
    <w:rsid w:val="003A68FB"/>
    <w:rsid w:val="003A692B"/>
    <w:rsid w:val="003A6C27"/>
    <w:rsid w:val="003A76F2"/>
    <w:rsid w:val="003A772D"/>
    <w:rsid w:val="003B0101"/>
    <w:rsid w:val="003B0A2F"/>
    <w:rsid w:val="003B0B5D"/>
    <w:rsid w:val="003B0C3D"/>
    <w:rsid w:val="003B1380"/>
    <w:rsid w:val="003B13C9"/>
    <w:rsid w:val="003B279E"/>
    <w:rsid w:val="003B28BD"/>
    <w:rsid w:val="003B2E4C"/>
    <w:rsid w:val="003B2E80"/>
    <w:rsid w:val="003B3056"/>
    <w:rsid w:val="003B34D9"/>
    <w:rsid w:val="003B37EB"/>
    <w:rsid w:val="003B48B9"/>
    <w:rsid w:val="003B627E"/>
    <w:rsid w:val="003B6331"/>
    <w:rsid w:val="003B6F4B"/>
    <w:rsid w:val="003B7862"/>
    <w:rsid w:val="003B7AC3"/>
    <w:rsid w:val="003C0B7D"/>
    <w:rsid w:val="003C134B"/>
    <w:rsid w:val="003C1DCB"/>
    <w:rsid w:val="003C2557"/>
    <w:rsid w:val="003C2EFF"/>
    <w:rsid w:val="003C2F20"/>
    <w:rsid w:val="003C2F88"/>
    <w:rsid w:val="003C3568"/>
    <w:rsid w:val="003C3958"/>
    <w:rsid w:val="003C3B6D"/>
    <w:rsid w:val="003C3BD2"/>
    <w:rsid w:val="003C3F16"/>
    <w:rsid w:val="003C45EE"/>
    <w:rsid w:val="003C4FA0"/>
    <w:rsid w:val="003C50D8"/>
    <w:rsid w:val="003C5593"/>
    <w:rsid w:val="003C5666"/>
    <w:rsid w:val="003C5790"/>
    <w:rsid w:val="003C5FB2"/>
    <w:rsid w:val="003C65C7"/>
    <w:rsid w:val="003C6624"/>
    <w:rsid w:val="003C6970"/>
    <w:rsid w:val="003C73ED"/>
    <w:rsid w:val="003C752B"/>
    <w:rsid w:val="003C7775"/>
    <w:rsid w:val="003C7CCD"/>
    <w:rsid w:val="003C7E34"/>
    <w:rsid w:val="003D026F"/>
    <w:rsid w:val="003D0453"/>
    <w:rsid w:val="003D098A"/>
    <w:rsid w:val="003D0B99"/>
    <w:rsid w:val="003D112A"/>
    <w:rsid w:val="003D1A17"/>
    <w:rsid w:val="003D21D1"/>
    <w:rsid w:val="003D2D88"/>
    <w:rsid w:val="003D35D4"/>
    <w:rsid w:val="003D3A53"/>
    <w:rsid w:val="003D3BFF"/>
    <w:rsid w:val="003D3F85"/>
    <w:rsid w:val="003D4145"/>
    <w:rsid w:val="003D42AF"/>
    <w:rsid w:val="003D4329"/>
    <w:rsid w:val="003D4F53"/>
    <w:rsid w:val="003D5305"/>
    <w:rsid w:val="003D530D"/>
    <w:rsid w:val="003D54B1"/>
    <w:rsid w:val="003D5643"/>
    <w:rsid w:val="003D591C"/>
    <w:rsid w:val="003D5BBA"/>
    <w:rsid w:val="003D5F2F"/>
    <w:rsid w:val="003D6291"/>
    <w:rsid w:val="003D644D"/>
    <w:rsid w:val="003D6C55"/>
    <w:rsid w:val="003D7AC4"/>
    <w:rsid w:val="003D7CEA"/>
    <w:rsid w:val="003E0092"/>
    <w:rsid w:val="003E01E3"/>
    <w:rsid w:val="003E03A5"/>
    <w:rsid w:val="003E0CA5"/>
    <w:rsid w:val="003E1912"/>
    <w:rsid w:val="003E1C4C"/>
    <w:rsid w:val="003E2293"/>
    <w:rsid w:val="003E38A8"/>
    <w:rsid w:val="003E38DF"/>
    <w:rsid w:val="003E3F44"/>
    <w:rsid w:val="003E4094"/>
    <w:rsid w:val="003E4227"/>
    <w:rsid w:val="003E483A"/>
    <w:rsid w:val="003E5235"/>
    <w:rsid w:val="003E5697"/>
    <w:rsid w:val="003E5865"/>
    <w:rsid w:val="003E6123"/>
    <w:rsid w:val="003E6CA0"/>
    <w:rsid w:val="003E6E33"/>
    <w:rsid w:val="003E7288"/>
    <w:rsid w:val="003E73E6"/>
    <w:rsid w:val="003E7D6B"/>
    <w:rsid w:val="003E7E53"/>
    <w:rsid w:val="003F00F6"/>
    <w:rsid w:val="003F072F"/>
    <w:rsid w:val="003F077D"/>
    <w:rsid w:val="003F0F98"/>
    <w:rsid w:val="003F1DFF"/>
    <w:rsid w:val="003F20A4"/>
    <w:rsid w:val="003F27E0"/>
    <w:rsid w:val="003F29F9"/>
    <w:rsid w:val="003F3ADC"/>
    <w:rsid w:val="003F3D60"/>
    <w:rsid w:val="003F4197"/>
    <w:rsid w:val="003F4870"/>
    <w:rsid w:val="003F4AB9"/>
    <w:rsid w:val="003F54C4"/>
    <w:rsid w:val="003F5CE8"/>
    <w:rsid w:val="003F6023"/>
    <w:rsid w:val="003F6509"/>
    <w:rsid w:val="003F6AF7"/>
    <w:rsid w:val="003F6FD4"/>
    <w:rsid w:val="003F76D5"/>
    <w:rsid w:val="003F7702"/>
    <w:rsid w:val="00400437"/>
    <w:rsid w:val="004004F2"/>
    <w:rsid w:val="0040065B"/>
    <w:rsid w:val="0040096A"/>
    <w:rsid w:val="00401468"/>
    <w:rsid w:val="0040198B"/>
    <w:rsid w:val="00401DBC"/>
    <w:rsid w:val="0040327B"/>
    <w:rsid w:val="00403E5F"/>
    <w:rsid w:val="004044EC"/>
    <w:rsid w:val="00404BF8"/>
    <w:rsid w:val="00405C27"/>
    <w:rsid w:val="0040627E"/>
    <w:rsid w:val="0040703C"/>
    <w:rsid w:val="004071EC"/>
    <w:rsid w:val="004075A1"/>
    <w:rsid w:val="00407CA8"/>
    <w:rsid w:val="00407E5A"/>
    <w:rsid w:val="00410083"/>
    <w:rsid w:val="004106DF"/>
    <w:rsid w:val="00410B4E"/>
    <w:rsid w:val="0041144A"/>
    <w:rsid w:val="0041145D"/>
    <w:rsid w:val="0041156D"/>
    <w:rsid w:val="00411976"/>
    <w:rsid w:val="00411A65"/>
    <w:rsid w:val="00411AE0"/>
    <w:rsid w:val="00412157"/>
    <w:rsid w:val="00412221"/>
    <w:rsid w:val="004122A0"/>
    <w:rsid w:val="0041263F"/>
    <w:rsid w:val="0041296E"/>
    <w:rsid w:val="00413168"/>
    <w:rsid w:val="004132EF"/>
    <w:rsid w:val="0041379F"/>
    <w:rsid w:val="00413B74"/>
    <w:rsid w:val="00413C6D"/>
    <w:rsid w:val="00414157"/>
    <w:rsid w:val="0041424E"/>
    <w:rsid w:val="00414D2D"/>
    <w:rsid w:val="004151B4"/>
    <w:rsid w:val="00416CAE"/>
    <w:rsid w:val="00416CEE"/>
    <w:rsid w:val="00416E70"/>
    <w:rsid w:val="0041700C"/>
    <w:rsid w:val="00417D9A"/>
    <w:rsid w:val="00420017"/>
    <w:rsid w:val="0042007F"/>
    <w:rsid w:val="004202C0"/>
    <w:rsid w:val="004205B3"/>
    <w:rsid w:val="00420A25"/>
    <w:rsid w:val="004219A6"/>
    <w:rsid w:val="004219B5"/>
    <w:rsid w:val="00421ADD"/>
    <w:rsid w:val="00421C02"/>
    <w:rsid w:val="00422451"/>
    <w:rsid w:val="00422B04"/>
    <w:rsid w:val="004230B3"/>
    <w:rsid w:val="004230DD"/>
    <w:rsid w:val="00423826"/>
    <w:rsid w:val="00424062"/>
    <w:rsid w:val="0042459F"/>
    <w:rsid w:val="004257C3"/>
    <w:rsid w:val="00425B8B"/>
    <w:rsid w:val="00425ECC"/>
    <w:rsid w:val="0042656E"/>
    <w:rsid w:val="0042671A"/>
    <w:rsid w:val="004269AE"/>
    <w:rsid w:val="00426C2A"/>
    <w:rsid w:val="00427675"/>
    <w:rsid w:val="004303A6"/>
    <w:rsid w:val="0043080A"/>
    <w:rsid w:val="00430927"/>
    <w:rsid w:val="00430B47"/>
    <w:rsid w:val="00430D88"/>
    <w:rsid w:val="004314A4"/>
    <w:rsid w:val="00432F0D"/>
    <w:rsid w:val="00433534"/>
    <w:rsid w:val="0043358D"/>
    <w:rsid w:val="004337EF"/>
    <w:rsid w:val="00433948"/>
    <w:rsid w:val="00433D99"/>
    <w:rsid w:val="00435196"/>
    <w:rsid w:val="0043602E"/>
    <w:rsid w:val="0043603B"/>
    <w:rsid w:val="0043625F"/>
    <w:rsid w:val="0043642B"/>
    <w:rsid w:val="00436BD0"/>
    <w:rsid w:val="004401BC"/>
    <w:rsid w:val="004402FD"/>
    <w:rsid w:val="00440ADA"/>
    <w:rsid w:val="0044126D"/>
    <w:rsid w:val="00441319"/>
    <w:rsid w:val="0044183F"/>
    <w:rsid w:val="00441902"/>
    <w:rsid w:val="00441C11"/>
    <w:rsid w:val="00442191"/>
    <w:rsid w:val="004421E0"/>
    <w:rsid w:val="004424E2"/>
    <w:rsid w:val="00442A68"/>
    <w:rsid w:val="00442D05"/>
    <w:rsid w:val="004431F5"/>
    <w:rsid w:val="00443707"/>
    <w:rsid w:val="00443764"/>
    <w:rsid w:val="00444B24"/>
    <w:rsid w:val="00444E04"/>
    <w:rsid w:val="00444EC0"/>
    <w:rsid w:val="004450E1"/>
    <w:rsid w:val="00446368"/>
    <w:rsid w:val="00447334"/>
    <w:rsid w:val="00447529"/>
    <w:rsid w:val="00447546"/>
    <w:rsid w:val="00450636"/>
    <w:rsid w:val="004507CA"/>
    <w:rsid w:val="00450B60"/>
    <w:rsid w:val="0045141F"/>
    <w:rsid w:val="00451798"/>
    <w:rsid w:val="00451D0A"/>
    <w:rsid w:val="00451EBA"/>
    <w:rsid w:val="00451F0B"/>
    <w:rsid w:val="00451F5C"/>
    <w:rsid w:val="00452B36"/>
    <w:rsid w:val="00452B4B"/>
    <w:rsid w:val="00452F0F"/>
    <w:rsid w:val="004539B6"/>
    <w:rsid w:val="00453D24"/>
    <w:rsid w:val="00454161"/>
    <w:rsid w:val="00454D34"/>
    <w:rsid w:val="0045534D"/>
    <w:rsid w:val="0045580F"/>
    <w:rsid w:val="0045584A"/>
    <w:rsid w:val="00455993"/>
    <w:rsid w:val="00455E1E"/>
    <w:rsid w:val="00456096"/>
    <w:rsid w:val="004562A1"/>
    <w:rsid w:val="0045658D"/>
    <w:rsid w:val="004568ED"/>
    <w:rsid w:val="004569CC"/>
    <w:rsid w:val="00456B25"/>
    <w:rsid w:val="00456E2C"/>
    <w:rsid w:val="00456F29"/>
    <w:rsid w:val="0046013F"/>
    <w:rsid w:val="004606FB"/>
    <w:rsid w:val="004607B2"/>
    <w:rsid w:val="004607E5"/>
    <w:rsid w:val="00460918"/>
    <w:rsid w:val="004613AD"/>
    <w:rsid w:val="00461BC6"/>
    <w:rsid w:val="0046278B"/>
    <w:rsid w:val="004628FE"/>
    <w:rsid w:val="004633E7"/>
    <w:rsid w:val="00464467"/>
    <w:rsid w:val="004649B1"/>
    <w:rsid w:val="00464B42"/>
    <w:rsid w:val="004653FE"/>
    <w:rsid w:val="004657D6"/>
    <w:rsid w:val="00465DB0"/>
    <w:rsid w:val="0046601D"/>
    <w:rsid w:val="0046605A"/>
    <w:rsid w:val="00466530"/>
    <w:rsid w:val="00466AA0"/>
    <w:rsid w:val="00467083"/>
    <w:rsid w:val="00467085"/>
    <w:rsid w:val="00467E89"/>
    <w:rsid w:val="00470BB1"/>
    <w:rsid w:val="004716B8"/>
    <w:rsid w:val="0047182E"/>
    <w:rsid w:val="00471BE3"/>
    <w:rsid w:val="00471F42"/>
    <w:rsid w:val="00471F4E"/>
    <w:rsid w:val="0047230E"/>
    <w:rsid w:val="004725AC"/>
    <w:rsid w:val="0047281F"/>
    <w:rsid w:val="00474F65"/>
    <w:rsid w:val="00475803"/>
    <w:rsid w:val="00476217"/>
    <w:rsid w:val="00476BFE"/>
    <w:rsid w:val="00480421"/>
    <w:rsid w:val="00480BF5"/>
    <w:rsid w:val="00480F6B"/>
    <w:rsid w:val="00481ADC"/>
    <w:rsid w:val="00481E15"/>
    <w:rsid w:val="00481F48"/>
    <w:rsid w:val="00481F9F"/>
    <w:rsid w:val="0048239C"/>
    <w:rsid w:val="004830EA"/>
    <w:rsid w:val="00483A06"/>
    <w:rsid w:val="00483B1A"/>
    <w:rsid w:val="00484191"/>
    <w:rsid w:val="00484500"/>
    <w:rsid w:val="004846D8"/>
    <w:rsid w:val="00484945"/>
    <w:rsid w:val="00484BBE"/>
    <w:rsid w:val="00484F43"/>
    <w:rsid w:val="004851B2"/>
    <w:rsid w:val="004851F5"/>
    <w:rsid w:val="004852FC"/>
    <w:rsid w:val="00485307"/>
    <w:rsid w:val="0048545D"/>
    <w:rsid w:val="004857E0"/>
    <w:rsid w:val="0048623D"/>
    <w:rsid w:val="00486A9E"/>
    <w:rsid w:val="00486D0E"/>
    <w:rsid w:val="00487298"/>
    <w:rsid w:val="0049063D"/>
    <w:rsid w:val="00490A0E"/>
    <w:rsid w:val="00491638"/>
    <w:rsid w:val="00491671"/>
    <w:rsid w:val="0049219D"/>
    <w:rsid w:val="0049227B"/>
    <w:rsid w:val="00492F42"/>
    <w:rsid w:val="00494352"/>
    <w:rsid w:val="00494622"/>
    <w:rsid w:val="004948D9"/>
    <w:rsid w:val="00494AAB"/>
    <w:rsid w:val="00494C45"/>
    <w:rsid w:val="00494D1B"/>
    <w:rsid w:val="00494DC5"/>
    <w:rsid w:val="00495326"/>
    <w:rsid w:val="00495671"/>
    <w:rsid w:val="004962F3"/>
    <w:rsid w:val="00496F35"/>
    <w:rsid w:val="00496F7E"/>
    <w:rsid w:val="004979EA"/>
    <w:rsid w:val="00497B80"/>
    <w:rsid w:val="00497C46"/>
    <w:rsid w:val="00497E3D"/>
    <w:rsid w:val="004A00B8"/>
    <w:rsid w:val="004A0653"/>
    <w:rsid w:val="004A0C40"/>
    <w:rsid w:val="004A1340"/>
    <w:rsid w:val="004A141B"/>
    <w:rsid w:val="004A14B0"/>
    <w:rsid w:val="004A154A"/>
    <w:rsid w:val="004A1588"/>
    <w:rsid w:val="004A199E"/>
    <w:rsid w:val="004A251A"/>
    <w:rsid w:val="004A26EB"/>
    <w:rsid w:val="004A342B"/>
    <w:rsid w:val="004A390D"/>
    <w:rsid w:val="004A416A"/>
    <w:rsid w:val="004A431B"/>
    <w:rsid w:val="004A43BB"/>
    <w:rsid w:val="004A4FF4"/>
    <w:rsid w:val="004A6168"/>
    <w:rsid w:val="004A66DA"/>
    <w:rsid w:val="004A6AA8"/>
    <w:rsid w:val="004A6B02"/>
    <w:rsid w:val="004A7A08"/>
    <w:rsid w:val="004A7ED7"/>
    <w:rsid w:val="004B0066"/>
    <w:rsid w:val="004B03C0"/>
    <w:rsid w:val="004B0F92"/>
    <w:rsid w:val="004B17CE"/>
    <w:rsid w:val="004B2DF8"/>
    <w:rsid w:val="004B34DA"/>
    <w:rsid w:val="004B3958"/>
    <w:rsid w:val="004B4233"/>
    <w:rsid w:val="004B48A8"/>
    <w:rsid w:val="004B491F"/>
    <w:rsid w:val="004B514A"/>
    <w:rsid w:val="004B53C1"/>
    <w:rsid w:val="004B605A"/>
    <w:rsid w:val="004B61A2"/>
    <w:rsid w:val="004B64F8"/>
    <w:rsid w:val="004B6665"/>
    <w:rsid w:val="004B758A"/>
    <w:rsid w:val="004B78FD"/>
    <w:rsid w:val="004C06B5"/>
    <w:rsid w:val="004C09AE"/>
    <w:rsid w:val="004C0B9F"/>
    <w:rsid w:val="004C0DB1"/>
    <w:rsid w:val="004C13FA"/>
    <w:rsid w:val="004C1A2B"/>
    <w:rsid w:val="004C1CCD"/>
    <w:rsid w:val="004C1D0A"/>
    <w:rsid w:val="004C2382"/>
    <w:rsid w:val="004C267F"/>
    <w:rsid w:val="004C2C4C"/>
    <w:rsid w:val="004C2C84"/>
    <w:rsid w:val="004C2D57"/>
    <w:rsid w:val="004C3014"/>
    <w:rsid w:val="004C332E"/>
    <w:rsid w:val="004C340B"/>
    <w:rsid w:val="004C35A5"/>
    <w:rsid w:val="004C4874"/>
    <w:rsid w:val="004C4B15"/>
    <w:rsid w:val="004C4CB2"/>
    <w:rsid w:val="004C4D0B"/>
    <w:rsid w:val="004C4E6F"/>
    <w:rsid w:val="004C5222"/>
    <w:rsid w:val="004C548A"/>
    <w:rsid w:val="004C6020"/>
    <w:rsid w:val="004C64F6"/>
    <w:rsid w:val="004C6E73"/>
    <w:rsid w:val="004C6EEB"/>
    <w:rsid w:val="004C71D0"/>
    <w:rsid w:val="004C7443"/>
    <w:rsid w:val="004C751D"/>
    <w:rsid w:val="004C77D0"/>
    <w:rsid w:val="004D0327"/>
    <w:rsid w:val="004D0872"/>
    <w:rsid w:val="004D08B9"/>
    <w:rsid w:val="004D16B3"/>
    <w:rsid w:val="004D1A90"/>
    <w:rsid w:val="004D2543"/>
    <w:rsid w:val="004D2797"/>
    <w:rsid w:val="004D2F1C"/>
    <w:rsid w:val="004D3139"/>
    <w:rsid w:val="004D316E"/>
    <w:rsid w:val="004D3240"/>
    <w:rsid w:val="004D4135"/>
    <w:rsid w:val="004D4F9C"/>
    <w:rsid w:val="004D642B"/>
    <w:rsid w:val="004D714F"/>
    <w:rsid w:val="004D75E1"/>
    <w:rsid w:val="004D7989"/>
    <w:rsid w:val="004E0674"/>
    <w:rsid w:val="004E18A1"/>
    <w:rsid w:val="004E1FC6"/>
    <w:rsid w:val="004E28F7"/>
    <w:rsid w:val="004E2CD4"/>
    <w:rsid w:val="004E2D9A"/>
    <w:rsid w:val="004E45E4"/>
    <w:rsid w:val="004E4C7E"/>
    <w:rsid w:val="004E4CBA"/>
    <w:rsid w:val="004E4DA8"/>
    <w:rsid w:val="004E4EFD"/>
    <w:rsid w:val="004E5565"/>
    <w:rsid w:val="004E70FE"/>
    <w:rsid w:val="004E7A89"/>
    <w:rsid w:val="004E7ADB"/>
    <w:rsid w:val="004E7F46"/>
    <w:rsid w:val="004F074D"/>
    <w:rsid w:val="004F087C"/>
    <w:rsid w:val="004F0DBB"/>
    <w:rsid w:val="004F0EB9"/>
    <w:rsid w:val="004F150E"/>
    <w:rsid w:val="004F1B17"/>
    <w:rsid w:val="004F1B87"/>
    <w:rsid w:val="004F1DF2"/>
    <w:rsid w:val="004F2058"/>
    <w:rsid w:val="004F2457"/>
    <w:rsid w:val="004F27FF"/>
    <w:rsid w:val="004F28E8"/>
    <w:rsid w:val="004F2A3E"/>
    <w:rsid w:val="004F2CF9"/>
    <w:rsid w:val="004F339D"/>
    <w:rsid w:val="004F4AD3"/>
    <w:rsid w:val="004F546D"/>
    <w:rsid w:val="004F583D"/>
    <w:rsid w:val="004F5FAE"/>
    <w:rsid w:val="004F601C"/>
    <w:rsid w:val="004F6C6C"/>
    <w:rsid w:val="004F6FFE"/>
    <w:rsid w:val="004F731C"/>
    <w:rsid w:val="004F764B"/>
    <w:rsid w:val="004F795B"/>
    <w:rsid w:val="00501685"/>
    <w:rsid w:val="00501913"/>
    <w:rsid w:val="00502119"/>
    <w:rsid w:val="00502594"/>
    <w:rsid w:val="00502904"/>
    <w:rsid w:val="005029A2"/>
    <w:rsid w:val="00502C95"/>
    <w:rsid w:val="00502EF2"/>
    <w:rsid w:val="005032F9"/>
    <w:rsid w:val="00503385"/>
    <w:rsid w:val="005036E9"/>
    <w:rsid w:val="00504012"/>
    <w:rsid w:val="00504184"/>
    <w:rsid w:val="0050450C"/>
    <w:rsid w:val="005045FE"/>
    <w:rsid w:val="0050556E"/>
    <w:rsid w:val="00505A6B"/>
    <w:rsid w:val="00505E82"/>
    <w:rsid w:val="0050641A"/>
    <w:rsid w:val="0050674B"/>
    <w:rsid w:val="00506CA8"/>
    <w:rsid w:val="005073E2"/>
    <w:rsid w:val="0050752A"/>
    <w:rsid w:val="0050772B"/>
    <w:rsid w:val="00507868"/>
    <w:rsid w:val="00507AD8"/>
    <w:rsid w:val="00510AE8"/>
    <w:rsid w:val="00510AFC"/>
    <w:rsid w:val="00510B66"/>
    <w:rsid w:val="00510CE0"/>
    <w:rsid w:val="00510DF9"/>
    <w:rsid w:val="005112EE"/>
    <w:rsid w:val="00511524"/>
    <w:rsid w:val="00511634"/>
    <w:rsid w:val="00511792"/>
    <w:rsid w:val="00511A1F"/>
    <w:rsid w:val="00511C30"/>
    <w:rsid w:val="00512230"/>
    <w:rsid w:val="00512D01"/>
    <w:rsid w:val="00512EBB"/>
    <w:rsid w:val="00513678"/>
    <w:rsid w:val="00513A4B"/>
    <w:rsid w:val="00513CA1"/>
    <w:rsid w:val="00513CEF"/>
    <w:rsid w:val="00514175"/>
    <w:rsid w:val="005141AE"/>
    <w:rsid w:val="00514284"/>
    <w:rsid w:val="005143F4"/>
    <w:rsid w:val="0051466D"/>
    <w:rsid w:val="00514CAD"/>
    <w:rsid w:val="005150D8"/>
    <w:rsid w:val="00515230"/>
    <w:rsid w:val="00517869"/>
    <w:rsid w:val="00517AA6"/>
    <w:rsid w:val="005204E3"/>
    <w:rsid w:val="00520DC6"/>
    <w:rsid w:val="00521023"/>
    <w:rsid w:val="005210FA"/>
    <w:rsid w:val="005218FD"/>
    <w:rsid w:val="00521D2C"/>
    <w:rsid w:val="0052233E"/>
    <w:rsid w:val="005225E2"/>
    <w:rsid w:val="00522D93"/>
    <w:rsid w:val="0052329D"/>
    <w:rsid w:val="005233CB"/>
    <w:rsid w:val="005233EF"/>
    <w:rsid w:val="0052495B"/>
    <w:rsid w:val="00524A38"/>
    <w:rsid w:val="00524F5D"/>
    <w:rsid w:val="00525068"/>
    <w:rsid w:val="005253AB"/>
    <w:rsid w:val="0052551E"/>
    <w:rsid w:val="00525C58"/>
    <w:rsid w:val="00525D08"/>
    <w:rsid w:val="00526082"/>
    <w:rsid w:val="0052651D"/>
    <w:rsid w:val="005278FF"/>
    <w:rsid w:val="00527FCD"/>
    <w:rsid w:val="00527FF4"/>
    <w:rsid w:val="00530008"/>
    <w:rsid w:val="00530F95"/>
    <w:rsid w:val="0053136F"/>
    <w:rsid w:val="0053221F"/>
    <w:rsid w:val="0053249D"/>
    <w:rsid w:val="00532A6A"/>
    <w:rsid w:val="00532B06"/>
    <w:rsid w:val="00532DF2"/>
    <w:rsid w:val="00533D2D"/>
    <w:rsid w:val="00533D4F"/>
    <w:rsid w:val="005340CA"/>
    <w:rsid w:val="005346E1"/>
    <w:rsid w:val="0053519B"/>
    <w:rsid w:val="005351BE"/>
    <w:rsid w:val="0053554A"/>
    <w:rsid w:val="00535558"/>
    <w:rsid w:val="005360AD"/>
    <w:rsid w:val="005360D1"/>
    <w:rsid w:val="0053659B"/>
    <w:rsid w:val="00537BA6"/>
    <w:rsid w:val="00540192"/>
    <w:rsid w:val="0054091E"/>
    <w:rsid w:val="005413A3"/>
    <w:rsid w:val="00541A1B"/>
    <w:rsid w:val="00542349"/>
    <w:rsid w:val="00542456"/>
    <w:rsid w:val="00542835"/>
    <w:rsid w:val="00542A06"/>
    <w:rsid w:val="00542AC9"/>
    <w:rsid w:val="00543630"/>
    <w:rsid w:val="005438D6"/>
    <w:rsid w:val="00544697"/>
    <w:rsid w:val="00544DA6"/>
    <w:rsid w:val="00545582"/>
    <w:rsid w:val="00545D4B"/>
    <w:rsid w:val="00546212"/>
    <w:rsid w:val="0054644F"/>
    <w:rsid w:val="005464B2"/>
    <w:rsid w:val="00546F31"/>
    <w:rsid w:val="00547ED8"/>
    <w:rsid w:val="00550055"/>
    <w:rsid w:val="005501D5"/>
    <w:rsid w:val="005504D2"/>
    <w:rsid w:val="00550510"/>
    <w:rsid w:val="00550EC3"/>
    <w:rsid w:val="005513E9"/>
    <w:rsid w:val="00551E93"/>
    <w:rsid w:val="00552177"/>
    <w:rsid w:val="005522E2"/>
    <w:rsid w:val="00552488"/>
    <w:rsid w:val="00552DF7"/>
    <w:rsid w:val="00552E20"/>
    <w:rsid w:val="00552E91"/>
    <w:rsid w:val="005534DA"/>
    <w:rsid w:val="00553681"/>
    <w:rsid w:val="00553814"/>
    <w:rsid w:val="00553ACA"/>
    <w:rsid w:val="00553F28"/>
    <w:rsid w:val="00554178"/>
    <w:rsid w:val="00554421"/>
    <w:rsid w:val="00554D23"/>
    <w:rsid w:val="00554E3E"/>
    <w:rsid w:val="00554E4E"/>
    <w:rsid w:val="00554E9C"/>
    <w:rsid w:val="00555009"/>
    <w:rsid w:val="00555074"/>
    <w:rsid w:val="00555280"/>
    <w:rsid w:val="00555504"/>
    <w:rsid w:val="00555AA4"/>
    <w:rsid w:val="00555DDF"/>
    <w:rsid w:val="00555F24"/>
    <w:rsid w:val="00556EC0"/>
    <w:rsid w:val="00557002"/>
    <w:rsid w:val="005571D1"/>
    <w:rsid w:val="0055735D"/>
    <w:rsid w:val="00557739"/>
    <w:rsid w:val="00557C82"/>
    <w:rsid w:val="005607B6"/>
    <w:rsid w:val="005613AA"/>
    <w:rsid w:val="00561A1E"/>
    <w:rsid w:val="00561AA4"/>
    <w:rsid w:val="00561C3C"/>
    <w:rsid w:val="00562BA0"/>
    <w:rsid w:val="00563A23"/>
    <w:rsid w:val="00563A7E"/>
    <w:rsid w:val="00563D95"/>
    <w:rsid w:val="005640BB"/>
    <w:rsid w:val="005640E9"/>
    <w:rsid w:val="00564241"/>
    <w:rsid w:val="00565318"/>
    <w:rsid w:val="00565F73"/>
    <w:rsid w:val="00565FFF"/>
    <w:rsid w:val="005662A3"/>
    <w:rsid w:val="00566C38"/>
    <w:rsid w:val="00566CEF"/>
    <w:rsid w:val="00566D59"/>
    <w:rsid w:val="00566ED2"/>
    <w:rsid w:val="00567759"/>
    <w:rsid w:val="005678E0"/>
    <w:rsid w:val="00567C2F"/>
    <w:rsid w:val="00570A2F"/>
    <w:rsid w:val="00570A59"/>
    <w:rsid w:val="00570F17"/>
    <w:rsid w:val="005720FB"/>
    <w:rsid w:val="00572324"/>
    <w:rsid w:val="005728C4"/>
    <w:rsid w:val="00573085"/>
    <w:rsid w:val="005730C1"/>
    <w:rsid w:val="0057356F"/>
    <w:rsid w:val="005736BA"/>
    <w:rsid w:val="00573EA5"/>
    <w:rsid w:val="005749C4"/>
    <w:rsid w:val="0057641D"/>
    <w:rsid w:val="00576BCF"/>
    <w:rsid w:val="00577057"/>
    <w:rsid w:val="00577682"/>
    <w:rsid w:val="00577D0C"/>
    <w:rsid w:val="00580A2A"/>
    <w:rsid w:val="00580E8D"/>
    <w:rsid w:val="00581388"/>
    <w:rsid w:val="0058162E"/>
    <w:rsid w:val="00581B41"/>
    <w:rsid w:val="005821D0"/>
    <w:rsid w:val="005822AE"/>
    <w:rsid w:val="00583812"/>
    <w:rsid w:val="005844F3"/>
    <w:rsid w:val="00584D17"/>
    <w:rsid w:val="00584D45"/>
    <w:rsid w:val="00584F16"/>
    <w:rsid w:val="005855D0"/>
    <w:rsid w:val="005865CF"/>
    <w:rsid w:val="00586C5B"/>
    <w:rsid w:val="00586F24"/>
    <w:rsid w:val="00587106"/>
    <w:rsid w:val="00587401"/>
    <w:rsid w:val="005901AF"/>
    <w:rsid w:val="00590E28"/>
    <w:rsid w:val="00590ECE"/>
    <w:rsid w:val="0059144D"/>
    <w:rsid w:val="0059190C"/>
    <w:rsid w:val="00591951"/>
    <w:rsid w:val="00591E4C"/>
    <w:rsid w:val="00591F63"/>
    <w:rsid w:val="00591FE7"/>
    <w:rsid w:val="005932CF"/>
    <w:rsid w:val="0059369A"/>
    <w:rsid w:val="0059376F"/>
    <w:rsid w:val="00593C18"/>
    <w:rsid w:val="00593CB7"/>
    <w:rsid w:val="00593FC2"/>
    <w:rsid w:val="00594249"/>
    <w:rsid w:val="005949D4"/>
    <w:rsid w:val="00594D5E"/>
    <w:rsid w:val="00595404"/>
    <w:rsid w:val="0059578F"/>
    <w:rsid w:val="00595F25"/>
    <w:rsid w:val="00596310"/>
    <w:rsid w:val="0059636E"/>
    <w:rsid w:val="005963DD"/>
    <w:rsid w:val="005964C8"/>
    <w:rsid w:val="005975BD"/>
    <w:rsid w:val="005A01A3"/>
    <w:rsid w:val="005A07EF"/>
    <w:rsid w:val="005A110D"/>
    <w:rsid w:val="005A17B9"/>
    <w:rsid w:val="005A2268"/>
    <w:rsid w:val="005A2353"/>
    <w:rsid w:val="005A2AAB"/>
    <w:rsid w:val="005A2C13"/>
    <w:rsid w:val="005A2CA0"/>
    <w:rsid w:val="005A2DD6"/>
    <w:rsid w:val="005A32A5"/>
    <w:rsid w:val="005A3569"/>
    <w:rsid w:val="005A371C"/>
    <w:rsid w:val="005A3832"/>
    <w:rsid w:val="005A3F57"/>
    <w:rsid w:val="005A42A4"/>
    <w:rsid w:val="005A45D1"/>
    <w:rsid w:val="005A477B"/>
    <w:rsid w:val="005A5052"/>
    <w:rsid w:val="005A535E"/>
    <w:rsid w:val="005A5708"/>
    <w:rsid w:val="005A57B8"/>
    <w:rsid w:val="005A5E70"/>
    <w:rsid w:val="005A6ACC"/>
    <w:rsid w:val="005A7164"/>
    <w:rsid w:val="005B01D4"/>
    <w:rsid w:val="005B1043"/>
    <w:rsid w:val="005B18CF"/>
    <w:rsid w:val="005B1CCE"/>
    <w:rsid w:val="005B25AA"/>
    <w:rsid w:val="005B2842"/>
    <w:rsid w:val="005B2C48"/>
    <w:rsid w:val="005B2CC3"/>
    <w:rsid w:val="005B2E78"/>
    <w:rsid w:val="005B3537"/>
    <w:rsid w:val="005B388F"/>
    <w:rsid w:val="005B406A"/>
    <w:rsid w:val="005B42D2"/>
    <w:rsid w:val="005B43B9"/>
    <w:rsid w:val="005B4BBD"/>
    <w:rsid w:val="005B4C24"/>
    <w:rsid w:val="005B4E37"/>
    <w:rsid w:val="005B5A0B"/>
    <w:rsid w:val="005B5ADD"/>
    <w:rsid w:val="005B61D4"/>
    <w:rsid w:val="005B63AD"/>
    <w:rsid w:val="005B6780"/>
    <w:rsid w:val="005B7427"/>
    <w:rsid w:val="005B7B76"/>
    <w:rsid w:val="005B7C57"/>
    <w:rsid w:val="005C0471"/>
    <w:rsid w:val="005C07E3"/>
    <w:rsid w:val="005C0A9A"/>
    <w:rsid w:val="005C101B"/>
    <w:rsid w:val="005C20AD"/>
    <w:rsid w:val="005C226D"/>
    <w:rsid w:val="005C3299"/>
    <w:rsid w:val="005C3AA6"/>
    <w:rsid w:val="005C3AEC"/>
    <w:rsid w:val="005C4520"/>
    <w:rsid w:val="005C4644"/>
    <w:rsid w:val="005C4874"/>
    <w:rsid w:val="005C4EFC"/>
    <w:rsid w:val="005C510D"/>
    <w:rsid w:val="005C5AC1"/>
    <w:rsid w:val="005C5AC3"/>
    <w:rsid w:val="005C5DDA"/>
    <w:rsid w:val="005C5F30"/>
    <w:rsid w:val="005C6688"/>
    <w:rsid w:val="005C67C9"/>
    <w:rsid w:val="005C6B62"/>
    <w:rsid w:val="005C75A0"/>
    <w:rsid w:val="005C76C7"/>
    <w:rsid w:val="005C779D"/>
    <w:rsid w:val="005C7FC7"/>
    <w:rsid w:val="005D0032"/>
    <w:rsid w:val="005D015F"/>
    <w:rsid w:val="005D057F"/>
    <w:rsid w:val="005D139A"/>
    <w:rsid w:val="005D14FA"/>
    <w:rsid w:val="005D179C"/>
    <w:rsid w:val="005D1AAF"/>
    <w:rsid w:val="005D1B4B"/>
    <w:rsid w:val="005D1E98"/>
    <w:rsid w:val="005D2815"/>
    <w:rsid w:val="005D29A0"/>
    <w:rsid w:val="005D2C42"/>
    <w:rsid w:val="005D2E22"/>
    <w:rsid w:val="005D3569"/>
    <w:rsid w:val="005D3DBC"/>
    <w:rsid w:val="005D4313"/>
    <w:rsid w:val="005D473E"/>
    <w:rsid w:val="005D5E77"/>
    <w:rsid w:val="005D71AF"/>
    <w:rsid w:val="005D73FC"/>
    <w:rsid w:val="005D76D9"/>
    <w:rsid w:val="005D7E93"/>
    <w:rsid w:val="005E071F"/>
    <w:rsid w:val="005E09A4"/>
    <w:rsid w:val="005E0D6B"/>
    <w:rsid w:val="005E10DA"/>
    <w:rsid w:val="005E1213"/>
    <w:rsid w:val="005E12B4"/>
    <w:rsid w:val="005E13FC"/>
    <w:rsid w:val="005E275F"/>
    <w:rsid w:val="005E2EC4"/>
    <w:rsid w:val="005E38AB"/>
    <w:rsid w:val="005E3AC0"/>
    <w:rsid w:val="005E4576"/>
    <w:rsid w:val="005E50FF"/>
    <w:rsid w:val="005E5585"/>
    <w:rsid w:val="005E55B4"/>
    <w:rsid w:val="005E5765"/>
    <w:rsid w:val="005E5997"/>
    <w:rsid w:val="005E7A3F"/>
    <w:rsid w:val="005E7DA5"/>
    <w:rsid w:val="005F076F"/>
    <w:rsid w:val="005F0BCF"/>
    <w:rsid w:val="005F1274"/>
    <w:rsid w:val="005F1535"/>
    <w:rsid w:val="005F1D68"/>
    <w:rsid w:val="005F221A"/>
    <w:rsid w:val="005F22B5"/>
    <w:rsid w:val="005F29E4"/>
    <w:rsid w:val="005F2BA5"/>
    <w:rsid w:val="005F2CDD"/>
    <w:rsid w:val="005F31F3"/>
    <w:rsid w:val="005F3288"/>
    <w:rsid w:val="005F44D4"/>
    <w:rsid w:val="005F44F4"/>
    <w:rsid w:val="005F45DD"/>
    <w:rsid w:val="005F4722"/>
    <w:rsid w:val="005F4DB8"/>
    <w:rsid w:val="005F55D0"/>
    <w:rsid w:val="005F56F8"/>
    <w:rsid w:val="005F5789"/>
    <w:rsid w:val="005F6198"/>
    <w:rsid w:val="005F656B"/>
    <w:rsid w:val="005F6749"/>
    <w:rsid w:val="005F6783"/>
    <w:rsid w:val="005F68EA"/>
    <w:rsid w:val="005F6E38"/>
    <w:rsid w:val="005F6E74"/>
    <w:rsid w:val="005F7156"/>
    <w:rsid w:val="005F7CD5"/>
    <w:rsid w:val="005F7D2E"/>
    <w:rsid w:val="006002A3"/>
    <w:rsid w:val="006008F0"/>
    <w:rsid w:val="00600C10"/>
    <w:rsid w:val="00601349"/>
    <w:rsid w:val="0060136E"/>
    <w:rsid w:val="0060169E"/>
    <w:rsid w:val="00601F28"/>
    <w:rsid w:val="00601FEE"/>
    <w:rsid w:val="0060291E"/>
    <w:rsid w:val="00603300"/>
    <w:rsid w:val="006037D9"/>
    <w:rsid w:val="00603A22"/>
    <w:rsid w:val="00604630"/>
    <w:rsid w:val="00604996"/>
    <w:rsid w:val="00604BE8"/>
    <w:rsid w:val="00604FD3"/>
    <w:rsid w:val="006053C5"/>
    <w:rsid w:val="00605605"/>
    <w:rsid w:val="00605C71"/>
    <w:rsid w:val="00605D4B"/>
    <w:rsid w:val="00606060"/>
    <w:rsid w:val="006060B7"/>
    <w:rsid w:val="00606737"/>
    <w:rsid w:val="00607086"/>
    <w:rsid w:val="006073CA"/>
    <w:rsid w:val="0060786B"/>
    <w:rsid w:val="006102F8"/>
    <w:rsid w:val="006105C4"/>
    <w:rsid w:val="00610F56"/>
    <w:rsid w:val="006115D4"/>
    <w:rsid w:val="00611CA7"/>
    <w:rsid w:val="0061219F"/>
    <w:rsid w:val="0061287C"/>
    <w:rsid w:val="006131C7"/>
    <w:rsid w:val="00613CC8"/>
    <w:rsid w:val="006145CF"/>
    <w:rsid w:val="00614D55"/>
    <w:rsid w:val="0061579B"/>
    <w:rsid w:val="006162FC"/>
    <w:rsid w:val="0061656E"/>
    <w:rsid w:val="00616C89"/>
    <w:rsid w:val="00616D17"/>
    <w:rsid w:val="00617037"/>
    <w:rsid w:val="0061711C"/>
    <w:rsid w:val="0061723A"/>
    <w:rsid w:val="0061741C"/>
    <w:rsid w:val="006177D8"/>
    <w:rsid w:val="006201A2"/>
    <w:rsid w:val="006213F9"/>
    <w:rsid w:val="0062154F"/>
    <w:rsid w:val="00621604"/>
    <w:rsid w:val="0062165A"/>
    <w:rsid w:val="0062285B"/>
    <w:rsid w:val="00623443"/>
    <w:rsid w:val="00623992"/>
    <w:rsid w:val="006239A0"/>
    <w:rsid w:val="00624283"/>
    <w:rsid w:val="00624334"/>
    <w:rsid w:val="006249CC"/>
    <w:rsid w:val="00624F57"/>
    <w:rsid w:val="00625450"/>
    <w:rsid w:val="006257AC"/>
    <w:rsid w:val="00625842"/>
    <w:rsid w:val="006258C6"/>
    <w:rsid w:val="006259B8"/>
    <w:rsid w:val="00625D9B"/>
    <w:rsid w:val="006267D2"/>
    <w:rsid w:val="00626AFE"/>
    <w:rsid w:val="0062707E"/>
    <w:rsid w:val="006275D0"/>
    <w:rsid w:val="00627CE2"/>
    <w:rsid w:val="00627E31"/>
    <w:rsid w:val="0063043C"/>
    <w:rsid w:val="006304CC"/>
    <w:rsid w:val="00631126"/>
    <w:rsid w:val="006313AC"/>
    <w:rsid w:val="0063158D"/>
    <w:rsid w:val="00631671"/>
    <w:rsid w:val="00631C1C"/>
    <w:rsid w:val="00631CE1"/>
    <w:rsid w:val="00632BDD"/>
    <w:rsid w:val="00633D5A"/>
    <w:rsid w:val="0063444F"/>
    <w:rsid w:val="006345E7"/>
    <w:rsid w:val="006359A9"/>
    <w:rsid w:val="0063614F"/>
    <w:rsid w:val="0063690C"/>
    <w:rsid w:val="00636EB3"/>
    <w:rsid w:val="0063734A"/>
    <w:rsid w:val="00637CA4"/>
    <w:rsid w:val="00641A1E"/>
    <w:rsid w:val="00641D9D"/>
    <w:rsid w:val="0064223B"/>
    <w:rsid w:val="00643431"/>
    <w:rsid w:val="00643A8C"/>
    <w:rsid w:val="00643B52"/>
    <w:rsid w:val="006442AF"/>
    <w:rsid w:val="00644801"/>
    <w:rsid w:val="006453ED"/>
    <w:rsid w:val="006454DB"/>
    <w:rsid w:val="00645BE3"/>
    <w:rsid w:val="00645D4A"/>
    <w:rsid w:val="00646288"/>
    <w:rsid w:val="00646524"/>
    <w:rsid w:val="00646ED5"/>
    <w:rsid w:val="0064780C"/>
    <w:rsid w:val="00647AB2"/>
    <w:rsid w:val="0065071D"/>
    <w:rsid w:val="006509F5"/>
    <w:rsid w:val="00650BE4"/>
    <w:rsid w:val="00652323"/>
    <w:rsid w:val="0065261E"/>
    <w:rsid w:val="00652DA5"/>
    <w:rsid w:val="00652FCD"/>
    <w:rsid w:val="006530AB"/>
    <w:rsid w:val="006539AC"/>
    <w:rsid w:val="00653AD6"/>
    <w:rsid w:val="00653CD0"/>
    <w:rsid w:val="00654C75"/>
    <w:rsid w:val="0065568E"/>
    <w:rsid w:val="0065660C"/>
    <w:rsid w:val="0065670B"/>
    <w:rsid w:val="00656AFF"/>
    <w:rsid w:val="00656CEE"/>
    <w:rsid w:val="00660421"/>
    <w:rsid w:val="00660B04"/>
    <w:rsid w:val="006613D2"/>
    <w:rsid w:val="006617AE"/>
    <w:rsid w:val="00661814"/>
    <w:rsid w:val="006620AD"/>
    <w:rsid w:val="00662A07"/>
    <w:rsid w:val="00662F87"/>
    <w:rsid w:val="00663423"/>
    <w:rsid w:val="0066381F"/>
    <w:rsid w:val="006638D6"/>
    <w:rsid w:val="0066393C"/>
    <w:rsid w:val="00664089"/>
    <w:rsid w:val="00664FDF"/>
    <w:rsid w:val="00665D84"/>
    <w:rsid w:val="006660D3"/>
    <w:rsid w:val="006665E2"/>
    <w:rsid w:val="006667AF"/>
    <w:rsid w:val="00666A63"/>
    <w:rsid w:val="00666D39"/>
    <w:rsid w:val="00667635"/>
    <w:rsid w:val="00667B60"/>
    <w:rsid w:val="006706E5"/>
    <w:rsid w:val="006709F6"/>
    <w:rsid w:val="00670A52"/>
    <w:rsid w:val="00670F36"/>
    <w:rsid w:val="0067105B"/>
    <w:rsid w:val="00671B7B"/>
    <w:rsid w:val="0067222A"/>
    <w:rsid w:val="006729B0"/>
    <w:rsid w:val="00672A29"/>
    <w:rsid w:val="0067354A"/>
    <w:rsid w:val="00673CCF"/>
    <w:rsid w:val="00673F95"/>
    <w:rsid w:val="0067427F"/>
    <w:rsid w:val="006747B6"/>
    <w:rsid w:val="00674F63"/>
    <w:rsid w:val="00675046"/>
    <w:rsid w:val="0067505F"/>
    <w:rsid w:val="006754F5"/>
    <w:rsid w:val="00675500"/>
    <w:rsid w:val="00675658"/>
    <w:rsid w:val="00675824"/>
    <w:rsid w:val="0067593F"/>
    <w:rsid w:val="00675A90"/>
    <w:rsid w:val="0067608C"/>
    <w:rsid w:val="006763E2"/>
    <w:rsid w:val="006765A1"/>
    <w:rsid w:val="006768F3"/>
    <w:rsid w:val="00676D40"/>
    <w:rsid w:val="00677256"/>
    <w:rsid w:val="0067744F"/>
    <w:rsid w:val="00677806"/>
    <w:rsid w:val="00677C45"/>
    <w:rsid w:val="00677D3D"/>
    <w:rsid w:val="006807E9"/>
    <w:rsid w:val="00680F2C"/>
    <w:rsid w:val="0068229E"/>
    <w:rsid w:val="00682786"/>
    <w:rsid w:val="00682E8E"/>
    <w:rsid w:val="00682F79"/>
    <w:rsid w:val="0068382C"/>
    <w:rsid w:val="0068392A"/>
    <w:rsid w:val="00684D66"/>
    <w:rsid w:val="00684EEB"/>
    <w:rsid w:val="00686705"/>
    <w:rsid w:val="00686D11"/>
    <w:rsid w:val="00686FCF"/>
    <w:rsid w:val="0068738C"/>
    <w:rsid w:val="00687410"/>
    <w:rsid w:val="00690EDE"/>
    <w:rsid w:val="006918E9"/>
    <w:rsid w:val="00691E40"/>
    <w:rsid w:val="00692451"/>
    <w:rsid w:val="00692497"/>
    <w:rsid w:val="00692889"/>
    <w:rsid w:val="00692DB3"/>
    <w:rsid w:val="0069389A"/>
    <w:rsid w:val="006939E0"/>
    <w:rsid w:val="00694137"/>
    <w:rsid w:val="00694237"/>
    <w:rsid w:val="00695764"/>
    <w:rsid w:val="00695A59"/>
    <w:rsid w:val="00695A7F"/>
    <w:rsid w:val="00695BAF"/>
    <w:rsid w:val="00695C02"/>
    <w:rsid w:val="00696B73"/>
    <w:rsid w:val="00696D0D"/>
    <w:rsid w:val="00697119"/>
    <w:rsid w:val="00697306"/>
    <w:rsid w:val="00697382"/>
    <w:rsid w:val="00697AAD"/>
    <w:rsid w:val="00697DDB"/>
    <w:rsid w:val="006A0959"/>
    <w:rsid w:val="006A1548"/>
    <w:rsid w:val="006A2147"/>
    <w:rsid w:val="006A22D1"/>
    <w:rsid w:val="006A248B"/>
    <w:rsid w:val="006A285F"/>
    <w:rsid w:val="006A3132"/>
    <w:rsid w:val="006A3438"/>
    <w:rsid w:val="006A4A3B"/>
    <w:rsid w:val="006A4CDC"/>
    <w:rsid w:val="006A5347"/>
    <w:rsid w:val="006A53CC"/>
    <w:rsid w:val="006A540E"/>
    <w:rsid w:val="006A59B8"/>
    <w:rsid w:val="006A5D1E"/>
    <w:rsid w:val="006A5F3F"/>
    <w:rsid w:val="006A61CB"/>
    <w:rsid w:val="006A6CDE"/>
    <w:rsid w:val="006A6E05"/>
    <w:rsid w:val="006A78D6"/>
    <w:rsid w:val="006B01FE"/>
    <w:rsid w:val="006B0501"/>
    <w:rsid w:val="006B10FF"/>
    <w:rsid w:val="006B1461"/>
    <w:rsid w:val="006B191D"/>
    <w:rsid w:val="006B1CCC"/>
    <w:rsid w:val="006B213B"/>
    <w:rsid w:val="006B2142"/>
    <w:rsid w:val="006B24FD"/>
    <w:rsid w:val="006B265A"/>
    <w:rsid w:val="006B3083"/>
    <w:rsid w:val="006B322A"/>
    <w:rsid w:val="006B3751"/>
    <w:rsid w:val="006B3925"/>
    <w:rsid w:val="006B43D0"/>
    <w:rsid w:val="006B4A9E"/>
    <w:rsid w:val="006B4BCA"/>
    <w:rsid w:val="006B5179"/>
    <w:rsid w:val="006B564A"/>
    <w:rsid w:val="006B56FF"/>
    <w:rsid w:val="006B583F"/>
    <w:rsid w:val="006B5D84"/>
    <w:rsid w:val="006B6CFD"/>
    <w:rsid w:val="006B723E"/>
    <w:rsid w:val="006B72B6"/>
    <w:rsid w:val="006B7AA8"/>
    <w:rsid w:val="006C0326"/>
    <w:rsid w:val="006C0B64"/>
    <w:rsid w:val="006C0D68"/>
    <w:rsid w:val="006C1BB9"/>
    <w:rsid w:val="006C2193"/>
    <w:rsid w:val="006C2485"/>
    <w:rsid w:val="006C25FE"/>
    <w:rsid w:val="006C2D65"/>
    <w:rsid w:val="006C2E0C"/>
    <w:rsid w:val="006C3256"/>
    <w:rsid w:val="006C330B"/>
    <w:rsid w:val="006C4657"/>
    <w:rsid w:val="006C4C08"/>
    <w:rsid w:val="006C5429"/>
    <w:rsid w:val="006C60B2"/>
    <w:rsid w:val="006C67B4"/>
    <w:rsid w:val="006C6958"/>
    <w:rsid w:val="006C6A79"/>
    <w:rsid w:val="006C6BA0"/>
    <w:rsid w:val="006C6CB8"/>
    <w:rsid w:val="006C6CBA"/>
    <w:rsid w:val="006C7274"/>
    <w:rsid w:val="006C7931"/>
    <w:rsid w:val="006D0636"/>
    <w:rsid w:val="006D0A11"/>
    <w:rsid w:val="006D125E"/>
    <w:rsid w:val="006D15F5"/>
    <w:rsid w:val="006D1F84"/>
    <w:rsid w:val="006D20F5"/>
    <w:rsid w:val="006D298A"/>
    <w:rsid w:val="006D2D8F"/>
    <w:rsid w:val="006D2DBC"/>
    <w:rsid w:val="006D2DF6"/>
    <w:rsid w:val="006D3F69"/>
    <w:rsid w:val="006D417B"/>
    <w:rsid w:val="006D44D2"/>
    <w:rsid w:val="006D4BD0"/>
    <w:rsid w:val="006D4EBC"/>
    <w:rsid w:val="006D5158"/>
    <w:rsid w:val="006D5360"/>
    <w:rsid w:val="006D54BA"/>
    <w:rsid w:val="006D5AA7"/>
    <w:rsid w:val="006D608B"/>
    <w:rsid w:val="006D61DE"/>
    <w:rsid w:val="006D62AF"/>
    <w:rsid w:val="006D6631"/>
    <w:rsid w:val="006D6828"/>
    <w:rsid w:val="006D7050"/>
    <w:rsid w:val="006D7E26"/>
    <w:rsid w:val="006E008A"/>
    <w:rsid w:val="006E008F"/>
    <w:rsid w:val="006E0139"/>
    <w:rsid w:val="006E022B"/>
    <w:rsid w:val="006E0338"/>
    <w:rsid w:val="006E0CF4"/>
    <w:rsid w:val="006E0F8A"/>
    <w:rsid w:val="006E105B"/>
    <w:rsid w:val="006E11D9"/>
    <w:rsid w:val="006E12F9"/>
    <w:rsid w:val="006E1BA4"/>
    <w:rsid w:val="006E1C37"/>
    <w:rsid w:val="006E22EA"/>
    <w:rsid w:val="006E2B0D"/>
    <w:rsid w:val="006E35DE"/>
    <w:rsid w:val="006E3EFB"/>
    <w:rsid w:val="006E41DF"/>
    <w:rsid w:val="006E44ED"/>
    <w:rsid w:val="006E4D13"/>
    <w:rsid w:val="006E52F8"/>
    <w:rsid w:val="006E538C"/>
    <w:rsid w:val="006E5652"/>
    <w:rsid w:val="006E5682"/>
    <w:rsid w:val="006E58C7"/>
    <w:rsid w:val="006E6160"/>
    <w:rsid w:val="006E69B4"/>
    <w:rsid w:val="006E69E0"/>
    <w:rsid w:val="006E738E"/>
    <w:rsid w:val="006E7418"/>
    <w:rsid w:val="006E7460"/>
    <w:rsid w:val="006E7616"/>
    <w:rsid w:val="006E7A81"/>
    <w:rsid w:val="006F02C8"/>
    <w:rsid w:val="006F0AF0"/>
    <w:rsid w:val="006F0CD1"/>
    <w:rsid w:val="006F10F2"/>
    <w:rsid w:val="006F1415"/>
    <w:rsid w:val="006F2582"/>
    <w:rsid w:val="006F3366"/>
    <w:rsid w:val="006F3A2E"/>
    <w:rsid w:val="006F48F9"/>
    <w:rsid w:val="006F4A69"/>
    <w:rsid w:val="006F4F9B"/>
    <w:rsid w:val="006F53AA"/>
    <w:rsid w:val="006F54F0"/>
    <w:rsid w:val="006F5858"/>
    <w:rsid w:val="006F5A41"/>
    <w:rsid w:val="006F5CC4"/>
    <w:rsid w:val="006F6016"/>
    <w:rsid w:val="006F633C"/>
    <w:rsid w:val="006F74CF"/>
    <w:rsid w:val="006F79E0"/>
    <w:rsid w:val="006F7E7E"/>
    <w:rsid w:val="007000C0"/>
    <w:rsid w:val="00700259"/>
    <w:rsid w:val="00701130"/>
    <w:rsid w:val="00702ABF"/>
    <w:rsid w:val="00702B3A"/>
    <w:rsid w:val="00702F74"/>
    <w:rsid w:val="00703024"/>
    <w:rsid w:val="007037D6"/>
    <w:rsid w:val="00703C23"/>
    <w:rsid w:val="00703C5A"/>
    <w:rsid w:val="00703CAB"/>
    <w:rsid w:val="00704EEE"/>
    <w:rsid w:val="007056B9"/>
    <w:rsid w:val="00705780"/>
    <w:rsid w:val="007057C5"/>
    <w:rsid w:val="00705936"/>
    <w:rsid w:val="007059C3"/>
    <w:rsid w:val="00705B98"/>
    <w:rsid w:val="00705F37"/>
    <w:rsid w:val="0070667F"/>
    <w:rsid w:val="00706F51"/>
    <w:rsid w:val="00707207"/>
    <w:rsid w:val="00707343"/>
    <w:rsid w:val="0070750D"/>
    <w:rsid w:val="00707904"/>
    <w:rsid w:val="0071000F"/>
    <w:rsid w:val="00710113"/>
    <w:rsid w:val="007102BC"/>
    <w:rsid w:val="00710478"/>
    <w:rsid w:val="007108ED"/>
    <w:rsid w:val="00710DD1"/>
    <w:rsid w:val="00711247"/>
    <w:rsid w:val="00711611"/>
    <w:rsid w:val="00711C2E"/>
    <w:rsid w:val="00711D75"/>
    <w:rsid w:val="00711E18"/>
    <w:rsid w:val="00712012"/>
    <w:rsid w:val="00712473"/>
    <w:rsid w:val="0071250A"/>
    <w:rsid w:val="007128A0"/>
    <w:rsid w:val="00712A1F"/>
    <w:rsid w:val="007133BF"/>
    <w:rsid w:val="007134F8"/>
    <w:rsid w:val="00713C93"/>
    <w:rsid w:val="00713D45"/>
    <w:rsid w:val="00713E5C"/>
    <w:rsid w:val="00714119"/>
    <w:rsid w:val="00714510"/>
    <w:rsid w:val="007146EE"/>
    <w:rsid w:val="00714EFC"/>
    <w:rsid w:val="00715C67"/>
    <w:rsid w:val="00715C7B"/>
    <w:rsid w:val="00715DB4"/>
    <w:rsid w:val="007165DE"/>
    <w:rsid w:val="007168D1"/>
    <w:rsid w:val="00716BAE"/>
    <w:rsid w:val="00717375"/>
    <w:rsid w:val="00717674"/>
    <w:rsid w:val="00717F22"/>
    <w:rsid w:val="007201AF"/>
    <w:rsid w:val="00720244"/>
    <w:rsid w:val="007208D4"/>
    <w:rsid w:val="00720A80"/>
    <w:rsid w:val="00721406"/>
    <w:rsid w:val="00721E72"/>
    <w:rsid w:val="00721F71"/>
    <w:rsid w:val="007226C9"/>
    <w:rsid w:val="00722A17"/>
    <w:rsid w:val="00722CAD"/>
    <w:rsid w:val="00722CD7"/>
    <w:rsid w:val="00722F20"/>
    <w:rsid w:val="007233B8"/>
    <w:rsid w:val="007235D9"/>
    <w:rsid w:val="007238B9"/>
    <w:rsid w:val="00723DF1"/>
    <w:rsid w:val="00724041"/>
    <w:rsid w:val="007247F5"/>
    <w:rsid w:val="00724DAE"/>
    <w:rsid w:val="0072536E"/>
    <w:rsid w:val="007253ED"/>
    <w:rsid w:val="00725FD8"/>
    <w:rsid w:val="0072621F"/>
    <w:rsid w:val="0072630A"/>
    <w:rsid w:val="00726399"/>
    <w:rsid w:val="007267B8"/>
    <w:rsid w:val="00726B2F"/>
    <w:rsid w:val="00726BBF"/>
    <w:rsid w:val="0072735C"/>
    <w:rsid w:val="00730640"/>
    <w:rsid w:val="00730CA0"/>
    <w:rsid w:val="00730CF3"/>
    <w:rsid w:val="007311C8"/>
    <w:rsid w:val="00731885"/>
    <w:rsid w:val="00731967"/>
    <w:rsid w:val="00731A54"/>
    <w:rsid w:val="00732149"/>
    <w:rsid w:val="007331E7"/>
    <w:rsid w:val="0073410A"/>
    <w:rsid w:val="00734D5A"/>
    <w:rsid w:val="00734E3F"/>
    <w:rsid w:val="00734ED7"/>
    <w:rsid w:val="00734FC3"/>
    <w:rsid w:val="0073563C"/>
    <w:rsid w:val="0073609A"/>
    <w:rsid w:val="00736289"/>
    <w:rsid w:val="00736FD1"/>
    <w:rsid w:val="007371E4"/>
    <w:rsid w:val="00737A64"/>
    <w:rsid w:val="00737DF9"/>
    <w:rsid w:val="007400DF"/>
    <w:rsid w:val="007403CE"/>
    <w:rsid w:val="00740414"/>
    <w:rsid w:val="00740633"/>
    <w:rsid w:val="00741164"/>
    <w:rsid w:val="00741639"/>
    <w:rsid w:val="00741A43"/>
    <w:rsid w:val="00741B0F"/>
    <w:rsid w:val="007423B9"/>
    <w:rsid w:val="007428B2"/>
    <w:rsid w:val="00742DAE"/>
    <w:rsid w:val="00743463"/>
    <w:rsid w:val="00743495"/>
    <w:rsid w:val="00743775"/>
    <w:rsid w:val="007438AC"/>
    <w:rsid w:val="00744111"/>
    <w:rsid w:val="007445AA"/>
    <w:rsid w:val="007445EB"/>
    <w:rsid w:val="00744B28"/>
    <w:rsid w:val="00744BFE"/>
    <w:rsid w:val="007451B2"/>
    <w:rsid w:val="00745733"/>
    <w:rsid w:val="00745A04"/>
    <w:rsid w:val="0074612E"/>
    <w:rsid w:val="0074671B"/>
    <w:rsid w:val="007468E5"/>
    <w:rsid w:val="0074697F"/>
    <w:rsid w:val="00746C70"/>
    <w:rsid w:val="00746E53"/>
    <w:rsid w:val="00746FE8"/>
    <w:rsid w:val="007504AE"/>
    <w:rsid w:val="00750636"/>
    <w:rsid w:val="007508F8"/>
    <w:rsid w:val="00751A7F"/>
    <w:rsid w:val="00751E47"/>
    <w:rsid w:val="007529FB"/>
    <w:rsid w:val="00752F89"/>
    <w:rsid w:val="00753271"/>
    <w:rsid w:val="00753297"/>
    <w:rsid w:val="007538B9"/>
    <w:rsid w:val="007539AA"/>
    <w:rsid w:val="00753D4C"/>
    <w:rsid w:val="007547EA"/>
    <w:rsid w:val="00754E03"/>
    <w:rsid w:val="007557EF"/>
    <w:rsid w:val="007561CE"/>
    <w:rsid w:val="0075712B"/>
    <w:rsid w:val="00757271"/>
    <w:rsid w:val="00757A28"/>
    <w:rsid w:val="00757CF4"/>
    <w:rsid w:val="00760425"/>
    <w:rsid w:val="00760FB0"/>
    <w:rsid w:val="00761255"/>
    <w:rsid w:val="00761496"/>
    <w:rsid w:val="00761808"/>
    <w:rsid w:val="00761ED4"/>
    <w:rsid w:val="00762538"/>
    <w:rsid w:val="0076290D"/>
    <w:rsid w:val="0076378F"/>
    <w:rsid w:val="00763B67"/>
    <w:rsid w:val="00764629"/>
    <w:rsid w:val="007647B4"/>
    <w:rsid w:val="0076625F"/>
    <w:rsid w:val="00766399"/>
    <w:rsid w:val="00767046"/>
    <w:rsid w:val="00767537"/>
    <w:rsid w:val="007678D7"/>
    <w:rsid w:val="00767961"/>
    <w:rsid w:val="00767FE2"/>
    <w:rsid w:val="0077047E"/>
    <w:rsid w:val="00770501"/>
    <w:rsid w:val="00770DAC"/>
    <w:rsid w:val="00772A48"/>
    <w:rsid w:val="00772F83"/>
    <w:rsid w:val="00772FE4"/>
    <w:rsid w:val="007736DF"/>
    <w:rsid w:val="00774061"/>
    <w:rsid w:val="007758A0"/>
    <w:rsid w:val="00775F13"/>
    <w:rsid w:val="00776002"/>
    <w:rsid w:val="00776B7C"/>
    <w:rsid w:val="007771B2"/>
    <w:rsid w:val="0077750F"/>
    <w:rsid w:val="00777744"/>
    <w:rsid w:val="00777880"/>
    <w:rsid w:val="00777C10"/>
    <w:rsid w:val="0078031F"/>
    <w:rsid w:val="007803A4"/>
    <w:rsid w:val="007803DA"/>
    <w:rsid w:val="0078056E"/>
    <w:rsid w:val="0078069B"/>
    <w:rsid w:val="00780822"/>
    <w:rsid w:val="00780A3A"/>
    <w:rsid w:val="00780D25"/>
    <w:rsid w:val="007812FB"/>
    <w:rsid w:val="00781A56"/>
    <w:rsid w:val="007821B5"/>
    <w:rsid w:val="00782758"/>
    <w:rsid w:val="00782865"/>
    <w:rsid w:val="0078294D"/>
    <w:rsid w:val="00782B63"/>
    <w:rsid w:val="00782BD2"/>
    <w:rsid w:val="00782D51"/>
    <w:rsid w:val="00784E19"/>
    <w:rsid w:val="007852B1"/>
    <w:rsid w:val="007861B9"/>
    <w:rsid w:val="00786A7C"/>
    <w:rsid w:val="00787051"/>
    <w:rsid w:val="0078738F"/>
    <w:rsid w:val="00787F42"/>
    <w:rsid w:val="00790593"/>
    <w:rsid w:val="00790624"/>
    <w:rsid w:val="00790B5E"/>
    <w:rsid w:val="007913AD"/>
    <w:rsid w:val="00791674"/>
    <w:rsid w:val="00791F4F"/>
    <w:rsid w:val="00792B4D"/>
    <w:rsid w:val="00792CBD"/>
    <w:rsid w:val="007933BB"/>
    <w:rsid w:val="00793436"/>
    <w:rsid w:val="0079395E"/>
    <w:rsid w:val="00793AB0"/>
    <w:rsid w:val="00793D23"/>
    <w:rsid w:val="00793D3F"/>
    <w:rsid w:val="00793D94"/>
    <w:rsid w:val="007949FB"/>
    <w:rsid w:val="00794EF9"/>
    <w:rsid w:val="0079548D"/>
    <w:rsid w:val="00795526"/>
    <w:rsid w:val="00795533"/>
    <w:rsid w:val="007959BC"/>
    <w:rsid w:val="00795D24"/>
    <w:rsid w:val="0079605D"/>
    <w:rsid w:val="0079624D"/>
    <w:rsid w:val="007963F7"/>
    <w:rsid w:val="00796D0F"/>
    <w:rsid w:val="00797002"/>
    <w:rsid w:val="0079720D"/>
    <w:rsid w:val="00797254"/>
    <w:rsid w:val="00797308"/>
    <w:rsid w:val="00797848"/>
    <w:rsid w:val="00797B39"/>
    <w:rsid w:val="007A0444"/>
    <w:rsid w:val="007A0768"/>
    <w:rsid w:val="007A0D9E"/>
    <w:rsid w:val="007A1289"/>
    <w:rsid w:val="007A273F"/>
    <w:rsid w:val="007A27E5"/>
    <w:rsid w:val="007A2C1C"/>
    <w:rsid w:val="007A3ADB"/>
    <w:rsid w:val="007A3C27"/>
    <w:rsid w:val="007A3CDA"/>
    <w:rsid w:val="007A4070"/>
    <w:rsid w:val="007A4378"/>
    <w:rsid w:val="007A4CE3"/>
    <w:rsid w:val="007A4EE1"/>
    <w:rsid w:val="007A5D3F"/>
    <w:rsid w:val="007A64A2"/>
    <w:rsid w:val="007A6E6B"/>
    <w:rsid w:val="007A74C0"/>
    <w:rsid w:val="007A795D"/>
    <w:rsid w:val="007A7A7C"/>
    <w:rsid w:val="007A7A9E"/>
    <w:rsid w:val="007A7F05"/>
    <w:rsid w:val="007B04F4"/>
    <w:rsid w:val="007B06E0"/>
    <w:rsid w:val="007B07B3"/>
    <w:rsid w:val="007B0BAB"/>
    <w:rsid w:val="007B1401"/>
    <w:rsid w:val="007B1827"/>
    <w:rsid w:val="007B2632"/>
    <w:rsid w:val="007B3269"/>
    <w:rsid w:val="007B478A"/>
    <w:rsid w:val="007B4833"/>
    <w:rsid w:val="007B4A22"/>
    <w:rsid w:val="007B4A47"/>
    <w:rsid w:val="007B4DEB"/>
    <w:rsid w:val="007B4F54"/>
    <w:rsid w:val="007B54FE"/>
    <w:rsid w:val="007B5A8C"/>
    <w:rsid w:val="007B6A4E"/>
    <w:rsid w:val="007B6BB9"/>
    <w:rsid w:val="007B6CD4"/>
    <w:rsid w:val="007B7C06"/>
    <w:rsid w:val="007B7F31"/>
    <w:rsid w:val="007B7F61"/>
    <w:rsid w:val="007C0213"/>
    <w:rsid w:val="007C0298"/>
    <w:rsid w:val="007C0757"/>
    <w:rsid w:val="007C15F7"/>
    <w:rsid w:val="007C1B77"/>
    <w:rsid w:val="007C1E47"/>
    <w:rsid w:val="007C1F9D"/>
    <w:rsid w:val="007C2017"/>
    <w:rsid w:val="007C2599"/>
    <w:rsid w:val="007C275B"/>
    <w:rsid w:val="007C2A14"/>
    <w:rsid w:val="007C2A44"/>
    <w:rsid w:val="007C3271"/>
    <w:rsid w:val="007C3557"/>
    <w:rsid w:val="007C398E"/>
    <w:rsid w:val="007C4A25"/>
    <w:rsid w:val="007C521A"/>
    <w:rsid w:val="007C55FE"/>
    <w:rsid w:val="007C5C4B"/>
    <w:rsid w:val="007C5D89"/>
    <w:rsid w:val="007C65E8"/>
    <w:rsid w:val="007C6A12"/>
    <w:rsid w:val="007C6F9D"/>
    <w:rsid w:val="007C7E01"/>
    <w:rsid w:val="007C7E4F"/>
    <w:rsid w:val="007D01FB"/>
    <w:rsid w:val="007D046E"/>
    <w:rsid w:val="007D0A3D"/>
    <w:rsid w:val="007D0B9E"/>
    <w:rsid w:val="007D15BC"/>
    <w:rsid w:val="007D1E07"/>
    <w:rsid w:val="007D1E1F"/>
    <w:rsid w:val="007D2177"/>
    <w:rsid w:val="007D251C"/>
    <w:rsid w:val="007D327F"/>
    <w:rsid w:val="007D35E2"/>
    <w:rsid w:val="007D39FE"/>
    <w:rsid w:val="007D3D2E"/>
    <w:rsid w:val="007D4CE0"/>
    <w:rsid w:val="007D4E5F"/>
    <w:rsid w:val="007D4E8A"/>
    <w:rsid w:val="007D5D3F"/>
    <w:rsid w:val="007D65DD"/>
    <w:rsid w:val="007D6803"/>
    <w:rsid w:val="007D6CC8"/>
    <w:rsid w:val="007D6EE2"/>
    <w:rsid w:val="007D6F62"/>
    <w:rsid w:val="007D76A7"/>
    <w:rsid w:val="007D7AB1"/>
    <w:rsid w:val="007D7AEE"/>
    <w:rsid w:val="007D7B5C"/>
    <w:rsid w:val="007E115E"/>
    <w:rsid w:val="007E14AC"/>
    <w:rsid w:val="007E18B1"/>
    <w:rsid w:val="007E1EB1"/>
    <w:rsid w:val="007E1ED6"/>
    <w:rsid w:val="007E2C15"/>
    <w:rsid w:val="007E3054"/>
    <w:rsid w:val="007E375A"/>
    <w:rsid w:val="007E38E3"/>
    <w:rsid w:val="007E3DF0"/>
    <w:rsid w:val="007E409F"/>
    <w:rsid w:val="007E442B"/>
    <w:rsid w:val="007E4485"/>
    <w:rsid w:val="007E451A"/>
    <w:rsid w:val="007E4B0F"/>
    <w:rsid w:val="007E6165"/>
    <w:rsid w:val="007E67E7"/>
    <w:rsid w:val="007E6859"/>
    <w:rsid w:val="007E6AF2"/>
    <w:rsid w:val="007E6DE3"/>
    <w:rsid w:val="007E7604"/>
    <w:rsid w:val="007E7DBA"/>
    <w:rsid w:val="007F0A3D"/>
    <w:rsid w:val="007F14FD"/>
    <w:rsid w:val="007F16FF"/>
    <w:rsid w:val="007F27FD"/>
    <w:rsid w:val="007F2C96"/>
    <w:rsid w:val="007F3A7D"/>
    <w:rsid w:val="007F3DEC"/>
    <w:rsid w:val="007F3EED"/>
    <w:rsid w:val="007F40AB"/>
    <w:rsid w:val="007F4236"/>
    <w:rsid w:val="007F451D"/>
    <w:rsid w:val="007F4567"/>
    <w:rsid w:val="007F45FF"/>
    <w:rsid w:val="007F4831"/>
    <w:rsid w:val="007F4C87"/>
    <w:rsid w:val="007F5063"/>
    <w:rsid w:val="007F5A60"/>
    <w:rsid w:val="007F5C56"/>
    <w:rsid w:val="007F5F14"/>
    <w:rsid w:val="007F5F9D"/>
    <w:rsid w:val="007F6027"/>
    <w:rsid w:val="007F62B2"/>
    <w:rsid w:val="007F6390"/>
    <w:rsid w:val="007F6D5C"/>
    <w:rsid w:val="007F6E59"/>
    <w:rsid w:val="007F719B"/>
    <w:rsid w:val="007F7493"/>
    <w:rsid w:val="007F751D"/>
    <w:rsid w:val="007F7909"/>
    <w:rsid w:val="007F7DD9"/>
    <w:rsid w:val="00800361"/>
    <w:rsid w:val="00800B0A"/>
    <w:rsid w:val="00800B81"/>
    <w:rsid w:val="008010D0"/>
    <w:rsid w:val="008013BC"/>
    <w:rsid w:val="0080140D"/>
    <w:rsid w:val="0080190D"/>
    <w:rsid w:val="00801EC9"/>
    <w:rsid w:val="0080231F"/>
    <w:rsid w:val="0080281F"/>
    <w:rsid w:val="008028D3"/>
    <w:rsid w:val="0080367B"/>
    <w:rsid w:val="0080391D"/>
    <w:rsid w:val="00803D3C"/>
    <w:rsid w:val="00803DF4"/>
    <w:rsid w:val="00803E26"/>
    <w:rsid w:val="00803FBA"/>
    <w:rsid w:val="0080406A"/>
    <w:rsid w:val="00804401"/>
    <w:rsid w:val="008045F9"/>
    <w:rsid w:val="00804C08"/>
    <w:rsid w:val="00804DE6"/>
    <w:rsid w:val="00804F93"/>
    <w:rsid w:val="0080560C"/>
    <w:rsid w:val="00805D42"/>
    <w:rsid w:val="008060B6"/>
    <w:rsid w:val="008063FD"/>
    <w:rsid w:val="008065A2"/>
    <w:rsid w:val="0080667A"/>
    <w:rsid w:val="00806BD8"/>
    <w:rsid w:val="00806D0E"/>
    <w:rsid w:val="00806FAD"/>
    <w:rsid w:val="00807221"/>
    <w:rsid w:val="008073E5"/>
    <w:rsid w:val="008076F0"/>
    <w:rsid w:val="00807AC2"/>
    <w:rsid w:val="00807CF5"/>
    <w:rsid w:val="008100B7"/>
    <w:rsid w:val="008102BA"/>
    <w:rsid w:val="00810919"/>
    <w:rsid w:val="00811187"/>
    <w:rsid w:val="008111B9"/>
    <w:rsid w:val="0081177F"/>
    <w:rsid w:val="00811912"/>
    <w:rsid w:val="00811BD3"/>
    <w:rsid w:val="008128AA"/>
    <w:rsid w:val="00813862"/>
    <w:rsid w:val="00813B8F"/>
    <w:rsid w:val="00813FB2"/>
    <w:rsid w:val="0081513E"/>
    <w:rsid w:val="00815DA1"/>
    <w:rsid w:val="00816070"/>
    <w:rsid w:val="008170A0"/>
    <w:rsid w:val="00817C17"/>
    <w:rsid w:val="00817F75"/>
    <w:rsid w:val="0082021B"/>
    <w:rsid w:val="008202EE"/>
    <w:rsid w:val="00820454"/>
    <w:rsid w:val="00820674"/>
    <w:rsid w:val="00821413"/>
    <w:rsid w:val="00821A6B"/>
    <w:rsid w:val="00821E04"/>
    <w:rsid w:val="008228E7"/>
    <w:rsid w:val="00822A1A"/>
    <w:rsid w:val="0082339A"/>
    <w:rsid w:val="00823597"/>
    <w:rsid w:val="00823AEA"/>
    <w:rsid w:val="00823D2C"/>
    <w:rsid w:val="008244F2"/>
    <w:rsid w:val="0082502E"/>
    <w:rsid w:val="008258A8"/>
    <w:rsid w:val="00825F12"/>
    <w:rsid w:val="00825FDD"/>
    <w:rsid w:val="00826004"/>
    <w:rsid w:val="00826089"/>
    <w:rsid w:val="008266FF"/>
    <w:rsid w:val="00826EFF"/>
    <w:rsid w:val="00826F0C"/>
    <w:rsid w:val="0082743F"/>
    <w:rsid w:val="008276D8"/>
    <w:rsid w:val="00827702"/>
    <w:rsid w:val="008277A1"/>
    <w:rsid w:val="00827AF2"/>
    <w:rsid w:val="008303C6"/>
    <w:rsid w:val="008308C1"/>
    <w:rsid w:val="00831293"/>
    <w:rsid w:val="0083260F"/>
    <w:rsid w:val="008326C0"/>
    <w:rsid w:val="008327D5"/>
    <w:rsid w:val="00832ACE"/>
    <w:rsid w:val="00832E2B"/>
    <w:rsid w:val="008335DD"/>
    <w:rsid w:val="00833767"/>
    <w:rsid w:val="008341A4"/>
    <w:rsid w:val="00834D6D"/>
    <w:rsid w:val="00835948"/>
    <w:rsid w:val="008362BA"/>
    <w:rsid w:val="00836B37"/>
    <w:rsid w:val="00836B53"/>
    <w:rsid w:val="00836F2B"/>
    <w:rsid w:val="00837120"/>
    <w:rsid w:val="00837121"/>
    <w:rsid w:val="0083714A"/>
    <w:rsid w:val="00837F2E"/>
    <w:rsid w:val="0084004F"/>
    <w:rsid w:val="00840890"/>
    <w:rsid w:val="00840A35"/>
    <w:rsid w:val="00840AA7"/>
    <w:rsid w:val="008418E6"/>
    <w:rsid w:val="008434D5"/>
    <w:rsid w:val="008435A7"/>
    <w:rsid w:val="008435C5"/>
    <w:rsid w:val="00843E54"/>
    <w:rsid w:val="00844121"/>
    <w:rsid w:val="008447F2"/>
    <w:rsid w:val="0084481C"/>
    <w:rsid w:val="00844AE0"/>
    <w:rsid w:val="00844FD3"/>
    <w:rsid w:val="008451CF"/>
    <w:rsid w:val="0084531F"/>
    <w:rsid w:val="008459C7"/>
    <w:rsid w:val="00845EBD"/>
    <w:rsid w:val="00846107"/>
    <w:rsid w:val="0084614D"/>
    <w:rsid w:val="00846269"/>
    <w:rsid w:val="0084681A"/>
    <w:rsid w:val="00846A45"/>
    <w:rsid w:val="00847024"/>
    <w:rsid w:val="00847363"/>
    <w:rsid w:val="008473EC"/>
    <w:rsid w:val="00847A18"/>
    <w:rsid w:val="00847B04"/>
    <w:rsid w:val="00850415"/>
    <w:rsid w:val="0085059B"/>
    <w:rsid w:val="008505E3"/>
    <w:rsid w:val="0085064C"/>
    <w:rsid w:val="008511FD"/>
    <w:rsid w:val="0085168E"/>
    <w:rsid w:val="00851A29"/>
    <w:rsid w:val="00851F80"/>
    <w:rsid w:val="00852114"/>
    <w:rsid w:val="00852454"/>
    <w:rsid w:val="00852586"/>
    <w:rsid w:val="00852B66"/>
    <w:rsid w:val="00853630"/>
    <w:rsid w:val="00854A37"/>
    <w:rsid w:val="00854ECA"/>
    <w:rsid w:val="00855394"/>
    <w:rsid w:val="00855497"/>
    <w:rsid w:val="00855B15"/>
    <w:rsid w:val="00855FFE"/>
    <w:rsid w:val="00856281"/>
    <w:rsid w:val="0085723B"/>
    <w:rsid w:val="00857D71"/>
    <w:rsid w:val="0086006B"/>
    <w:rsid w:val="008607A7"/>
    <w:rsid w:val="00860D22"/>
    <w:rsid w:val="0086165D"/>
    <w:rsid w:val="008616A0"/>
    <w:rsid w:val="008616DF"/>
    <w:rsid w:val="00861A46"/>
    <w:rsid w:val="008625C7"/>
    <w:rsid w:val="00862DFD"/>
    <w:rsid w:val="008631FC"/>
    <w:rsid w:val="008635A9"/>
    <w:rsid w:val="00863F31"/>
    <w:rsid w:val="00863FCB"/>
    <w:rsid w:val="008642F6"/>
    <w:rsid w:val="008649F8"/>
    <w:rsid w:val="00864C59"/>
    <w:rsid w:val="00865A10"/>
    <w:rsid w:val="00866439"/>
    <w:rsid w:val="008668C2"/>
    <w:rsid w:val="00866CC9"/>
    <w:rsid w:val="00866D47"/>
    <w:rsid w:val="00867449"/>
    <w:rsid w:val="0086761F"/>
    <w:rsid w:val="00867CE2"/>
    <w:rsid w:val="00867EEC"/>
    <w:rsid w:val="00867FD7"/>
    <w:rsid w:val="008704B1"/>
    <w:rsid w:val="00870F26"/>
    <w:rsid w:val="008712D0"/>
    <w:rsid w:val="00871AB3"/>
    <w:rsid w:val="0087273E"/>
    <w:rsid w:val="008728FE"/>
    <w:rsid w:val="00872A95"/>
    <w:rsid w:val="00873012"/>
    <w:rsid w:val="00873309"/>
    <w:rsid w:val="00873DA4"/>
    <w:rsid w:val="00873E96"/>
    <w:rsid w:val="00874190"/>
    <w:rsid w:val="008741A2"/>
    <w:rsid w:val="008745DB"/>
    <w:rsid w:val="00874BBB"/>
    <w:rsid w:val="00874F7A"/>
    <w:rsid w:val="008753D5"/>
    <w:rsid w:val="008757F4"/>
    <w:rsid w:val="00875DEE"/>
    <w:rsid w:val="008767BB"/>
    <w:rsid w:val="00877F3B"/>
    <w:rsid w:val="0088088C"/>
    <w:rsid w:val="008808BA"/>
    <w:rsid w:val="00880A51"/>
    <w:rsid w:val="00881586"/>
    <w:rsid w:val="008817A5"/>
    <w:rsid w:val="008817EC"/>
    <w:rsid w:val="00881BCC"/>
    <w:rsid w:val="008821A1"/>
    <w:rsid w:val="00882317"/>
    <w:rsid w:val="00882E62"/>
    <w:rsid w:val="00882EB9"/>
    <w:rsid w:val="0088373B"/>
    <w:rsid w:val="00883B80"/>
    <w:rsid w:val="008844C0"/>
    <w:rsid w:val="00884607"/>
    <w:rsid w:val="008849B2"/>
    <w:rsid w:val="008852B2"/>
    <w:rsid w:val="0088629F"/>
    <w:rsid w:val="00886665"/>
    <w:rsid w:val="00886680"/>
    <w:rsid w:val="00886999"/>
    <w:rsid w:val="008869A3"/>
    <w:rsid w:val="00886F06"/>
    <w:rsid w:val="00887580"/>
    <w:rsid w:val="0088778E"/>
    <w:rsid w:val="00887EB9"/>
    <w:rsid w:val="00890D0F"/>
    <w:rsid w:val="00890D91"/>
    <w:rsid w:val="00890EB3"/>
    <w:rsid w:val="00891544"/>
    <w:rsid w:val="008918B9"/>
    <w:rsid w:val="008918E4"/>
    <w:rsid w:val="00891913"/>
    <w:rsid w:val="008919E0"/>
    <w:rsid w:val="00891A68"/>
    <w:rsid w:val="00891EE8"/>
    <w:rsid w:val="00891FFD"/>
    <w:rsid w:val="00892AE3"/>
    <w:rsid w:val="00892E0A"/>
    <w:rsid w:val="00892F9F"/>
    <w:rsid w:val="00893BE8"/>
    <w:rsid w:val="00895370"/>
    <w:rsid w:val="00895A56"/>
    <w:rsid w:val="008967BD"/>
    <w:rsid w:val="008969D2"/>
    <w:rsid w:val="0089712D"/>
    <w:rsid w:val="00897582"/>
    <w:rsid w:val="00897BCE"/>
    <w:rsid w:val="008A00A1"/>
    <w:rsid w:val="008A0E3D"/>
    <w:rsid w:val="008A1672"/>
    <w:rsid w:val="008A196D"/>
    <w:rsid w:val="008A1C54"/>
    <w:rsid w:val="008A2369"/>
    <w:rsid w:val="008A23F7"/>
    <w:rsid w:val="008A24C7"/>
    <w:rsid w:val="008A28E8"/>
    <w:rsid w:val="008A2AB4"/>
    <w:rsid w:val="008A3081"/>
    <w:rsid w:val="008A34D9"/>
    <w:rsid w:val="008A3538"/>
    <w:rsid w:val="008A368C"/>
    <w:rsid w:val="008A40FE"/>
    <w:rsid w:val="008A438B"/>
    <w:rsid w:val="008A4761"/>
    <w:rsid w:val="008A49DE"/>
    <w:rsid w:val="008A4B9A"/>
    <w:rsid w:val="008A4C61"/>
    <w:rsid w:val="008A4E4B"/>
    <w:rsid w:val="008A5838"/>
    <w:rsid w:val="008A5DAE"/>
    <w:rsid w:val="008A647D"/>
    <w:rsid w:val="008A65C8"/>
    <w:rsid w:val="008A6D58"/>
    <w:rsid w:val="008A6DFD"/>
    <w:rsid w:val="008A6E10"/>
    <w:rsid w:val="008A77FE"/>
    <w:rsid w:val="008B0AFB"/>
    <w:rsid w:val="008B0DB4"/>
    <w:rsid w:val="008B10D8"/>
    <w:rsid w:val="008B14E9"/>
    <w:rsid w:val="008B1540"/>
    <w:rsid w:val="008B1967"/>
    <w:rsid w:val="008B2558"/>
    <w:rsid w:val="008B262A"/>
    <w:rsid w:val="008B29AE"/>
    <w:rsid w:val="008B2EA5"/>
    <w:rsid w:val="008B35BD"/>
    <w:rsid w:val="008B3EAF"/>
    <w:rsid w:val="008B41D3"/>
    <w:rsid w:val="008B4581"/>
    <w:rsid w:val="008B4A30"/>
    <w:rsid w:val="008B5C98"/>
    <w:rsid w:val="008B5C9F"/>
    <w:rsid w:val="008B6341"/>
    <w:rsid w:val="008B6635"/>
    <w:rsid w:val="008B6C35"/>
    <w:rsid w:val="008B7778"/>
    <w:rsid w:val="008B791E"/>
    <w:rsid w:val="008B7B97"/>
    <w:rsid w:val="008B7C72"/>
    <w:rsid w:val="008B7F72"/>
    <w:rsid w:val="008B7FC3"/>
    <w:rsid w:val="008C0838"/>
    <w:rsid w:val="008C0F79"/>
    <w:rsid w:val="008C11D0"/>
    <w:rsid w:val="008C123E"/>
    <w:rsid w:val="008C19D1"/>
    <w:rsid w:val="008C211F"/>
    <w:rsid w:val="008C26C7"/>
    <w:rsid w:val="008C2C3E"/>
    <w:rsid w:val="008C38C6"/>
    <w:rsid w:val="008C3973"/>
    <w:rsid w:val="008C3E33"/>
    <w:rsid w:val="008C3FB7"/>
    <w:rsid w:val="008C422A"/>
    <w:rsid w:val="008C45D7"/>
    <w:rsid w:val="008C4E7F"/>
    <w:rsid w:val="008C5168"/>
    <w:rsid w:val="008C52ED"/>
    <w:rsid w:val="008C55B1"/>
    <w:rsid w:val="008C5721"/>
    <w:rsid w:val="008C5AFA"/>
    <w:rsid w:val="008C5C8A"/>
    <w:rsid w:val="008C5D83"/>
    <w:rsid w:val="008C6248"/>
    <w:rsid w:val="008C628A"/>
    <w:rsid w:val="008C629C"/>
    <w:rsid w:val="008C674E"/>
    <w:rsid w:val="008C7158"/>
    <w:rsid w:val="008C73C6"/>
    <w:rsid w:val="008C7680"/>
    <w:rsid w:val="008C7DFD"/>
    <w:rsid w:val="008D03B0"/>
    <w:rsid w:val="008D0D55"/>
    <w:rsid w:val="008D1057"/>
    <w:rsid w:val="008D1402"/>
    <w:rsid w:val="008D211F"/>
    <w:rsid w:val="008D238F"/>
    <w:rsid w:val="008D258A"/>
    <w:rsid w:val="008D28D4"/>
    <w:rsid w:val="008D2C62"/>
    <w:rsid w:val="008D3098"/>
    <w:rsid w:val="008D3831"/>
    <w:rsid w:val="008D3B25"/>
    <w:rsid w:val="008D44C0"/>
    <w:rsid w:val="008D494F"/>
    <w:rsid w:val="008D4C00"/>
    <w:rsid w:val="008D4D40"/>
    <w:rsid w:val="008D5AD3"/>
    <w:rsid w:val="008D5C4A"/>
    <w:rsid w:val="008D6155"/>
    <w:rsid w:val="008D62B4"/>
    <w:rsid w:val="008D678A"/>
    <w:rsid w:val="008D7436"/>
    <w:rsid w:val="008D79C0"/>
    <w:rsid w:val="008D7D7D"/>
    <w:rsid w:val="008D7E02"/>
    <w:rsid w:val="008D7EAD"/>
    <w:rsid w:val="008D7FFC"/>
    <w:rsid w:val="008E0110"/>
    <w:rsid w:val="008E0875"/>
    <w:rsid w:val="008E15DF"/>
    <w:rsid w:val="008E1815"/>
    <w:rsid w:val="008E1838"/>
    <w:rsid w:val="008E196B"/>
    <w:rsid w:val="008E23EB"/>
    <w:rsid w:val="008E2BC2"/>
    <w:rsid w:val="008E3D92"/>
    <w:rsid w:val="008E3DF4"/>
    <w:rsid w:val="008E4DBC"/>
    <w:rsid w:val="008E547D"/>
    <w:rsid w:val="008E5BBD"/>
    <w:rsid w:val="008E5DF1"/>
    <w:rsid w:val="008E5E28"/>
    <w:rsid w:val="008E6A55"/>
    <w:rsid w:val="008E7043"/>
    <w:rsid w:val="008E7193"/>
    <w:rsid w:val="008E752A"/>
    <w:rsid w:val="008E773E"/>
    <w:rsid w:val="008E7A76"/>
    <w:rsid w:val="008E7D0D"/>
    <w:rsid w:val="008F029A"/>
    <w:rsid w:val="008F0ECF"/>
    <w:rsid w:val="008F172E"/>
    <w:rsid w:val="008F190A"/>
    <w:rsid w:val="008F295F"/>
    <w:rsid w:val="008F3440"/>
    <w:rsid w:val="008F3F3E"/>
    <w:rsid w:val="008F4269"/>
    <w:rsid w:val="008F42B2"/>
    <w:rsid w:val="008F4371"/>
    <w:rsid w:val="008F43BF"/>
    <w:rsid w:val="008F496C"/>
    <w:rsid w:val="008F4BFB"/>
    <w:rsid w:val="008F4E0D"/>
    <w:rsid w:val="008F53A6"/>
    <w:rsid w:val="008F5497"/>
    <w:rsid w:val="008F69A2"/>
    <w:rsid w:val="008F6D79"/>
    <w:rsid w:val="008F6FE8"/>
    <w:rsid w:val="008F725A"/>
    <w:rsid w:val="008F7465"/>
    <w:rsid w:val="008F7A9C"/>
    <w:rsid w:val="00900534"/>
    <w:rsid w:val="009008A2"/>
    <w:rsid w:val="00900927"/>
    <w:rsid w:val="00900CB2"/>
    <w:rsid w:val="00900E47"/>
    <w:rsid w:val="009011E1"/>
    <w:rsid w:val="0090341F"/>
    <w:rsid w:val="0090359B"/>
    <w:rsid w:val="00903C8A"/>
    <w:rsid w:val="00903EB5"/>
    <w:rsid w:val="00904274"/>
    <w:rsid w:val="00904495"/>
    <w:rsid w:val="0090453E"/>
    <w:rsid w:val="00905126"/>
    <w:rsid w:val="009058C8"/>
    <w:rsid w:val="00905F23"/>
    <w:rsid w:val="00906236"/>
    <w:rsid w:val="00906954"/>
    <w:rsid w:val="00907413"/>
    <w:rsid w:val="009105AE"/>
    <w:rsid w:val="00910850"/>
    <w:rsid w:val="00910B0D"/>
    <w:rsid w:val="0091152E"/>
    <w:rsid w:val="009120DC"/>
    <w:rsid w:val="00912E77"/>
    <w:rsid w:val="00912EAE"/>
    <w:rsid w:val="00912FCC"/>
    <w:rsid w:val="0091338E"/>
    <w:rsid w:val="009133F7"/>
    <w:rsid w:val="009139F6"/>
    <w:rsid w:val="00914176"/>
    <w:rsid w:val="009149C6"/>
    <w:rsid w:val="00914F78"/>
    <w:rsid w:val="009152F7"/>
    <w:rsid w:val="00915753"/>
    <w:rsid w:val="009157C1"/>
    <w:rsid w:val="009159D0"/>
    <w:rsid w:val="00915F05"/>
    <w:rsid w:val="00916FB8"/>
    <w:rsid w:val="00920FAA"/>
    <w:rsid w:val="00922456"/>
    <w:rsid w:val="00922C2B"/>
    <w:rsid w:val="00923267"/>
    <w:rsid w:val="0092337B"/>
    <w:rsid w:val="00924045"/>
    <w:rsid w:val="00924311"/>
    <w:rsid w:val="0092474F"/>
    <w:rsid w:val="009252BC"/>
    <w:rsid w:val="0092610F"/>
    <w:rsid w:val="00926B6A"/>
    <w:rsid w:val="00926C9A"/>
    <w:rsid w:val="00927171"/>
    <w:rsid w:val="0092754F"/>
    <w:rsid w:val="00927575"/>
    <w:rsid w:val="009277BA"/>
    <w:rsid w:val="00927D3F"/>
    <w:rsid w:val="00927E36"/>
    <w:rsid w:val="00927F5B"/>
    <w:rsid w:val="00927F5D"/>
    <w:rsid w:val="0093031D"/>
    <w:rsid w:val="00930866"/>
    <w:rsid w:val="00930E5A"/>
    <w:rsid w:val="009319C2"/>
    <w:rsid w:val="00931CE5"/>
    <w:rsid w:val="00931D34"/>
    <w:rsid w:val="0093265F"/>
    <w:rsid w:val="00933195"/>
    <w:rsid w:val="00933DBE"/>
    <w:rsid w:val="00934777"/>
    <w:rsid w:val="00934AEF"/>
    <w:rsid w:val="00934D8E"/>
    <w:rsid w:val="00934F08"/>
    <w:rsid w:val="00935089"/>
    <w:rsid w:val="009359C1"/>
    <w:rsid w:val="00936378"/>
    <w:rsid w:val="00936C5B"/>
    <w:rsid w:val="00936C87"/>
    <w:rsid w:val="00936F1D"/>
    <w:rsid w:val="00936FD9"/>
    <w:rsid w:val="00937858"/>
    <w:rsid w:val="00937FD6"/>
    <w:rsid w:val="00940492"/>
    <w:rsid w:val="009404AD"/>
    <w:rsid w:val="009407F0"/>
    <w:rsid w:val="00941078"/>
    <w:rsid w:val="00941121"/>
    <w:rsid w:val="00941489"/>
    <w:rsid w:val="009414C4"/>
    <w:rsid w:val="00941E7B"/>
    <w:rsid w:val="00941EA0"/>
    <w:rsid w:val="00941FF9"/>
    <w:rsid w:val="009428FA"/>
    <w:rsid w:val="00942AA1"/>
    <w:rsid w:val="00943171"/>
    <w:rsid w:val="0094317E"/>
    <w:rsid w:val="00943693"/>
    <w:rsid w:val="00944B27"/>
    <w:rsid w:val="00944E86"/>
    <w:rsid w:val="00944FCC"/>
    <w:rsid w:val="00946540"/>
    <w:rsid w:val="00946BE9"/>
    <w:rsid w:val="00947D5D"/>
    <w:rsid w:val="00950435"/>
    <w:rsid w:val="00950911"/>
    <w:rsid w:val="009509EC"/>
    <w:rsid w:val="00951350"/>
    <w:rsid w:val="009513FF"/>
    <w:rsid w:val="00951AC4"/>
    <w:rsid w:val="009529E0"/>
    <w:rsid w:val="00952E50"/>
    <w:rsid w:val="00952F07"/>
    <w:rsid w:val="00952FB2"/>
    <w:rsid w:val="00953A18"/>
    <w:rsid w:val="00953A19"/>
    <w:rsid w:val="0095468D"/>
    <w:rsid w:val="00954A00"/>
    <w:rsid w:val="009550A7"/>
    <w:rsid w:val="009550B2"/>
    <w:rsid w:val="00955A53"/>
    <w:rsid w:val="00955AE0"/>
    <w:rsid w:val="00955C38"/>
    <w:rsid w:val="00956516"/>
    <w:rsid w:val="00957729"/>
    <w:rsid w:val="00957762"/>
    <w:rsid w:val="00957D95"/>
    <w:rsid w:val="00957F15"/>
    <w:rsid w:val="00960792"/>
    <w:rsid w:val="0096126D"/>
    <w:rsid w:val="00961469"/>
    <w:rsid w:val="0096212E"/>
    <w:rsid w:val="009621A5"/>
    <w:rsid w:val="00962480"/>
    <w:rsid w:val="009629B0"/>
    <w:rsid w:val="00963025"/>
    <w:rsid w:val="009642B4"/>
    <w:rsid w:val="00964ED8"/>
    <w:rsid w:val="00965388"/>
    <w:rsid w:val="00965783"/>
    <w:rsid w:val="009658AA"/>
    <w:rsid w:val="00965E89"/>
    <w:rsid w:val="0096654E"/>
    <w:rsid w:val="0096678A"/>
    <w:rsid w:val="009674FA"/>
    <w:rsid w:val="00967C9E"/>
    <w:rsid w:val="00967CF0"/>
    <w:rsid w:val="00967DDC"/>
    <w:rsid w:val="009700C9"/>
    <w:rsid w:val="009713CB"/>
    <w:rsid w:val="009718AB"/>
    <w:rsid w:val="00971CC6"/>
    <w:rsid w:val="00971E5B"/>
    <w:rsid w:val="0097207E"/>
    <w:rsid w:val="00973161"/>
    <w:rsid w:val="009739E7"/>
    <w:rsid w:val="00973CC2"/>
    <w:rsid w:val="00973D72"/>
    <w:rsid w:val="009742FC"/>
    <w:rsid w:val="00974AE6"/>
    <w:rsid w:val="00974C6E"/>
    <w:rsid w:val="00975D02"/>
    <w:rsid w:val="00975F31"/>
    <w:rsid w:val="0097666C"/>
    <w:rsid w:val="009766A4"/>
    <w:rsid w:val="00976B15"/>
    <w:rsid w:val="00976C93"/>
    <w:rsid w:val="009772F3"/>
    <w:rsid w:val="0097752B"/>
    <w:rsid w:val="009778F9"/>
    <w:rsid w:val="009800B2"/>
    <w:rsid w:val="009807EC"/>
    <w:rsid w:val="00981899"/>
    <w:rsid w:val="00981C27"/>
    <w:rsid w:val="009823F3"/>
    <w:rsid w:val="00982623"/>
    <w:rsid w:val="00982A76"/>
    <w:rsid w:val="0098387A"/>
    <w:rsid w:val="009838AF"/>
    <w:rsid w:val="00983AAF"/>
    <w:rsid w:val="00983B35"/>
    <w:rsid w:val="00983BA1"/>
    <w:rsid w:val="00983FA9"/>
    <w:rsid w:val="0098437C"/>
    <w:rsid w:val="009852EB"/>
    <w:rsid w:val="009857E3"/>
    <w:rsid w:val="00985869"/>
    <w:rsid w:val="00985CF4"/>
    <w:rsid w:val="00985CFF"/>
    <w:rsid w:val="00986102"/>
    <w:rsid w:val="00986155"/>
    <w:rsid w:val="00986537"/>
    <w:rsid w:val="00986648"/>
    <w:rsid w:val="00986A2E"/>
    <w:rsid w:val="00986F4D"/>
    <w:rsid w:val="0098714C"/>
    <w:rsid w:val="00987940"/>
    <w:rsid w:val="00987B9B"/>
    <w:rsid w:val="00990041"/>
    <w:rsid w:val="00990B3F"/>
    <w:rsid w:val="00991FBC"/>
    <w:rsid w:val="0099233A"/>
    <w:rsid w:val="00992366"/>
    <w:rsid w:val="00992380"/>
    <w:rsid w:val="009925C1"/>
    <w:rsid w:val="0099278B"/>
    <w:rsid w:val="009928EC"/>
    <w:rsid w:val="00992E86"/>
    <w:rsid w:val="0099372E"/>
    <w:rsid w:val="009939EE"/>
    <w:rsid w:val="00993E50"/>
    <w:rsid w:val="00994188"/>
    <w:rsid w:val="009941C5"/>
    <w:rsid w:val="009944D0"/>
    <w:rsid w:val="00994602"/>
    <w:rsid w:val="00994CE3"/>
    <w:rsid w:val="00995216"/>
    <w:rsid w:val="00995C76"/>
    <w:rsid w:val="0099634F"/>
    <w:rsid w:val="0099722F"/>
    <w:rsid w:val="009973D3"/>
    <w:rsid w:val="00997918"/>
    <w:rsid w:val="00997B3B"/>
    <w:rsid w:val="009A07F2"/>
    <w:rsid w:val="009A09F5"/>
    <w:rsid w:val="009A0F7E"/>
    <w:rsid w:val="009A0FD0"/>
    <w:rsid w:val="009A1333"/>
    <w:rsid w:val="009A169C"/>
    <w:rsid w:val="009A170F"/>
    <w:rsid w:val="009A1A6C"/>
    <w:rsid w:val="009A1DA1"/>
    <w:rsid w:val="009A1F94"/>
    <w:rsid w:val="009A260C"/>
    <w:rsid w:val="009A2EA7"/>
    <w:rsid w:val="009A3306"/>
    <w:rsid w:val="009A3589"/>
    <w:rsid w:val="009A3799"/>
    <w:rsid w:val="009A3AF4"/>
    <w:rsid w:val="009A3E3F"/>
    <w:rsid w:val="009A41EE"/>
    <w:rsid w:val="009A42A8"/>
    <w:rsid w:val="009A4995"/>
    <w:rsid w:val="009A56D5"/>
    <w:rsid w:val="009A6278"/>
    <w:rsid w:val="009A661D"/>
    <w:rsid w:val="009A6F22"/>
    <w:rsid w:val="009A709A"/>
    <w:rsid w:val="009A71B5"/>
    <w:rsid w:val="009A7A84"/>
    <w:rsid w:val="009A7E71"/>
    <w:rsid w:val="009B05F5"/>
    <w:rsid w:val="009B0729"/>
    <w:rsid w:val="009B0C19"/>
    <w:rsid w:val="009B111E"/>
    <w:rsid w:val="009B1283"/>
    <w:rsid w:val="009B1EAC"/>
    <w:rsid w:val="009B213D"/>
    <w:rsid w:val="009B2150"/>
    <w:rsid w:val="009B2CF6"/>
    <w:rsid w:val="009B2D65"/>
    <w:rsid w:val="009B3122"/>
    <w:rsid w:val="009B33B5"/>
    <w:rsid w:val="009B3B31"/>
    <w:rsid w:val="009B42B1"/>
    <w:rsid w:val="009B4D95"/>
    <w:rsid w:val="009B5A57"/>
    <w:rsid w:val="009B60F4"/>
    <w:rsid w:val="009B66AD"/>
    <w:rsid w:val="009B6741"/>
    <w:rsid w:val="009B6CE2"/>
    <w:rsid w:val="009B7F37"/>
    <w:rsid w:val="009B7FDB"/>
    <w:rsid w:val="009C0274"/>
    <w:rsid w:val="009C02EC"/>
    <w:rsid w:val="009C0585"/>
    <w:rsid w:val="009C10C8"/>
    <w:rsid w:val="009C120F"/>
    <w:rsid w:val="009C160D"/>
    <w:rsid w:val="009C22E3"/>
    <w:rsid w:val="009C26F3"/>
    <w:rsid w:val="009C306D"/>
    <w:rsid w:val="009C3168"/>
    <w:rsid w:val="009C373B"/>
    <w:rsid w:val="009C3E8D"/>
    <w:rsid w:val="009C421E"/>
    <w:rsid w:val="009C48AC"/>
    <w:rsid w:val="009C62B9"/>
    <w:rsid w:val="009C634F"/>
    <w:rsid w:val="009C6F9D"/>
    <w:rsid w:val="009C71A6"/>
    <w:rsid w:val="009C7662"/>
    <w:rsid w:val="009D0C81"/>
    <w:rsid w:val="009D1C1D"/>
    <w:rsid w:val="009D1E6C"/>
    <w:rsid w:val="009D1F23"/>
    <w:rsid w:val="009D212A"/>
    <w:rsid w:val="009D23BB"/>
    <w:rsid w:val="009D2F13"/>
    <w:rsid w:val="009D38B7"/>
    <w:rsid w:val="009D399F"/>
    <w:rsid w:val="009D3A02"/>
    <w:rsid w:val="009D41EF"/>
    <w:rsid w:val="009D4B30"/>
    <w:rsid w:val="009D4D10"/>
    <w:rsid w:val="009D5EAE"/>
    <w:rsid w:val="009D646C"/>
    <w:rsid w:val="009D71D0"/>
    <w:rsid w:val="009D7695"/>
    <w:rsid w:val="009D7C37"/>
    <w:rsid w:val="009E01A6"/>
    <w:rsid w:val="009E0997"/>
    <w:rsid w:val="009E0C08"/>
    <w:rsid w:val="009E0EA4"/>
    <w:rsid w:val="009E10D4"/>
    <w:rsid w:val="009E12D3"/>
    <w:rsid w:val="009E161E"/>
    <w:rsid w:val="009E181B"/>
    <w:rsid w:val="009E2E0F"/>
    <w:rsid w:val="009E3F3F"/>
    <w:rsid w:val="009E4021"/>
    <w:rsid w:val="009E459D"/>
    <w:rsid w:val="009E54B1"/>
    <w:rsid w:val="009E566E"/>
    <w:rsid w:val="009E5ACE"/>
    <w:rsid w:val="009E5B51"/>
    <w:rsid w:val="009E5F90"/>
    <w:rsid w:val="009E701B"/>
    <w:rsid w:val="009E7559"/>
    <w:rsid w:val="009E7625"/>
    <w:rsid w:val="009E774C"/>
    <w:rsid w:val="009E7951"/>
    <w:rsid w:val="009F00CC"/>
    <w:rsid w:val="009F061E"/>
    <w:rsid w:val="009F0845"/>
    <w:rsid w:val="009F0DF3"/>
    <w:rsid w:val="009F12C7"/>
    <w:rsid w:val="009F2444"/>
    <w:rsid w:val="009F248F"/>
    <w:rsid w:val="009F2512"/>
    <w:rsid w:val="009F25E5"/>
    <w:rsid w:val="009F331F"/>
    <w:rsid w:val="009F3484"/>
    <w:rsid w:val="009F35A3"/>
    <w:rsid w:val="009F362B"/>
    <w:rsid w:val="009F3B30"/>
    <w:rsid w:val="009F3F7D"/>
    <w:rsid w:val="009F4732"/>
    <w:rsid w:val="009F4E3B"/>
    <w:rsid w:val="009F55CE"/>
    <w:rsid w:val="009F5717"/>
    <w:rsid w:val="009F5A36"/>
    <w:rsid w:val="009F69F7"/>
    <w:rsid w:val="009F6E4D"/>
    <w:rsid w:val="009F7084"/>
    <w:rsid w:val="009F73E1"/>
    <w:rsid w:val="009F7BD3"/>
    <w:rsid w:val="009F7DC8"/>
    <w:rsid w:val="009F7F55"/>
    <w:rsid w:val="00A0013A"/>
    <w:rsid w:val="00A00356"/>
    <w:rsid w:val="00A00F8C"/>
    <w:rsid w:val="00A017BB"/>
    <w:rsid w:val="00A017E9"/>
    <w:rsid w:val="00A01F2E"/>
    <w:rsid w:val="00A021CA"/>
    <w:rsid w:val="00A021D4"/>
    <w:rsid w:val="00A021D9"/>
    <w:rsid w:val="00A0222D"/>
    <w:rsid w:val="00A0228F"/>
    <w:rsid w:val="00A02293"/>
    <w:rsid w:val="00A02706"/>
    <w:rsid w:val="00A04060"/>
    <w:rsid w:val="00A0457D"/>
    <w:rsid w:val="00A050C0"/>
    <w:rsid w:val="00A05517"/>
    <w:rsid w:val="00A05CBA"/>
    <w:rsid w:val="00A05CD6"/>
    <w:rsid w:val="00A05E7A"/>
    <w:rsid w:val="00A06EB5"/>
    <w:rsid w:val="00A07555"/>
    <w:rsid w:val="00A07714"/>
    <w:rsid w:val="00A07B9A"/>
    <w:rsid w:val="00A07EC6"/>
    <w:rsid w:val="00A1063D"/>
    <w:rsid w:val="00A11179"/>
    <w:rsid w:val="00A125B2"/>
    <w:rsid w:val="00A1263D"/>
    <w:rsid w:val="00A13391"/>
    <w:rsid w:val="00A135CF"/>
    <w:rsid w:val="00A136C9"/>
    <w:rsid w:val="00A13CFE"/>
    <w:rsid w:val="00A14DB9"/>
    <w:rsid w:val="00A155F5"/>
    <w:rsid w:val="00A1572F"/>
    <w:rsid w:val="00A15AAE"/>
    <w:rsid w:val="00A161F0"/>
    <w:rsid w:val="00A16955"/>
    <w:rsid w:val="00A16DD6"/>
    <w:rsid w:val="00A16F70"/>
    <w:rsid w:val="00A171F3"/>
    <w:rsid w:val="00A174C0"/>
    <w:rsid w:val="00A17ABC"/>
    <w:rsid w:val="00A17BC6"/>
    <w:rsid w:val="00A17FA8"/>
    <w:rsid w:val="00A20723"/>
    <w:rsid w:val="00A20AFB"/>
    <w:rsid w:val="00A214E1"/>
    <w:rsid w:val="00A218FF"/>
    <w:rsid w:val="00A21FAA"/>
    <w:rsid w:val="00A2227D"/>
    <w:rsid w:val="00A22A90"/>
    <w:rsid w:val="00A23570"/>
    <w:rsid w:val="00A239F1"/>
    <w:rsid w:val="00A23B9B"/>
    <w:rsid w:val="00A24163"/>
    <w:rsid w:val="00A24AC9"/>
    <w:rsid w:val="00A24C79"/>
    <w:rsid w:val="00A25247"/>
    <w:rsid w:val="00A255BD"/>
    <w:rsid w:val="00A257C0"/>
    <w:rsid w:val="00A258C9"/>
    <w:rsid w:val="00A25A0B"/>
    <w:rsid w:val="00A26117"/>
    <w:rsid w:val="00A2651E"/>
    <w:rsid w:val="00A26626"/>
    <w:rsid w:val="00A276BB"/>
    <w:rsid w:val="00A27864"/>
    <w:rsid w:val="00A3049C"/>
    <w:rsid w:val="00A30AE1"/>
    <w:rsid w:val="00A30C9E"/>
    <w:rsid w:val="00A31055"/>
    <w:rsid w:val="00A31099"/>
    <w:rsid w:val="00A318CB"/>
    <w:rsid w:val="00A319CF"/>
    <w:rsid w:val="00A332DE"/>
    <w:rsid w:val="00A333DA"/>
    <w:rsid w:val="00A33BBD"/>
    <w:rsid w:val="00A33EDD"/>
    <w:rsid w:val="00A35097"/>
    <w:rsid w:val="00A350BC"/>
    <w:rsid w:val="00A3596B"/>
    <w:rsid w:val="00A35D9C"/>
    <w:rsid w:val="00A36195"/>
    <w:rsid w:val="00A373E1"/>
    <w:rsid w:val="00A376C3"/>
    <w:rsid w:val="00A37969"/>
    <w:rsid w:val="00A379B0"/>
    <w:rsid w:val="00A37AF5"/>
    <w:rsid w:val="00A37D85"/>
    <w:rsid w:val="00A37E88"/>
    <w:rsid w:val="00A37F34"/>
    <w:rsid w:val="00A40FA5"/>
    <w:rsid w:val="00A4134E"/>
    <w:rsid w:val="00A4165B"/>
    <w:rsid w:val="00A417FE"/>
    <w:rsid w:val="00A419EC"/>
    <w:rsid w:val="00A41FB7"/>
    <w:rsid w:val="00A42473"/>
    <w:rsid w:val="00A42643"/>
    <w:rsid w:val="00A4266F"/>
    <w:rsid w:val="00A426AE"/>
    <w:rsid w:val="00A42A7A"/>
    <w:rsid w:val="00A42E1C"/>
    <w:rsid w:val="00A42EA5"/>
    <w:rsid w:val="00A42FAA"/>
    <w:rsid w:val="00A435B7"/>
    <w:rsid w:val="00A437EA"/>
    <w:rsid w:val="00A447A1"/>
    <w:rsid w:val="00A447F7"/>
    <w:rsid w:val="00A448BB"/>
    <w:rsid w:val="00A44A46"/>
    <w:rsid w:val="00A44C6C"/>
    <w:rsid w:val="00A452A0"/>
    <w:rsid w:val="00A45BBA"/>
    <w:rsid w:val="00A461EC"/>
    <w:rsid w:val="00A464AE"/>
    <w:rsid w:val="00A466E5"/>
    <w:rsid w:val="00A46CD2"/>
    <w:rsid w:val="00A4766A"/>
    <w:rsid w:val="00A477B5"/>
    <w:rsid w:val="00A47D68"/>
    <w:rsid w:val="00A50F36"/>
    <w:rsid w:val="00A51042"/>
    <w:rsid w:val="00A515E3"/>
    <w:rsid w:val="00A52170"/>
    <w:rsid w:val="00A53B5D"/>
    <w:rsid w:val="00A544B3"/>
    <w:rsid w:val="00A54CEC"/>
    <w:rsid w:val="00A54F58"/>
    <w:rsid w:val="00A552B5"/>
    <w:rsid w:val="00A55809"/>
    <w:rsid w:val="00A55968"/>
    <w:rsid w:val="00A55CDA"/>
    <w:rsid w:val="00A56949"/>
    <w:rsid w:val="00A5792B"/>
    <w:rsid w:val="00A60124"/>
    <w:rsid w:val="00A60607"/>
    <w:rsid w:val="00A60F25"/>
    <w:rsid w:val="00A610D0"/>
    <w:rsid w:val="00A6159B"/>
    <w:rsid w:val="00A61C11"/>
    <w:rsid w:val="00A61C49"/>
    <w:rsid w:val="00A6231C"/>
    <w:rsid w:val="00A62919"/>
    <w:rsid w:val="00A62A41"/>
    <w:rsid w:val="00A631DC"/>
    <w:rsid w:val="00A6345B"/>
    <w:rsid w:val="00A637E2"/>
    <w:rsid w:val="00A63A54"/>
    <w:rsid w:val="00A6420E"/>
    <w:rsid w:val="00A647BA"/>
    <w:rsid w:val="00A64971"/>
    <w:rsid w:val="00A64B24"/>
    <w:rsid w:val="00A64BB1"/>
    <w:rsid w:val="00A64CC8"/>
    <w:rsid w:val="00A64EA0"/>
    <w:rsid w:val="00A650C1"/>
    <w:rsid w:val="00A6512B"/>
    <w:rsid w:val="00A6522D"/>
    <w:rsid w:val="00A65807"/>
    <w:rsid w:val="00A659FC"/>
    <w:rsid w:val="00A65B01"/>
    <w:rsid w:val="00A65B7E"/>
    <w:rsid w:val="00A65E4C"/>
    <w:rsid w:val="00A65EC2"/>
    <w:rsid w:val="00A660CC"/>
    <w:rsid w:val="00A668F5"/>
    <w:rsid w:val="00A66EEF"/>
    <w:rsid w:val="00A670F9"/>
    <w:rsid w:val="00A671D2"/>
    <w:rsid w:val="00A672A6"/>
    <w:rsid w:val="00A67DB0"/>
    <w:rsid w:val="00A67E20"/>
    <w:rsid w:val="00A67F18"/>
    <w:rsid w:val="00A70CEE"/>
    <w:rsid w:val="00A71073"/>
    <w:rsid w:val="00A71462"/>
    <w:rsid w:val="00A7155E"/>
    <w:rsid w:val="00A71776"/>
    <w:rsid w:val="00A71B7C"/>
    <w:rsid w:val="00A71BBF"/>
    <w:rsid w:val="00A71BC2"/>
    <w:rsid w:val="00A71FB6"/>
    <w:rsid w:val="00A729C7"/>
    <w:rsid w:val="00A72CE2"/>
    <w:rsid w:val="00A72D26"/>
    <w:rsid w:val="00A72D29"/>
    <w:rsid w:val="00A73335"/>
    <w:rsid w:val="00A734EF"/>
    <w:rsid w:val="00A73BEE"/>
    <w:rsid w:val="00A74395"/>
    <w:rsid w:val="00A74A7B"/>
    <w:rsid w:val="00A74B7F"/>
    <w:rsid w:val="00A7606B"/>
    <w:rsid w:val="00A765F0"/>
    <w:rsid w:val="00A771D8"/>
    <w:rsid w:val="00A774FB"/>
    <w:rsid w:val="00A778D7"/>
    <w:rsid w:val="00A77F29"/>
    <w:rsid w:val="00A77FCD"/>
    <w:rsid w:val="00A8018C"/>
    <w:rsid w:val="00A80700"/>
    <w:rsid w:val="00A809F9"/>
    <w:rsid w:val="00A80ACD"/>
    <w:rsid w:val="00A8175B"/>
    <w:rsid w:val="00A81A63"/>
    <w:rsid w:val="00A81A74"/>
    <w:rsid w:val="00A81C86"/>
    <w:rsid w:val="00A81E8E"/>
    <w:rsid w:val="00A82653"/>
    <w:rsid w:val="00A82D24"/>
    <w:rsid w:val="00A82EF2"/>
    <w:rsid w:val="00A83246"/>
    <w:rsid w:val="00A83630"/>
    <w:rsid w:val="00A83837"/>
    <w:rsid w:val="00A83C63"/>
    <w:rsid w:val="00A84078"/>
    <w:rsid w:val="00A84095"/>
    <w:rsid w:val="00A8451B"/>
    <w:rsid w:val="00A84CE3"/>
    <w:rsid w:val="00A852C9"/>
    <w:rsid w:val="00A857A1"/>
    <w:rsid w:val="00A860D4"/>
    <w:rsid w:val="00A8655B"/>
    <w:rsid w:val="00A86695"/>
    <w:rsid w:val="00A871AF"/>
    <w:rsid w:val="00A90554"/>
    <w:rsid w:val="00A9087E"/>
    <w:rsid w:val="00A90C4A"/>
    <w:rsid w:val="00A9120A"/>
    <w:rsid w:val="00A9153B"/>
    <w:rsid w:val="00A91B96"/>
    <w:rsid w:val="00A91EFD"/>
    <w:rsid w:val="00A9216E"/>
    <w:rsid w:val="00A9242F"/>
    <w:rsid w:val="00A926D1"/>
    <w:rsid w:val="00A927D8"/>
    <w:rsid w:val="00A9332E"/>
    <w:rsid w:val="00A936E6"/>
    <w:rsid w:val="00A94204"/>
    <w:rsid w:val="00A94901"/>
    <w:rsid w:val="00A9509D"/>
    <w:rsid w:val="00A959C9"/>
    <w:rsid w:val="00A95E38"/>
    <w:rsid w:val="00A96025"/>
    <w:rsid w:val="00A9668D"/>
    <w:rsid w:val="00A9694B"/>
    <w:rsid w:val="00A96CF2"/>
    <w:rsid w:val="00A96CF5"/>
    <w:rsid w:val="00A96E2F"/>
    <w:rsid w:val="00A97348"/>
    <w:rsid w:val="00A974CA"/>
    <w:rsid w:val="00A976F9"/>
    <w:rsid w:val="00AA018B"/>
    <w:rsid w:val="00AA021A"/>
    <w:rsid w:val="00AA0B19"/>
    <w:rsid w:val="00AA0CC6"/>
    <w:rsid w:val="00AA0E71"/>
    <w:rsid w:val="00AA109E"/>
    <w:rsid w:val="00AA10EA"/>
    <w:rsid w:val="00AA1BCA"/>
    <w:rsid w:val="00AA1BE7"/>
    <w:rsid w:val="00AA3335"/>
    <w:rsid w:val="00AA3452"/>
    <w:rsid w:val="00AA3562"/>
    <w:rsid w:val="00AA4580"/>
    <w:rsid w:val="00AA46BA"/>
    <w:rsid w:val="00AA47D6"/>
    <w:rsid w:val="00AA4FD6"/>
    <w:rsid w:val="00AA55EF"/>
    <w:rsid w:val="00AA5C40"/>
    <w:rsid w:val="00AA5E92"/>
    <w:rsid w:val="00AA622C"/>
    <w:rsid w:val="00AA6A09"/>
    <w:rsid w:val="00AA6AEA"/>
    <w:rsid w:val="00AA6C8E"/>
    <w:rsid w:val="00AA6D8E"/>
    <w:rsid w:val="00AA6E83"/>
    <w:rsid w:val="00AA72F7"/>
    <w:rsid w:val="00AA75DE"/>
    <w:rsid w:val="00AA7B06"/>
    <w:rsid w:val="00AA7BB4"/>
    <w:rsid w:val="00AA7F5C"/>
    <w:rsid w:val="00AB024D"/>
    <w:rsid w:val="00AB0336"/>
    <w:rsid w:val="00AB058D"/>
    <w:rsid w:val="00AB0E48"/>
    <w:rsid w:val="00AB1AB3"/>
    <w:rsid w:val="00AB226F"/>
    <w:rsid w:val="00AB2C27"/>
    <w:rsid w:val="00AB30B6"/>
    <w:rsid w:val="00AB37F1"/>
    <w:rsid w:val="00AB4126"/>
    <w:rsid w:val="00AB4F24"/>
    <w:rsid w:val="00AB5027"/>
    <w:rsid w:val="00AB5270"/>
    <w:rsid w:val="00AB55A8"/>
    <w:rsid w:val="00AB568A"/>
    <w:rsid w:val="00AB619C"/>
    <w:rsid w:val="00AB66D2"/>
    <w:rsid w:val="00AB78CA"/>
    <w:rsid w:val="00AC0022"/>
    <w:rsid w:val="00AC05D8"/>
    <w:rsid w:val="00AC0B30"/>
    <w:rsid w:val="00AC14B0"/>
    <w:rsid w:val="00AC1B02"/>
    <w:rsid w:val="00AC20A9"/>
    <w:rsid w:val="00AC2AEA"/>
    <w:rsid w:val="00AC3DE3"/>
    <w:rsid w:val="00AC3E9D"/>
    <w:rsid w:val="00AC41D2"/>
    <w:rsid w:val="00AC4BC5"/>
    <w:rsid w:val="00AC4FDC"/>
    <w:rsid w:val="00AC51F6"/>
    <w:rsid w:val="00AC5206"/>
    <w:rsid w:val="00AC53B0"/>
    <w:rsid w:val="00AC674A"/>
    <w:rsid w:val="00AC7194"/>
    <w:rsid w:val="00AC7DF2"/>
    <w:rsid w:val="00AD081A"/>
    <w:rsid w:val="00AD0FE0"/>
    <w:rsid w:val="00AD1612"/>
    <w:rsid w:val="00AD25E9"/>
    <w:rsid w:val="00AD27D2"/>
    <w:rsid w:val="00AD2D22"/>
    <w:rsid w:val="00AD2FE2"/>
    <w:rsid w:val="00AD3232"/>
    <w:rsid w:val="00AD3545"/>
    <w:rsid w:val="00AD541C"/>
    <w:rsid w:val="00AD5448"/>
    <w:rsid w:val="00AD5F99"/>
    <w:rsid w:val="00AD601D"/>
    <w:rsid w:val="00AD61AE"/>
    <w:rsid w:val="00AD6207"/>
    <w:rsid w:val="00AD6E59"/>
    <w:rsid w:val="00AD7184"/>
    <w:rsid w:val="00AD758F"/>
    <w:rsid w:val="00AD7661"/>
    <w:rsid w:val="00AD7801"/>
    <w:rsid w:val="00AE07AD"/>
    <w:rsid w:val="00AE1837"/>
    <w:rsid w:val="00AE18F7"/>
    <w:rsid w:val="00AE1D68"/>
    <w:rsid w:val="00AE2069"/>
    <w:rsid w:val="00AE20C8"/>
    <w:rsid w:val="00AE2650"/>
    <w:rsid w:val="00AE2C54"/>
    <w:rsid w:val="00AE2C71"/>
    <w:rsid w:val="00AE2CAC"/>
    <w:rsid w:val="00AE3B72"/>
    <w:rsid w:val="00AE3DE6"/>
    <w:rsid w:val="00AE3ECD"/>
    <w:rsid w:val="00AE55C8"/>
    <w:rsid w:val="00AE620D"/>
    <w:rsid w:val="00AE68E3"/>
    <w:rsid w:val="00AE6AF7"/>
    <w:rsid w:val="00AE6BB0"/>
    <w:rsid w:val="00AE6EB4"/>
    <w:rsid w:val="00AE6F72"/>
    <w:rsid w:val="00AE7212"/>
    <w:rsid w:val="00AE7350"/>
    <w:rsid w:val="00AE7D87"/>
    <w:rsid w:val="00AE7DE2"/>
    <w:rsid w:val="00AF063C"/>
    <w:rsid w:val="00AF09CD"/>
    <w:rsid w:val="00AF0C95"/>
    <w:rsid w:val="00AF16E8"/>
    <w:rsid w:val="00AF1723"/>
    <w:rsid w:val="00AF18F1"/>
    <w:rsid w:val="00AF1AD1"/>
    <w:rsid w:val="00AF33C6"/>
    <w:rsid w:val="00AF43A5"/>
    <w:rsid w:val="00AF6B7E"/>
    <w:rsid w:val="00AF6B8E"/>
    <w:rsid w:val="00AF6BDB"/>
    <w:rsid w:val="00AF7187"/>
    <w:rsid w:val="00AF7740"/>
    <w:rsid w:val="00B00A34"/>
    <w:rsid w:val="00B0105C"/>
    <w:rsid w:val="00B01197"/>
    <w:rsid w:val="00B0177A"/>
    <w:rsid w:val="00B0188F"/>
    <w:rsid w:val="00B019F5"/>
    <w:rsid w:val="00B03379"/>
    <w:rsid w:val="00B04492"/>
    <w:rsid w:val="00B045B2"/>
    <w:rsid w:val="00B05F6B"/>
    <w:rsid w:val="00B05FB9"/>
    <w:rsid w:val="00B06279"/>
    <w:rsid w:val="00B0632B"/>
    <w:rsid w:val="00B063DF"/>
    <w:rsid w:val="00B068C1"/>
    <w:rsid w:val="00B06964"/>
    <w:rsid w:val="00B07035"/>
    <w:rsid w:val="00B071B6"/>
    <w:rsid w:val="00B07787"/>
    <w:rsid w:val="00B07CDE"/>
    <w:rsid w:val="00B10934"/>
    <w:rsid w:val="00B10991"/>
    <w:rsid w:val="00B10EAE"/>
    <w:rsid w:val="00B12010"/>
    <w:rsid w:val="00B12228"/>
    <w:rsid w:val="00B126AF"/>
    <w:rsid w:val="00B128BB"/>
    <w:rsid w:val="00B128FA"/>
    <w:rsid w:val="00B12C88"/>
    <w:rsid w:val="00B12DF9"/>
    <w:rsid w:val="00B12FD0"/>
    <w:rsid w:val="00B1310D"/>
    <w:rsid w:val="00B139A9"/>
    <w:rsid w:val="00B13F2D"/>
    <w:rsid w:val="00B143A6"/>
    <w:rsid w:val="00B146D3"/>
    <w:rsid w:val="00B147E0"/>
    <w:rsid w:val="00B15476"/>
    <w:rsid w:val="00B154B9"/>
    <w:rsid w:val="00B160D7"/>
    <w:rsid w:val="00B16158"/>
    <w:rsid w:val="00B1633C"/>
    <w:rsid w:val="00B16922"/>
    <w:rsid w:val="00B16B60"/>
    <w:rsid w:val="00B16F20"/>
    <w:rsid w:val="00B170E5"/>
    <w:rsid w:val="00B177C7"/>
    <w:rsid w:val="00B203BB"/>
    <w:rsid w:val="00B21190"/>
    <w:rsid w:val="00B2120B"/>
    <w:rsid w:val="00B21808"/>
    <w:rsid w:val="00B22457"/>
    <w:rsid w:val="00B22A56"/>
    <w:rsid w:val="00B231A8"/>
    <w:rsid w:val="00B23CC4"/>
    <w:rsid w:val="00B245F8"/>
    <w:rsid w:val="00B250AC"/>
    <w:rsid w:val="00B250E9"/>
    <w:rsid w:val="00B251EF"/>
    <w:rsid w:val="00B252F5"/>
    <w:rsid w:val="00B25318"/>
    <w:rsid w:val="00B25931"/>
    <w:rsid w:val="00B25B49"/>
    <w:rsid w:val="00B25E7D"/>
    <w:rsid w:val="00B25F91"/>
    <w:rsid w:val="00B26161"/>
    <w:rsid w:val="00B2622A"/>
    <w:rsid w:val="00B26AD0"/>
    <w:rsid w:val="00B302B1"/>
    <w:rsid w:val="00B30C4E"/>
    <w:rsid w:val="00B3106C"/>
    <w:rsid w:val="00B315AD"/>
    <w:rsid w:val="00B316BC"/>
    <w:rsid w:val="00B3197F"/>
    <w:rsid w:val="00B31981"/>
    <w:rsid w:val="00B3244A"/>
    <w:rsid w:val="00B32FB7"/>
    <w:rsid w:val="00B3376A"/>
    <w:rsid w:val="00B33969"/>
    <w:rsid w:val="00B33A58"/>
    <w:rsid w:val="00B342EC"/>
    <w:rsid w:val="00B34894"/>
    <w:rsid w:val="00B3499A"/>
    <w:rsid w:val="00B352C4"/>
    <w:rsid w:val="00B36E59"/>
    <w:rsid w:val="00B37353"/>
    <w:rsid w:val="00B373B7"/>
    <w:rsid w:val="00B37A23"/>
    <w:rsid w:val="00B37D70"/>
    <w:rsid w:val="00B41AC6"/>
    <w:rsid w:val="00B427F7"/>
    <w:rsid w:val="00B4303F"/>
    <w:rsid w:val="00B438FC"/>
    <w:rsid w:val="00B43E7B"/>
    <w:rsid w:val="00B44201"/>
    <w:rsid w:val="00B44B84"/>
    <w:rsid w:val="00B44D47"/>
    <w:rsid w:val="00B44E71"/>
    <w:rsid w:val="00B45344"/>
    <w:rsid w:val="00B456FF"/>
    <w:rsid w:val="00B45872"/>
    <w:rsid w:val="00B461F4"/>
    <w:rsid w:val="00B46417"/>
    <w:rsid w:val="00B47BD2"/>
    <w:rsid w:val="00B47D13"/>
    <w:rsid w:val="00B47DDE"/>
    <w:rsid w:val="00B502F1"/>
    <w:rsid w:val="00B503BF"/>
    <w:rsid w:val="00B50A42"/>
    <w:rsid w:val="00B50B9E"/>
    <w:rsid w:val="00B51005"/>
    <w:rsid w:val="00B51D12"/>
    <w:rsid w:val="00B5253C"/>
    <w:rsid w:val="00B52BC8"/>
    <w:rsid w:val="00B52E98"/>
    <w:rsid w:val="00B53AA6"/>
    <w:rsid w:val="00B547DC"/>
    <w:rsid w:val="00B54DBD"/>
    <w:rsid w:val="00B54FD4"/>
    <w:rsid w:val="00B55128"/>
    <w:rsid w:val="00B556C6"/>
    <w:rsid w:val="00B56CB5"/>
    <w:rsid w:val="00B56E11"/>
    <w:rsid w:val="00B57B9F"/>
    <w:rsid w:val="00B57CAC"/>
    <w:rsid w:val="00B61B6A"/>
    <w:rsid w:val="00B61C31"/>
    <w:rsid w:val="00B61CAF"/>
    <w:rsid w:val="00B61E70"/>
    <w:rsid w:val="00B62713"/>
    <w:rsid w:val="00B628BD"/>
    <w:rsid w:val="00B62DA3"/>
    <w:rsid w:val="00B6428A"/>
    <w:rsid w:val="00B65055"/>
    <w:rsid w:val="00B6519A"/>
    <w:rsid w:val="00B65326"/>
    <w:rsid w:val="00B65A79"/>
    <w:rsid w:val="00B66172"/>
    <w:rsid w:val="00B66395"/>
    <w:rsid w:val="00B67341"/>
    <w:rsid w:val="00B674FC"/>
    <w:rsid w:val="00B6779C"/>
    <w:rsid w:val="00B6794B"/>
    <w:rsid w:val="00B67FC7"/>
    <w:rsid w:val="00B704FB"/>
    <w:rsid w:val="00B7185B"/>
    <w:rsid w:val="00B72297"/>
    <w:rsid w:val="00B7297B"/>
    <w:rsid w:val="00B74128"/>
    <w:rsid w:val="00B74608"/>
    <w:rsid w:val="00B748A1"/>
    <w:rsid w:val="00B74DDF"/>
    <w:rsid w:val="00B75086"/>
    <w:rsid w:val="00B754C4"/>
    <w:rsid w:val="00B754E0"/>
    <w:rsid w:val="00B75948"/>
    <w:rsid w:val="00B761EA"/>
    <w:rsid w:val="00B76384"/>
    <w:rsid w:val="00B76DB3"/>
    <w:rsid w:val="00B771D9"/>
    <w:rsid w:val="00B77272"/>
    <w:rsid w:val="00B7751E"/>
    <w:rsid w:val="00B800AD"/>
    <w:rsid w:val="00B8048A"/>
    <w:rsid w:val="00B80513"/>
    <w:rsid w:val="00B8054C"/>
    <w:rsid w:val="00B80CBD"/>
    <w:rsid w:val="00B80E42"/>
    <w:rsid w:val="00B81109"/>
    <w:rsid w:val="00B812B5"/>
    <w:rsid w:val="00B81581"/>
    <w:rsid w:val="00B8189C"/>
    <w:rsid w:val="00B82657"/>
    <w:rsid w:val="00B82720"/>
    <w:rsid w:val="00B82745"/>
    <w:rsid w:val="00B82AB6"/>
    <w:rsid w:val="00B82ED7"/>
    <w:rsid w:val="00B830E8"/>
    <w:rsid w:val="00B83455"/>
    <w:rsid w:val="00B838A3"/>
    <w:rsid w:val="00B849E3"/>
    <w:rsid w:val="00B84B45"/>
    <w:rsid w:val="00B870A4"/>
    <w:rsid w:val="00B87556"/>
    <w:rsid w:val="00B877D7"/>
    <w:rsid w:val="00B87D4F"/>
    <w:rsid w:val="00B90891"/>
    <w:rsid w:val="00B909A7"/>
    <w:rsid w:val="00B90AF1"/>
    <w:rsid w:val="00B91991"/>
    <w:rsid w:val="00B91E32"/>
    <w:rsid w:val="00B91F37"/>
    <w:rsid w:val="00B91FF2"/>
    <w:rsid w:val="00B925C1"/>
    <w:rsid w:val="00B92797"/>
    <w:rsid w:val="00B92E4A"/>
    <w:rsid w:val="00B93014"/>
    <w:rsid w:val="00B931B2"/>
    <w:rsid w:val="00B934FD"/>
    <w:rsid w:val="00B937E6"/>
    <w:rsid w:val="00B94984"/>
    <w:rsid w:val="00B94BB9"/>
    <w:rsid w:val="00B94F18"/>
    <w:rsid w:val="00B95040"/>
    <w:rsid w:val="00B9506F"/>
    <w:rsid w:val="00B9519E"/>
    <w:rsid w:val="00B957D0"/>
    <w:rsid w:val="00B95C8A"/>
    <w:rsid w:val="00B961CE"/>
    <w:rsid w:val="00B96257"/>
    <w:rsid w:val="00B965F2"/>
    <w:rsid w:val="00B968FA"/>
    <w:rsid w:val="00B96AC8"/>
    <w:rsid w:val="00B96B31"/>
    <w:rsid w:val="00B97FF0"/>
    <w:rsid w:val="00BA0041"/>
    <w:rsid w:val="00BA00CF"/>
    <w:rsid w:val="00BA03EB"/>
    <w:rsid w:val="00BA05EB"/>
    <w:rsid w:val="00BA098F"/>
    <w:rsid w:val="00BA0A92"/>
    <w:rsid w:val="00BA1183"/>
    <w:rsid w:val="00BA126C"/>
    <w:rsid w:val="00BA13D4"/>
    <w:rsid w:val="00BA21E4"/>
    <w:rsid w:val="00BA2B1B"/>
    <w:rsid w:val="00BA3297"/>
    <w:rsid w:val="00BA5742"/>
    <w:rsid w:val="00BA5D6C"/>
    <w:rsid w:val="00BA6451"/>
    <w:rsid w:val="00BA66B3"/>
    <w:rsid w:val="00BA6F5B"/>
    <w:rsid w:val="00BA6F6E"/>
    <w:rsid w:val="00BA6FC3"/>
    <w:rsid w:val="00BA7192"/>
    <w:rsid w:val="00BA7307"/>
    <w:rsid w:val="00BA7986"/>
    <w:rsid w:val="00BA7A96"/>
    <w:rsid w:val="00BA7B51"/>
    <w:rsid w:val="00BA7BB6"/>
    <w:rsid w:val="00BB05C7"/>
    <w:rsid w:val="00BB0C41"/>
    <w:rsid w:val="00BB0DDD"/>
    <w:rsid w:val="00BB16A6"/>
    <w:rsid w:val="00BB17F0"/>
    <w:rsid w:val="00BB197F"/>
    <w:rsid w:val="00BB1C3D"/>
    <w:rsid w:val="00BB1D4A"/>
    <w:rsid w:val="00BB1FA1"/>
    <w:rsid w:val="00BB2199"/>
    <w:rsid w:val="00BB248C"/>
    <w:rsid w:val="00BB2579"/>
    <w:rsid w:val="00BB27CB"/>
    <w:rsid w:val="00BB2C49"/>
    <w:rsid w:val="00BB2C58"/>
    <w:rsid w:val="00BB390A"/>
    <w:rsid w:val="00BB456B"/>
    <w:rsid w:val="00BB4702"/>
    <w:rsid w:val="00BB4CD5"/>
    <w:rsid w:val="00BB4FAE"/>
    <w:rsid w:val="00BB50EA"/>
    <w:rsid w:val="00BB521E"/>
    <w:rsid w:val="00BB553D"/>
    <w:rsid w:val="00BB5993"/>
    <w:rsid w:val="00BB5CEF"/>
    <w:rsid w:val="00BB5E1A"/>
    <w:rsid w:val="00BB620B"/>
    <w:rsid w:val="00BB6856"/>
    <w:rsid w:val="00BB6A88"/>
    <w:rsid w:val="00BB6FA4"/>
    <w:rsid w:val="00BB77EB"/>
    <w:rsid w:val="00BB7871"/>
    <w:rsid w:val="00BB795E"/>
    <w:rsid w:val="00BB7DE7"/>
    <w:rsid w:val="00BC02C2"/>
    <w:rsid w:val="00BC05CB"/>
    <w:rsid w:val="00BC0D8D"/>
    <w:rsid w:val="00BC102D"/>
    <w:rsid w:val="00BC13E1"/>
    <w:rsid w:val="00BC1B42"/>
    <w:rsid w:val="00BC1D2A"/>
    <w:rsid w:val="00BC21C0"/>
    <w:rsid w:val="00BC2330"/>
    <w:rsid w:val="00BC256F"/>
    <w:rsid w:val="00BC2618"/>
    <w:rsid w:val="00BC35C9"/>
    <w:rsid w:val="00BC3650"/>
    <w:rsid w:val="00BC3B65"/>
    <w:rsid w:val="00BC3E99"/>
    <w:rsid w:val="00BC4115"/>
    <w:rsid w:val="00BC43D8"/>
    <w:rsid w:val="00BC4931"/>
    <w:rsid w:val="00BC4940"/>
    <w:rsid w:val="00BC569B"/>
    <w:rsid w:val="00BC60AD"/>
    <w:rsid w:val="00BC682E"/>
    <w:rsid w:val="00BC68D1"/>
    <w:rsid w:val="00BC697D"/>
    <w:rsid w:val="00BC6B34"/>
    <w:rsid w:val="00BC6C1E"/>
    <w:rsid w:val="00BC6EFA"/>
    <w:rsid w:val="00BC7061"/>
    <w:rsid w:val="00BC75DF"/>
    <w:rsid w:val="00BC7792"/>
    <w:rsid w:val="00BD0389"/>
    <w:rsid w:val="00BD0E22"/>
    <w:rsid w:val="00BD10DB"/>
    <w:rsid w:val="00BD14AE"/>
    <w:rsid w:val="00BD1747"/>
    <w:rsid w:val="00BD1D85"/>
    <w:rsid w:val="00BD2307"/>
    <w:rsid w:val="00BD319C"/>
    <w:rsid w:val="00BD42E9"/>
    <w:rsid w:val="00BD4529"/>
    <w:rsid w:val="00BD5A85"/>
    <w:rsid w:val="00BD6EB3"/>
    <w:rsid w:val="00BD7285"/>
    <w:rsid w:val="00BD73FA"/>
    <w:rsid w:val="00BD7823"/>
    <w:rsid w:val="00BD7A31"/>
    <w:rsid w:val="00BD7CB1"/>
    <w:rsid w:val="00BD7EF5"/>
    <w:rsid w:val="00BE0256"/>
    <w:rsid w:val="00BE0C8B"/>
    <w:rsid w:val="00BE1B8D"/>
    <w:rsid w:val="00BE2201"/>
    <w:rsid w:val="00BE232F"/>
    <w:rsid w:val="00BE255E"/>
    <w:rsid w:val="00BE298D"/>
    <w:rsid w:val="00BE2CD1"/>
    <w:rsid w:val="00BE2FED"/>
    <w:rsid w:val="00BE3880"/>
    <w:rsid w:val="00BE3963"/>
    <w:rsid w:val="00BE4BEF"/>
    <w:rsid w:val="00BE54B3"/>
    <w:rsid w:val="00BE58A3"/>
    <w:rsid w:val="00BE6205"/>
    <w:rsid w:val="00BE6F65"/>
    <w:rsid w:val="00BE6FFB"/>
    <w:rsid w:val="00BE711E"/>
    <w:rsid w:val="00BE7187"/>
    <w:rsid w:val="00BE71E0"/>
    <w:rsid w:val="00BE7CAE"/>
    <w:rsid w:val="00BF0304"/>
    <w:rsid w:val="00BF07DF"/>
    <w:rsid w:val="00BF1243"/>
    <w:rsid w:val="00BF19A4"/>
    <w:rsid w:val="00BF1A1A"/>
    <w:rsid w:val="00BF1AE1"/>
    <w:rsid w:val="00BF1DE6"/>
    <w:rsid w:val="00BF1ED2"/>
    <w:rsid w:val="00BF213F"/>
    <w:rsid w:val="00BF25DB"/>
    <w:rsid w:val="00BF388C"/>
    <w:rsid w:val="00BF38F6"/>
    <w:rsid w:val="00BF39E7"/>
    <w:rsid w:val="00BF4261"/>
    <w:rsid w:val="00BF42B5"/>
    <w:rsid w:val="00BF4C17"/>
    <w:rsid w:val="00BF4C48"/>
    <w:rsid w:val="00BF53F4"/>
    <w:rsid w:val="00BF5B0B"/>
    <w:rsid w:val="00BF6B42"/>
    <w:rsid w:val="00BF6D9B"/>
    <w:rsid w:val="00BF7141"/>
    <w:rsid w:val="00BF7263"/>
    <w:rsid w:val="00BF7291"/>
    <w:rsid w:val="00BF72A2"/>
    <w:rsid w:val="00BF773E"/>
    <w:rsid w:val="00C00553"/>
    <w:rsid w:val="00C0123A"/>
    <w:rsid w:val="00C012EF"/>
    <w:rsid w:val="00C0171E"/>
    <w:rsid w:val="00C01838"/>
    <w:rsid w:val="00C01D5D"/>
    <w:rsid w:val="00C01DC5"/>
    <w:rsid w:val="00C02166"/>
    <w:rsid w:val="00C02184"/>
    <w:rsid w:val="00C02728"/>
    <w:rsid w:val="00C02A15"/>
    <w:rsid w:val="00C03206"/>
    <w:rsid w:val="00C037AF"/>
    <w:rsid w:val="00C03C88"/>
    <w:rsid w:val="00C04297"/>
    <w:rsid w:val="00C04507"/>
    <w:rsid w:val="00C0565F"/>
    <w:rsid w:val="00C05D14"/>
    <w:rsid w:val="00C05D40"/>
    <w:rsid w:val="00C060D1"/>
    <w:rsid w:val="00C061AB"/>
    <w:rsid w:val="00C0683E"/>
    <w:rsid w:val="00C072DF"/>
    <w:rsid w:val="00C07C45"/>
    <w:rsid w:val="00C07DE2"/>
    <w:rsid w:val="00C1019E"/>
    <w:rsid w:val="00C111CF"/>
    <w:rsid w:val="00C11870"/>
    <w:rsid w:val="00C11F75"/>
    <w:rsid w:val="00C11FE6"/>
    <w:rsid w:val="00C121C9"/>
    <w:rsid w:val="00C12693"/>
    <w:rsid w:val="00C129CC"/>
    <w:rsid w:val="00C13693"/>
    <w:rsid w:val="00C1385C"/>
    <w:rsid w:val="00C1399C"/>
    <w:rsid w:val="00C13B8C"/>
    <w:rsid w:val="00C1413B"/>
    <w:rsid w:val="00C141A4"/>
    <w:rsid w:val="00C143A6"/>
    <w:rsid w:val="00C147EC"/>
    <w:rsid w:val="00C150B7"/>
    <w:rsid w:val="00C1544B"/>
    <w:rsid w:val="00C156A2"/>
    <w:rsid w:val="00C15D35"/>
    <w:rsid w:val="00C15E1F"/>
    <w:rsid w:val="00C16824"/>
    <w:rsid w:val="00C168A0"/>
    <w:rsid w:val="00C16D2A"/>
    <w:rsid w:val="00C172FF"/>
    <w:rsid w:val="00C17588"/>
    <w:rsid w:val="00C177C7"/>
    <w:rsid w:val="00C17827"/>
    <w:rsid w:val="00C17B6C"/>
    <w:rsid w:val="00C2007F"/>
    <w:rsid w:val="00C2008F"/>
    <w:rsid w:val="00C20506"/>
    <w:rsid w:val="00C20587"/>
    <w:rsid w:val="00C20895"/>
    <w:rsid w:val="00C210FB"/>
    <w:rsid w:val="00C213EE"/>
    <w:rsid w:val="00C21734"/>
    <w:rsid w:val="00C218A8"/>
    <w:rsid w:val="00C21B52"/>
    <w:rsid w:val="00C21D99"/>
    <w:rsid w:val="00C21F9F"/>
    <w:rsid w:val="00C2245B"/>
    <w:rsid w:val="00C22573"/>
    <w:rsid w:val="00C2281B"/>
    <w:rsid w:val="00C22A47"/>
    <w:rsid w:val="00C236A9"/>
    <w:rsid w:val="00C23AB2"/>
    <w:rsid w:val="00C23E1F"/>
    <w:rsid w:val="00C240CA"/>
    <w:rsid w:val="00C240F2"/>
    <w:rsid w:val="00C24538"/>
    <w:rsid w:val="00C24C1B"/>
    <w:rsid w:val="00C25073"/>
    <w:rsid w:val="00C2555F"/>
    <w:rsid w:val="00C2575D"/>
    <w:rsid w:val="00C25DCB"/>
    <w:rsid w:val="00C263CD"/>
    <w:rsid w:val="00C26691"/>
    <w:rsid w:val="00C268DC"/>
    <w:rsid w:val="00C272BC"/>
    <w:rsid w:val="00C279CC"/>
    <w:rsid w:val="00C27DA5"/>
    <w:rsid w:val="00C3035E"/>
    <w:rsid w:val="00C315FA"/>
    <w:rsid w:val="00C31D13"/>
    <w:rsid w:val="00C3201D"/>
    <w:rsid w:val="00C32142"/>
    <w:rsid w:val="00C326D8"/>
    <w:rsid w:val="00C33471"/>
    <w:rsid w:val="00C34897"/>
    <w:rsid w:val="00C34D4A"/>
    <w:rsid w:val="00C34F3C"/>
    <w:rsid w:val="00C34F86"/>
    <w:rsid w:val="00C352E6"/>
    <w:rsid w:val="00C35B10"/>
    <w:rsid w:val="00C35F67"/>
    <w:rsid w:val="00C370DE"/>
    <w:rsid w:val="00C3711B"/>
    <w:rsid w:val="00C4009F"/>
    <w:rsid w:val="00C40977"/>
    <w:rsid w:val="00C40F9B"/>
    <w:rsid w:val="00C41232"/>
    <w:rsid w:val="00C41B2B"/>
    <w:rsid w:val="00C41D82"/>
    <w:rsid w:val="00C41E90"/>
    <w:rsid w:val="00C422A2"/>
    <w:rsid w:val="00C4292E"/>
    <w:rsid w:val="00C42B92"/>
    <w:rsid w:val="00C42BA1"/>
    <w:rsid w:val="00C42FC7"/>
    <w:rsid w:val="00C4371C"/>
    <w:rsid w:val="00C4377C"/>
    <w:rsid w:val="00C43812"/>
    <w:rsid w:val="00C43AA1"/>
    <w:rsid w:val="00C43EAE"/>
    <w:rsid w:val="00C43FB3"/>
    <w:rsid w:val="00C43FE9"/>
    <w:rsid w:val="00C444B9"/>
    <w:rsid w:val="00C454F2"/>
    <w:rsid w:val="00C4566C"/>
    <w:rsid w:val="00C458C7"/>
    <w:rsid w:val="00C45E36"/>
    <w:rsid w:val="00C45E6C"/>
    <w:rsid w:val="00C45FA8"/>
    <w:rsid w:val="00C461EA"/>
    <w:rsid w:val="00C461FB"/>
    <w:rsid w:val="00C46F56"/>
    <w:rsid w:val="00C47021"/>
    <w:rsid w:val="00C47C99"/>
    <w:rsid w:val="00C501E4"/>
    <w:rsid w:val="00C503E7"/>
    <w:rsid w:val="00C50478"/>
    <w:rsid w:val="00C504D7"/>
    <w:rsid w:val="00C50ABC"/>
    <w:rsid w:val="00C50C79"/>
    <w:rsid w:val="00C50FF1"/>
    <w:rsid w:val="00C51706"/>
    <w:rsid w:val="00C51974"/>
    <w:rsid w:val="00C51D15"/>
    <w:rsid w:val="00C52235"/>
    <w:rsid w:val="00C52265"/>
    <w:rsid w:val="00C526B7"/>
    <w:rsid w:val="00C52A37"/>
    <w:rsid w:val="00C52C38"/>
    <w:rsid w:val="00C52C4F"/>
    <w:rsid w:val="00C52D03"/>
    <w:rsid w:val="00C53087"/>
    <w:rsid w:val="00C536DC"/>
    <w:rsid w:val="00C537BB"/>
    <w:rsid w:val="00C53B1D"/>
    <w:rsid w:val="00C54168"/>
    <w:rsid w:val="00C5454D"/>
    <w:rsid w:val="00C5479B"/>
    <w:rsid w:val="00C54C37"/>
    <w:rsid w:val="00C54F93"/>
    <w:rsid w:val="00C55E01"/>
    <w:rsid w:val="00C561FA"/>
    <w:rsid w:val="00C56D70"/>
    <w:rsid w:val="00C57A53"/>
    <w:rsid w:val="00C57F4D"/>
    <w:rsid w:val="00C6034D"/>
    <w:rsid w:val="00C603AD"/>
    <w:rsid w:val="00C603C7"/>
    <w:rsid w:val="00C604E7"/>
    <w:rsid w:val="00C607FD"/>
    <w:rsid w:val="00C60955"/>
    <w:rsid w:val="00C609E0"/>
    <w:rsid w:val="00C60DAC"/>
    <w:rsid w:val="00C610DA"/>
    <w:rsid w:val="00C618F6"/>
    <w:rsid w:val="00C61ACB"/>
    <w:rsid w:val="00C61DFF"/>
    <w:rsid w:val="00C621F0"/>
    <w:rsid w:val="00C626F1"/>
    <w:rsid w:val="00C62A3A"/>
    <w:rsid w:val="00C6305A"/>
    <w:rsid w:val="00C6311A"/>
    <w:rsid w:val="00C63479"/>
    <w:rsid w:val="00C6377D"/>
    <w:rsid w:val="00C63A0A"/>
    <w:rsid w:val="00C63C8F"/>
    <w:rsid w:val="00C63D62"/>
    <w:rsid w:val="00C63E88"/>
    <w:rsid w:val="00C63F58"/>
    <w:rsid w:val="00C644F5"/>
    <w:rsid w:val="00C64CB9"/>
    <w:rsid w:val="00C651AA"/>
    <w:rsid w:val="00C65688"/>
    <w:rsid w:val="00C65946"/>
    <w:rsid w:val="00C6643D"/>
    <w:rsid w:val="00C66697"/>
    <w:rsid w:val="00C66C7E"/>
    <w:rsid w:val="00C66C88"/>
    <w:rsid w:val="00C66FD2"/>
    <w:rsid w:val="00C67644"/>
    <w:rsid w:val="00C67889"/>
    <w:rsid w:val="00C70299"/>
    <w:rsid w:val="00C703F9"/>
    <w:rsid w:val="00C711CC"/>
    <w:rsid w:val="00C715D1"/>
    <w:rsid w:val="00C71EE0"/>
    <w:rsid w:val="00C72127"/>
    <w:rsid w:val="00C72220"/>
    <w:rsid w:val="00C72B43"/>
    <w:rsid w:val="00C72EF3"/>
    <w:rsid w:val="00C72F5C"/>
    <w:rsid w:val="00C73F44"/>
    <w:rsid w:val="00C74387"/>
    <w:rsid w:val="00C74614"/>
    <w:rsid w:val="00C7466B"/>
    <w:rsid w:val="00C74AA8"/>
    <w:rsid w:val="00C75376"/>
    <w:rsid w:val="00C757DB"/>
    <w:rsid w:val="00C75A37"/>
    <w:rsid w:val="00C75BF2"/>
    <w:rsid w:val="00C75EA9"/>
    <w:rsid w:val="00C775E8"/>
    <w:rsid w:val="00C77636"/>
    <w:rsid w:val="00C816F7"/>
    <w:rsid w:val="00C81B50"/>
    <w:rsid w:val="00C81BC7"/>
    <w:rsid w:val="00C821E0"/>
    <w:rsid w:val="00C822C1"/>
    <w:rsid w:val="00C832DC"/>
    <w:rsid w:val="00C83726"/>
    <w:rsid w:val="00C843A2"/>
    <w:rsid w:val="00C846FF"/>
    <w:rsid w:val="00C84F64"/>
    <w:rsid w:val="00C865B1"/>
    <w:rsid w:val="00C86BC9"/>
    <w:rsid w:val="00C877BA"/>
    <w:rsid w:val="00C878FE"/>
    <w:rsid w:val="00C90950"/>
    <w:rsid w:val="00C909B4"/>
    <w:rsid w:val="00C90B08"/>
    <w:rsid w:val="00C910C7"/>
    <w:rsid w:val="00C91A5B"/>
    <w:rsid w:val="00C924BF"/>
    <w:rsid w:val="00C927B4"/>
    <w:rsid w:val="00C92B95"/>
    <w:rsid w:val="00C93E3B"/>
    <w:rsid w:val="00C9468D"/>
    <w:rsid w:val="00C94B64"/>
    <w:rsid w:val="00C94ED2"/>
    <w:rsid w:val="00C9592F"/>
    <w:rsid w:val="00C95970"/>
    <w:rsid w:val="00C95A93"/>
    <w:rsid w:val="00C95BAD"/>
    <w:rsid w:val="00C95D34"/>
    <w:rsid w:val="00C9607C"/>
    <w:rsid w:val="00C963B4"/>
    <w:rsid w:val="00C96424"/>
    <w:rsid w:val="00C96CE3"/>
    <w:rsid w:val="00C97FED"/>
    <w:rsid w:val="00CA02E5"/>
    <w:rsid w:val="00CA0367"/>
    <w:rsid w:val="00CA0467"/>
    <w:rsid w:val="00CA09E5"/>
    <w:rsid w:val="00CA0B7D"/>
    <w:rsid w:val="00CA1195"/>
    <w:rsid w:val="00CA12BD"/>
    <w:rsid w:val="00CA1995"/>
    <w:rsid w:val="00CA2107"/>
    <w:rsid w:val="00CA28D1"/>
    <w:rsid w:val="00CA2B5F"/>
    <w:rsid w:val="00CA2BC6"/>
    <w:rsid w:val="00CA2D69"/>
    <w:rsid w:val="00CA48F5"/>
    <w:rsid w:val="00CA5460"/>
    <w:rsid w:val="00CA576E"/>
    <w:rsid w:val="00CA5EBA"/>
    <w:rsid w:val="00CA61F7"/>
    <w:rsid w:val="00CA6260"/>
    <w:rsid w:val="00CA64A3"/>
    <w:rsid w:val="00CA67E2"/>
    <w:rsid w:val="00CA6A66"/>
    <w:rsid w:val="00CA6C69"/>
    <w:rsid w:val="00CA6DA2"/>
    <w:rsid w:val="00CA6F6A"/>
    <w:rsid w:val="00CA7838"/>
    <w:rsid w:val="00CB0AF1"/>
    <w:rsid w:val="00CB0D44"/>
    <w:rsid w:val="00CB2495"/>
    <w:rsid w:val="00CB2AB5"/>
    <w:rsid w:val="00CB2E2A"/>
    <w:rsid w:val="00CB3965"/>
    <w:rsid w:val="00CB3E03"/>
    <w:rsid w:val="00CB498D"/>
    <w:rsid w:val="00CB4DFC"/>
    <w:rsid w:val="00CB55BB"/>
    <w:rsid w:val="00CB5B5D"/>
    <w:rsid w:val="00CB5C38"/>
    <w:rsid w:val="00CB5EB3"/>
    <w:rsid w:val="00CB5ED4"/>
    <w:rsid w:val="00CB5FE9"/>
    <w:rsid w:val="00CB6D2F"/>
    <w:rsid w:val="00CB6E75"/>
    <w:rsid w:val="00CB6FEC"/>
    <w:rsid w:val="00CB749B"/>
    <w:rsid w:val="00CB76FE"/>
    <w:rsid w:val="00CB779B"/>
    <w:rsid w:val="00CB78A6"/>
    <w:rsid w:val="00CC0CAB"/>
    <w:rsid w:val="00CC11B2"/>
    <w:rsid w:val="00CC21AB"/>
    <w:rsid w:val="00CC255A"/>
    <w:rsid w:val="00CC2644"/>
    <w:rsid w:val="00CC267C"/>
    <w:rsid w:val="00CC338D"/>
    <w:rsid w:val="00CC3D4B"/>
    <w:rsid w:val="00CC3FB0"/>
    <w:rsid w:val="00CC42E8"/>
    <w:rsid w:val="00CC4325"/>
    <w:rsid w:val="00CC4671"/>
    <w:rsid w:val="00CC5016"/>
    <w:rsid w:val="00CC52B4"/>
    <w:rsid w:val="00CC5BC3"/>
    <w:rsid w:val="00CC5DA4"/>
    <w:rsid w:val="00CC5DED"/>
    <w:rsid w:val="00CC60D1"/>
    <w:rsid w:val="00CC66B8"/>
    <w:rsid w:val="00CC6780"/>
    <w:rsid w:val="00CC7230"/>
    <w:rsid w:val="00CC7CB0"/>
    <w:rsid w:val="00CC7D92"/>
    <w:rsid w:val="00CD00F2"/>
    <w:rsid w:val="00CD06A2"/>
    <w:rsid w:val="00CD0856"/>
    <w:rsid w:val="00CD0CED"/>
    <w:rsid w:val="00CD0F90"/>
    <w:rsid w:val="00CD1C58"/>
    <w:rsid w:val="00CD1DDE"/>
    <w:rsid w:val="00CD1EEB"/>
    <w:rsid w:val="00CD2C13"/>
    <w:rsid w:val="00CD2EC5"/>
    <w:rsid w:val="00CD3644"/>
    <w:rsid w:val="00CD3EF2"/>
    <w:rsid w:val="00CD44A5"/>
    <w:rsid w:val="00CD4861"/>
    <w:rsid w:val="00CD52A2"/>
    <w:rsid w:val="00CD5DAB"/>
    <w:rsid w:val="00CD6352"/>
    <w:rsid w:val="00CD688C"/>
    <w:rsid w:val="00CD758B"/>
    <w:rsid w:val="00CD7590"/>
    <w:rsid w:val="00CD76A9"/>
    <w:rsid w:val="00CD77AB"/>
    <w:rsid w:val="00CD79C1"/>
    <w:rsid w:val="00CE11AF"/>
    <w:rsid w:val="00CE127D"/>
    <w:rsid w:val="00CE1695"/>
    <w:rsid w:val="00CE16B8"/>
    <w:rsid w:val="00CE223F"/>
    <w:rsid w:val="00CE2603"/>
    <w:rsid w:val="00CE2711"/>
    <w:rsid w:val="00CE329C"/>
    <w:rsid w:val="00CE332E"/>
    <w:rsid w:val="00CE335A"/>
    <w:rsid w:val="00CE44C3"/>
    <w:rsid w:val="00CE478F"/>
    <w:rsid w:val="00CE48B8"/>
    <w:rsid w:val="00CE4969"/>
    <w:rsid w:val="00CE4DFF"/>
    <w:rsid w:val="00CE52F0"/>
    <w:rsid w:val="00CE575F"/>
    <w:rsid w:val="00CE5766"/>
    <w:rsid w:val="00CE589C"/>
    <w:rsid w:val="00CE5D69"/>
    <w:rsid w:val="00CE6459"/>
    <w:rsid w:val="00CE6942"/>
    <w:rsid w:val="00CE699A"/>
    <w:rsid w:val="00CE6B7E"/>
    <w:rsid w:val="00CE6CD6"/>
    <w:rsid w:val="00CE6DD0"/>
    <w:rsid w:val="00CE6E33"/>
    <w:rsid w:val="00CE7069"/>
    <w:rsid w:val="00CF040F"/>
    <w:rsid w:val="00CF0BA6"/>
    <w:rsid w:val="00CF0C3B"/>
    <w:rsid w:val="00CF1274"/>
    <w:rsid w:val="00CF184F"/>
    <w:rsid w:val="00CF1B3D"/>
    <w:rsid w:val="00CF2AB6"/>
    <w:rsid w:val="00CF3078"/>
    <w:rsid w:val="00CF3F55"/>
    <w:rsid w:val="00CF41CA"/>
    <w:rsid w:val="00CF5F2E"/>
    <w:rsid w:val="00CF6488"/>
    <w:rsid w:val="00CF6D9E"/>
    <w:rsid w:val="00CF7159"/>
    <w:rsid w:val="00CF7319"/>
    <w:rsid w:val="00CF786F"/>
    <w:rsid w:val="00CF7D30"/>
    <w:rsid w:val="00CF7F3D"/>
    <w:rsid w:val="00D00004"/>
    <w:rsid w:val="00D0026F"/>
    <w:rsid w:val="00D007B5"/>
    <w:rsid w:val="00D00C95"/>
    <w:rsid w:val="00D01665"/>
    <w:rsid w:val="00D016CB"/>
    <w:rsid w:val="00D0194F"/>
    <w:rsid w:val="00D01962"/>
    <w:rsid w:val="00D02240"/>
    <w:rsid w:val="00D0257E"/>
    <w:rsid w:val="00D038AE"/>
    <w:rsid w:val="00D038D6"/>
    <w:rsid w:val="00D03D47"/>
    <w:rsid w:val="00D040BD"/>
    <w:rsid w:val="00D043F0"/>
    <w:rsid w:val="00D04C56"/>
    <w:rsid w:val="00D04D2A"/>
    <w:rsid w:val="00D05127"/>
    <w:rsid w:val="00D0535A"/>
    <w:rsid w:val="00D055EA"/>
    <w:rsid w:val="00D05938"/>
    <w:rsid w:val="00D05DD0"/>
    <w:rsid w:val="00D060D0"/>
    <w:rsid w:val="00D06416"/>
    <w:rsid w:val="00D066AB"/>
    <w:rsid w:val="00D06851"/>
    <w:rsid w:val="00D07085"/>
    <w:rsid w:val="00D07270"/>
    <w:rsid w:val="00D07462"/>
    <w:rsid w:val="00D07DF9"/>
    <w:rsid w:val="00D07FDA"/>
    <w:rsid w:val="00D106CD"/>
    <w:rsid w:val="00D1079C"/>
    <w:rsid w:val="00D1095A"/>
    <w:rsid w:val="00D10B4A"/>
    <w:rsid w:val="00D10C35"/>
    <w:rsid w:val="00D11211"/>
    <w:rsid w:val="00D11432"/>
    <w:rsid w:val="00D1143C"/>
    <w:rsid w:val="00D116BF"/>
    <w:rsid w:val="00D11C10"/>
    <w:rsid w:val="00D11E99"/>
    <w:rsid w:val="00D12982"/>
    <w:rsid w:val="00D12D2D"/>
    <w:rsid w:val="00D13A2C"/>
    <w:rsid w:val="00D13DD4"/>
    <w:rsid w:val="00D13E1E"/>
    <w:rsid w:val="00D13E87"/>
    <w:rsid w:val="00D14151"/>
    <w:rsid w:val="00D1479C"/>
    <w:rsid w:val="00D14C5E"/>
    <w:rsid w:val="00D15D1A"/>
    <w:rsid w:val="00D15E2E"/>
    <w:rsid w:val="00D16754"/>
    <w:rsid w:val="00D16817"/>
    <w:rsid w:val="00D16C27"/>
    <w:rsid w:val="00D16E06"/>
    <w:rsid w:val="00D175FD"/>
    <w:rsid w:val="00D17665"/>
    <w:rsid w:val="00D17B4F"/>
    <w:rsid w:val="00D17FB7"/>
    <w:rsid w:val="00D200EE"/>
    <w:rsid w:val="00D2025A"/>
    <w:rsid w:val="00D21AB0"/>
    <w:rsid w:val="00D221E5"/>
    <w:rsid w:val="00D222B9"/>
    <w:rsid w:val="00D223B3"/>
    <w:rsid w:val="00D229A7"/>
    <w:rsid w:val="00D22D10"/>
    <w:rsid w:val="00D2323A"/>
    <w:rsid w:val="00D2363E"/>
    <w:rsid w:val="00D23850"/>
    <w:rsid w:val="00D24161"/>
    <w:rsid w:val="00D2418F"/>
    <w:rsid w:val="00D242DA"/>
    <w:rsid w:val="00D24754"/>
    <w:rsid w:val="00D2486A"/>
    <w:rsid w:val="00D25327"/>
    <w:rsid w:val="00D25792"/>
    <w:rsid w:val="00D257D9"/>
    <w:rsid w:val="00D26670"/>
    <w:rsid w:val="00D268E2"/>
    <w:rsid w:val="00D26CBB"/>
    <w:rsid w:val="00D27CFC"/>
    <w:rsid w:val="00D3019B"/>
    <w:rsid w:val="00D30C66"/>
    <w:rsid w:val="00D322DA"/>
    <w:rsid w:val="00D328D0"/>
    <w:rsid w:val="00D339CA"/>
    <w:rsid w:val="00D33A36"/>
    <w:rsid w:val="00D3580D"/>
    <w:rsid w:val="00D3633F"/>
    <w:rsid w:val="00D36995"/>
    <w:rsid w:val="00D369CD"/>
    <w:rsid w:val="00D37250"/>
    <w:rsid w:val="00D37434"/>
    <w:rsid w:val="00D3781D"/>
    <w:rsid w:val="00D37FBF"/>
    <w:rsid w:val="00D4058E"/>
    <w:rsid w:val="00D411AC"/>
    <w:rsid w:val="00D411E3"/>
    <w:rsid w:val="00D41F10"/>
    <w:rsid w:val="00D4201C"/>
    <w:rsid w:val="00D42B40"/>
    <w:rsid w:val="00D43346"/>
    <w:rsid w:val="00D4362D"/>
    <w:rsid w:val="00D43A27"/>
    <w:rsid w:val="00D43AA4"/>
    <w:rsid w:val="00D44165"/>
    <w:rsid w:val="00D44818"/>
    <w:rsid w:val="00D44B86"/>
    <w:rsid w:val="00D44E8B"/>
    <w:rsid w:val="00D45264"/>
    <w:rsid w:val="00D454C4"/>
    <w:rsid w:val="00D455CF"/>
    <w:rsid w:val="00D45C22"/>
    <w:rsid w:val="00D47118"/>
    <w:rsid w:val="00D477B2"/>
    <w:rsid w:val="00D47B63"/>
    <w:rsid w:val="00D519FD"/>
    <w:rsid w:val="00D51F30"/>
    <w:rsid w:val="00D523F2"/>
    <w:rsid w:val="00D5291C"/>
    <w:rsid w:val="00D52B0E"/>
    <w:rsid w:val="00D54288"/>
    <w:rsid w:val="00D54CFC"/>
    <w:rsid w:val="00D554E0"/>
    <w:rsid w:val="00D5562F"/>
    <w:rsid w:val="00D56347"/>
    <w:rsid w:val="00D565A8"/>
    <w:rsid w:val="00D57135"/>
    <w:rsid w:val="00D57171"/>
    <w:rsid w:val="00D5793E"/>
    <w:rsid w:val="00D57DCC"/>
    <w:rsid w:val="00D57E5C"/>
    <w:rsid w:val="00D57F63"/>
    <w:rsid w:val="00D604F7"/>
    <w:rsid w:val="00D60E00"/>
    <w:rsid w:val="00D616AA"/>
    <w:rsid w:val="00D617A8"/>
    <w:rsid w:val="00D62709"/>
    <w:rsid w:val="00D62A7D"/>
    <w:rsid w:val="00D63963"/>
    <w:rsid w:val="00D63D95"/>
    <w:rsid w:val="00D643A8"/>
    <w:rsid w:val="00D64DB3"/>
    <w:rsid w:val="00D64EDB"/>
    <w:rsid w:val="00D657A6"/>
    <w:rsid w:val="00D657FE"/>
    <w:rsid w:val="00D6650D"/>
    <w:rsid w:val="00D66516"/>
    <w:rsid w:val="00D6686B"/>
    <w:rsid w:val="00D66953"/>
    <w:rsid w:val="00D66D4E"/>
    <w:rsid w:val="00D6730B"/>
    <w:rsid w:val="00D67883"/>
    <w:rsid w:val="00D678C2"/>
    <w:rsid w:val="00D67C12"/>
    <w:rsid w:val="00D67D8C"/>
    <w:rsid w:val="00D70327"/>
    <w:rsid w:val="00D7052B"/>
    <w:rsid w:val="00D70B9C"/>
    <w:rsid w:val="00D710B3"/>
    <w:rsid w:val="00D715D6"/>
    <w:rsid w:val="00D71638"/>
    <w:rsid w:val="00D71900"/>
    <w:rsid w:val="00D71C67"/>
    <w:rsid w:val="00D71D7D"/>
    <w:rsid w:val="00D724AF"/>
    <w:rsid w:val="00D73BB6"/>
    <w:rsid w:val="00D73D46"/>
    <w:rsid w:val="00D73FC9"/>
    <w:rsid w:val="00D74B1C"/>
    <w:rsid w:val="00D74C46"/>
    <w:rsid w:val="00D75171"/>
    <w:rsid w:val="00D751D0"/>
    <w:rsid w:val="00D7633F"/>
    <w:rsid w:val="00D763CE"/>
    <w:rsid w:val="00D7690E"/>
    <w:rsid w:val="00D77045"/>
    <w:rsid w:val="00D772F3"/>
    <w:rsid w:val="00D777AB"/>
    <w:rsid w:val="00D77953"/>
    <w:rsid w:val="00D77C39"/>
    <w:rsid w:val="00D77E71"/>
    <w:rsid w:val="00D802DA"/>
    <w:rsid w:val="00D807FF"/>
    <w:rsid w:val="00D816A5"/>
    <w:rsid w:val="00D81E22"/>
    <w:rsid w:val="00D8250D"/>
    <w:rsid w:val="00D8261F"/>
    <w:rsid w:val="00D82B07"/>
    <w:rsid w:val="00D82B42"/>
    <w:rsid w:val="00D82C48"/>
    <w:rsid w:val="00D82EED"/>
    <w:rsid w:val="00D8399B"/>
    <w:rsid w:val="00D83EE1"/>
    <w:rsid w:val="00D846FE"/>
    <w:rsid w:val="00D84953"/>
    <w:rsid w:val="00D84F1C"/>
    <w:rsid w:val="00D856C6"/>
    <w:rsid w:val="00D86466"/>
    <w:rsid w:val="00D86B84"/>
    <w:rsid w:val="00D86CA7"/>
    <w:rsid w:val="00D86EAC"/>
    <w:rsid w:val="00D87464"/>
    <w:rsid w:val="00D874F4"/>
    <w:rsid w:val="00D877DD"/>
    <w:rsid w:val="00D901F0"/>
    <w:rsid w:val="00D90E73"/>
    <w:rsid w:val="00D91172"/>
    <w:rsid w:val="00D9286C"/>
    <w:rsid w:val="00D92F33"/>
    <w:rsid w:val="00D9333F"/>
    <w:rsid w:val="00D93BE8"/>
    <w:rsid w:val="00D93BF3"/>
    <w:rsid w:val="00D943BF"/>
    <w:rsid w:val="00D94658"/>
    <w:rsid w:val="00D94E28"/>
    <w:rsid w:val="00D951D5"/>
    <w:rsid w:val="00D952AF"/>
    <w:rsid w:val="00D9550D"/>
    <w:rsid w:val="00D956D6"/>
    <w:rsid w:val="00D95809"/>
    <w:rsid w:val="00D959B1"/>
    <w:rsid w:val="00D959CE"/>
    <w:rsid w:val="00D9639A"/>
    <w:rsid w:val="00D964FC"/>
    <w:rsid w:val="00D96869"/>
    <w:rsid w:val="00D974A5"/>
    <w:rsid w:val="00DA084B"/>
    <w:rsid w:val="00DA15E6"/>
    <w:rsid w:val="00DA21CC"/>
    <w:rsid w:val="00DA22CA"/>
    <w:rsid w:val="00DA2E72"/>
    <w:rsid w:val="00DA3D64"/>
    <w:rsid w:val="00DA4138"/>
    <w:rsid w:val="00DA475B"/>
    <w:rsid w:val="00DA481F"/>
    <w:rsid w:val="00DA518C"/>
    <w:rsid w:val="00DA5814"/>
    <w:rsid w:val="00DA5A8E"/>
    <w:rsid w:val="00DA5D4E"/>
    <w:rsid w:val="00DA6392"/>
    <w:rsid w:val="00DA65F4"/>
    <w:rsid w:val="00DA6888"/>
    <w:rsid w:val="00DA6ABE"/>
    <w:rsid w:val="00DA79A8"/>
    <w:rsid w:val="00DA7B09"/>
    <w:rsid w:val="00DA7E0E"/>
    <w:rsid w:val="00DA7EFA"/>
    <w:rsid w:val="00DB0A07"/>
    <w:rsid w:val="00DB0E2B"/>
    <w:rsid w:val="00DB1179"/>
    <w:rsid w:val="00DB1864"/>
    <w:rsid w:val="00DB1C94"/>
    <w:rsid w:val="00DB1D3B"/>
    <w:rsid w:val="00DB2129"/>
    <w:rsid w:val="00DB231D"/>
    <w:rsid w:val="00DB26A9"/>
    <w:rsid w:val="00DB3F6D"/>
    <w:rsid w:val="00DB4669"/>
    <w:rsid w:val="00DB47BA"/>
    <w:rsid w:val="00DB4C35"/>
    <w:rsid w:val="00DB4DC7"/>
    <w:rsid w:val="00DB4F15"/>
    <w:rsid w:val="00DB50FA"/>
    <w:rsid w:val="00DB532B"/>
    <w:rsid w:val="00DB5382"/>
    <w:rsid w:val="00DB541A"/>
    <w:rsid w:val="00DB5D56"/>
    <w:rsid w:val="00DB6D31"/>
    <w:rsid w:val="00DB71B9"/>
    <w:rsid w:val="00DB748F"/>
    <w:rsid w:val="00DB7594"/>
    <w:rsid w:val="00DB7DA6"/>
    <w:rsid w:val="00DC005A"/>
    <w:rsid w:val="00DC0097"/>
    <w:rsid w:val="00DC0363"/>
    <w:rsid w:val="00DC0E26"/>
    <w:rsid w:val="00DC1824"/>
    <w:rsid w:val="00DC1C04"/>
    <w:rsid w:val="00DC1D24"/>
    <w:rsid w:val="00DC2333"/>
    <w:rsid w:val="00DC2447"/>
    <w:rsid w:val="00DC28D1"/>
    <w:rsid w:val="00DC2ED8"/>
    <w:rsid w:val="00DC34B9"/>
    <w:rsid w:val="00DC37B4"/>
    <w:rsid w:val="00DC3ED1"/>
    <w:rsid w:val="00DC4081"/>
    <w:rsid w:val="00DC4771"/>
    <w:rsid w:val="00DC4DFF"/>
    <w:rsid w:val="00DC5008"/>
    <w:rsid w:val="00DC51C1"/>
    <w:rsid w:val="00DC51C7"/>
    <w:rsid w:val="00DC5433"/>
    <w:rsid w:val="00DC543D"/>
    <w:rsid w:val="00DC6196"/>
    <w:rsid w:val="00DC6D0B"/>
    <w:rsid w:val="00DC7138"/>
    <w:rsid w:val="00DC7C23"/>
    <w:rsid w:val="00DD0177"/>
    <w:rsid w:val="00DD01C5"/>
    <w:rsid w:val="00DD02AF"/>
    <w:rsid w:val="00DD08FE"/>
    <w:rsid w:val="00DD1966"/>
    <w:rsid w:val="00DD1D96"/>
    <w:rsid w:val="00DD1EFB"/>
    <w:rsid w:val="00DD1F0C"/>
    <w:rsid w:val="00DD2419"/>
    <w:rsid w:val="00DD2D8D"/>
    <w:rsid w:val="00DD2F46"/>
    <w:rsid w:val="00DD3108"/>
    <w:rsid w:val="00DD3184"/>
    <w:rsid w:val="00DD344A"/>
    <w:rsid w:val="00DD3E1E"/>
    <w:rsid w:val="00DD42E1"/>
    <w:rsid w:val="00DD44D7"/>
    <w:rsid w:val="00DD5296"/>
    <w:rsid w:val="00DD6195"/>
    <w:rsid w:val="00DD6200"/>
    <w:rsid w:val="00DD6277"/>
    <w:rsid w:val="00DD6384"/>
    <w:rsid w:val="00DD7305"/>
    <w:rsid w:val="00DE04A8"/>
    <w:rsid w:val="00DE092F"/>
    <w:rsid w:val="00DE0D3D"/>
    <w:rsid w:val="00DE1042"/>
    <w:rsid w:val="00DE1A8A"/>
    <w:rsid w:val="00DE1AAE"/>
    <w:rsid w:val="00DE240B"/>
    <w:rsid w:val="00DE306E"/>
    <w:rsid w:val="00DE37A3"/>
    <w:rsid w:val="00DE3B97"/>
    <w:rsid w:val="00DE46EA"/>
    <w:rsid w:val="00DE49F4"/>
    <w:rsid w:val="00DE4A7A"/>
    <w:rsid w:val="00DE4B4B"/>
    <w:rsid w:val="00DE4B90"/>
    <w:rsid w:val="00DE4F38"/>
    <w:rsid w:val="00DE5068"/>
    <w:rsid w:val="00DE5801"/>
    <w:rsid w:val="00DE5895"/>
    <w:rsid w:val="00DE5B9D"/>
    <w:rsid w:val="00DE5D52"/>
    <w:rsid w:val="00DE5ECE"/>
    <w:rsid w:val="00DE6199"/>
    <w:rsid w:val="00DE622F"/>
    <w:rsid w:val="00DE6FED"/>
    <w:rsid w:val="00DE7A67"/>
    <w:rsid w:val="00DF0351"/>
    <w:rsid w:val="00DF1640"/>
    <w:rsid w:val="00DF1C49"/>
    <w:rsid w:val="00DF22F7"/>
    <w:rsid w:val="00DF2A43"/>
    <w:rsid w:val="00DF2DC1"/>
    <w:rsid w:val="00DF3CF0"/>
    <w:rsid w:val="00DF4C0C"/>
    <w:rsid w:val="00DF4C6D"/>
    <w:rsid w:val="00DF535A"/>
    <w:rsid w:val="00DF6F8D"/>
    <w:rsid w:val="00DF6FF7"/>
    <w:rsid w:val="00DF72D5"/>
    <w:rsid w:val="00E00A75"/>
    <w:rsid w:val="00E0138F"/>
    <w:rsid w:val="00E0141E"/>
    <w:rsid w:val="00E014FD"/>
    <w:rsid w:val="00E026E7"/>
    <w:rsid w:val="00E02707"/>
    <w:rsid w:val="00E02C52"/>
    <w:rsid w:val="00E0369C"/>
    <w:rsid w:val="00E03A74"/>
    <w:rsid w:val="00E03E01"/>
    <w:rsid w:val="00E03E89"/>
    <w:rsid w:val="00E040F2"/>
    <w:rsid w:val="00E0424B"/>
    <w:rsid w:val="00E04310"/>
    <w:rsid w:val="00E043D3"/>
    <w:rsid w:val="00E04967"/>
    <w:rsid w:val="00E04BBC"/>
    <w:rsid w:val="00E04ED6"/>
    <w:rsid w:val="00E060CC"/>
    <w:rsid w:val="00E0625E"/>
    <w:rsid w:val="00E0692D"/>
    <w:rsid w:val="00E06A7A"/>
    <w:rsid w:val="00E06AEE"/>
    <w:rsid w:val="00E06D69"/>
    <w:rsid w:val="00E070E2"/>
    <w:rsid w:val="00E0727E"/>
    <w:rsid w:val="00E079B3"/>
    <w:rsid w:val="00E07A69"/>
    <w:rsid w:val="00E101AE"/>
    <w:rsid w:val="00E10232"/>
    <w:rsid w:val="00E102B6"/>
    <w:rsid w:val="00E10781"/>
    <w:rsid w:val="00E12114"/>
    <w:rsid w:val="00E12579"/>
    <w:rsid w:val="00E13392"/>
    <w:rsid w:val="00E13B17"/>
    <w:rsid w:val="00E13B3F"/>
    <w:rsid w:val="00E13C5C"/>
    <w:rsid w:val="00E14344"/>
    <w:rsid w:val="00E144C7"/>
    <w:rsid w:val="00E14AD6"/>
    <w:rsid w:val="00E1513B"/>
    <w:rsid w:val="00E152E0"/>
    <w:rsid w:val="00E155AB"/>
    <w:rsid w:val="00E15709"/>
    <w:rsid w:val="00E16622"/>
    <w:rsid w:val="00E1672E"/>
    <w:rsid w:val="00E16A76"/>
    <w:rsid w:val="00E16F9A"/>
    <w:rsid w:val="00E1704B"/>
    <w:rsid w:val="00E171F5"/>
    <w:rsid w:val="00E1726E"/>
    <w:rsid w:val="00E17768"/>
    <w:rsid w:val="00E17E53"/>
    <w:rsid w:val="00E200FC"/>
    <w:rsid w:val="00E2040C"/>
    <w:rsid w:val="00E20EC1"/>
    <w:rsid w:val="00E21162"/>
    <w:rsid w:val="00E21778"/>
    <w:rsid w:val="00E21D0E"/>
    <w:rsid w:val="00E22396"/>
    <w:rsid w:val="00E2264B"/>
    <w:rsid w:val="00E22791"/>
    <w:rsid w:val="00E227E4"/>
    <w:rsid w:val="00E22D94"/>
    <w:rsid w:val="00E22E20"/>
    <w:rsid w:val="00E230C8"/>
    <w:rsid w:val="00E23143"/>
    <w:rsid w:val="00E23B39"/>
    <w:rsid w:val="00E24E97"/>
    <w:rsid w:val="00E24F34"/>
    <w:rsid w:val="00E26923"/>
    <w:rsid w:val="00E3000B"/>
    <w:rsid w:val="00E312D5"/>
    <w:rsid w:val="00E31354"/>
    <w:rsid w:val="00E3161C"/>
    <w:rsid w:val="00E31BBC"/>
    <w:rsid w:val="00E31BC5"/>
    <w:rsid w:val="00E32383"/>
    <w:rsid w:val="00E32664"/>
    <w:rsid w:val="00E32C7A"/>
    <w:rsid w:val="00E32E97"/>
    <w:rsid w:val="00E334FC"/>
    <w:rsid w:val="00E33A5E"/>
    <w:rsid w:val="00E33B1A"/>
    <w:rsid w:val="00E34852"/>
    <w:rsid w:val="00E34ED4"/>
    <w:rsid w:val="00E35381"/>
    <w:rsid w:val="00E3540A"/>
    <w:rsid w:val="00E35538"/>
    <w:rsid w:val="00E35C64"/>
    <w:rsid w:val="00E35D0E"/>
    <w:rsid w:val="00E35FAE"/>
    <w:rsid w:val="00E362C5"/>
    <w:rsid w:val="00E3712F"/>
    <w:rsid w:val="00E37165"/>
    <w:rsid w:val="00E376E5"/>
    <w:rsid w:val="00E37785"/>
    <w:rsid w:val="00E40416"/>
    <w:rsid w:val="00E40EB6"/>
    <w:rsid w:val="00E4105B"/>
    <w:rsid w:val="00E41061"/>
    <w:rsid w:val="00E41580"/>
    <w:rsid w:val="00E41B01"/>
    <w:rsid w:val="00E42C74"/>
    <w:rsid w:val="00E435CE"/>
    <w:rsid w:val="00E435E7"/>
    <w:rsid w:val="00E445CF"/>
    <w:rsid w:val="00E44A98"/>
    <w:rsid w:val="00E44B76"/>
    <w:rsid w:val="00E44E08"/>
    <w:rsid w:val="00E44EE1"/>
    <w:rsid w:val="00E44F6D"/>
    <w:rsid w:val="00E45725"/>
    <w:rsid w:val="00E4573C"/>
    <w:rsid w:val="00E46004"/>
    <w:rsid w:val="00E462EE"/>
    <w:rsid w:val="00E46302"/>
    <w:rsid w:val="00E465DA"/>
    <w:rsid w:val="00E46A8F"/>
    <w:rsid w:val="00E46C83"/>
    <w:rsid w:val="00E4723D"/>
    <w:rsid w:val="00E475FC"/>
    <w:rsid w:val="00E4771A"/>
    <w:rsid w:val="00E50227"/>
    <w:rsid w:val="00E51102"/>
    <w:rsid w:val="00E51194"/>
    <w:rsid w:val="00E519F0"/>
    <w:rsid w:val="00E522FA"/>
    <w:rsid w:val="00E52384"/>
    <w:rsid w:val="00E52390"/>
    <w:rsid w:val="00E52532"/>
    <w:rsid w:val="00E531B0"/>
    <w:rsid w:val="00E533F2"/>
    <w:rsid w:val="00E53964"/>
    <w:rsid w:val="00E53CBC"/>
    <w:rsid w:val="00E53F7E"/>
    <w:rsid w:val="00E54C84"/>
    <w:rsid w:val="00E5577C"/>
    <w:rsid w:val="00E55AB9"/>
    <w:rsid w:val="00E564DC"/>
    <w:rsid w:val="00E5704B"/>
    <w:rsid w:val="00E579BE"/>
    <w:rsid w:val="00E57B2F"/>
    <w:rsid w:val="00E57D28"/>
    <w:rsid w:val="00E606EC"/>
    <w:rsid w:val="00E60F7B"/>
    <w:rsid w:val="00E611A0"/>
    <w:rsid w:val="00E61252"/>
    <w:rsid w:val="00E62A32"/>
    <w:rsid w:val="00E62BEB"/>
    <w:rsid w:val="00E63479"/>
    <w:rsid w:val="00E636D7"/>
    <w:rsid w:val="00E63B14"/>
    <w:rsid w:val="00E63D21"/>
    <w:rsid w:val="00E64054"/>
    <w:rsid w:val="00E644B9"/>
    <w:rsid w:val="00E644D3"/>
    <w:rsid w:val="00E64A37"/>
    <w:rsid w:val="00E64A44"/>
    <w:rsid w:val="00E64EBD"/>
    <w:rsid w:val="00E65688"/>
    <w:rsid w:val="00E6597C"/>
    <w:rsid w:val="00E65A5A"/>
    <w:rsid w:val="00E665F7"/>
    <w:rsid w:val="00E66BA8"/>
    <w:rsid w:val="00E66E72"/>
    <w:rsid w:val="00E6703F"/>
    <w:rsid w:val="00E672E8"/>
    <w:rsid w:val="00E676D1"/>
    <w:rsid w:val="00E67808"/>
    <w:rsid w:val="00E706D6"/>
    <w:rsid w:val="00E70ACC"/>
    <w:rsid w:val="00E70DF4"/>
    <w:rsid w:val="00E715D0"/>
    <w:rsid w:val="00E71633"/>
    <w:rsid w:val="00E7163B"/>
    <w:rsid w:val="00E7244B"/>
    <w:rsid w:val="00E732C9"/>
    <w:rsid w:val="00E739EF"/>
    <w:rsid w:val="00E73F36"/>
    <w:rsid w:val="00E74525"/>
    <w:rsid w:val="00E74733"/>
    <w:rsid w:val="00E74EE4"/>
    <w:rsid w:val="00E74F05"/>
    <w:rsid w:val="00E7515F"/>
    <w:rsid w:val="00E759A7"/>
    <w:rsid w:val="00E75D6D"/>
    <w:rsid w:val="00E75DEA"/>
    <w:rsid w:val="00E76167"/>
    <w:rsid w:val="00E7646A"/>
    <w:rsid w:val="00E76475"/>
    <w:rsid w:val="00E7648E"/>
    <w:rsid w:val="00E76D2F"/>
    <w:rsid w:val="00E76E6B"/>
    <w:rsid w:val="00E77C8D"/>
    <w:rsid w:val="00E77D69"/>
    <w:rsid w:val="00E8033E"/>
    <w:rsid w:val="00E8116F"/>
    <w:rsid w:val="00E81432"/>
    <w:rsid w:val="00E81DE2"/>
    <w:rsid w:val="00E81F93"/>
    <w:rsid w:val="00E820D2"/>
    <w:rsid w:val="00E8273C"/>
    <w:rsid w:val="00E828DC"/>
    <w:rsid w:val="00E82C1A"/>
    <w:rsid w:val="00E831E4"/>
    <w:rsid w:val="00E83950"/>
    <w:rsid w:val="00E83CC0"/>
    <w:rsid w:val="00E841CD"/>
    <w:rsid w:val="00E8459A"/>
    <w:rsid w:val="00E84912"/>
    <w:rsid w:val="00E849BE"/>
    <w:rsid w:val="00E84D89"/>
    <w:rsid w:val="00E85D63"/>
    <w:rsid w:val="00E8609D"/>
    <w:rsid w:val="00E86F6A"/>
    <w:rsid w:val="00E87A42"/>
    <w:rsid w:val="00E87E3D"/>
    <w:rsid w:val="00E9025F"/>
    <w:rsid w:val="00E90448"/>
    <w:rsid w:val="00E9063F"/>
    <w:rsid w:val="00E90836"/>
    <w:rsid w:val="00E914E3"/>
    <w:rsid w:val="00E9151C"/>
    <w:rsid w:val="00E919EB"/>
    <w:rsid w:val="00E91B65"/>
    <w:rsid w:val="00E91D4B"/>
    <w:rsid w:val="00E91F79"/>
    <w:rsid w:val="00E920E8"/>
    <w:rsid w:val="00E92388"/>
    <w:rsid w:val="00E927A6"/>
    <w:rsid w:val="00E92DFC"/>
    <w:rsid w:val="00E932FA"/>
    <w:rsid w:val="00E933C2"/>
    <w:rsid w:val="00E937D0"/>
    <w:rsid w:val="00E94033"/>
    <w:rsid w:val="00E941A5"/>
    <w:rsid w:val="00E95607"/>
    <w:rsid w:val="00E95AAB"/>
    <w:rsid w:val="00E96213"/>
    <w:rsid w:val="00E96444"/>
    <w:rsid w:val="00E965DB"/>
    <w:rsid w:val="00E96740"/>
    <w:rsid w:val="00E96745"/>
    <w:rsid w:val="00E967E4"/>
    <w:rsid w:val="00E9681E"/>
    <w:rsid w:val="00E96F14"/>
    <w:rsid w:val="00E9761A"/>
    <w:rsid w:val="00E97F07"/>
    <w:rsid w:val="00EA0658"/>
    <w:rsid w:val="00EA0C39"/>
    <w:rsid w:val="00EA15BC"/>
    <w:rsid w:val="00EA15F4"/>
    <w:rsid w:val="00EA1973"/>
    <w:rsid w:val="00EA1D52"/>
    <w:rsid w:val="00EA1D8C"/>
    <w:rsid w:val="00EA1E76"/>
    <w:rsid w:val="00EA206D"/>
    <w:rsid w:val="00EA212A"/>
    <w:rsid w:val="00EA25BA"/>
    <w:rsid w:val="00EA2B87"/>
    <w:rsid w:val="00EA32F7"/>
    <w:rsid w:val="00EA3373"/>
    <w:rsid w:val="00EA33D1"/>
    <w:rsid w:val="00EA3EC3"/>
    <w:rsid w:val="00EA3FBD"/>
    <w:rsid w:val="00EA41C7"/>
    <w:rsid w:val="00EA53A2"/>
    <w:rsid w:val="00EA584F"/>
    <w:rsid w:val="00EA617F"/>
    <w:rsid w:val="00EA6C88"/>
    <w:rsid w:val="00EA7643"/>
    <w:rsid w:val="00EA77AD"/>
    <w:rsid w:val="00EA7E9E"/>
    <w:rsid w:val="00EB0162"/>
    <w:rsid w:val="00EB10BA"/>
    <w:rsid w:val="00EB1D80"/>
    <w:rsid w:val="00EB311C"/>
    <w:rsid w:val="00EB3CAA"/>
    <w:rsid w:val="00EB4031"/>
    <w:rsid w:val="00EB43B4"/>
    <w:rsid w:val="00EB4420"/>
    <w:rsid w:val="00EB4AA5"/>
    <w:rsid w:val="00EB5536"/>
    <w:rsid w:val="00EB57C3"/>
    <w:rsid w:val="00EB5E55"/>
    <w:rsid w:val="00EB61B1"/>
    <w:rsid w:val="00EB66BF"/>
    <w:rsid w:val="00EB66E4"/>
    <w:rsid w:val="00EB6CF8"/>
    <w:rsid w:val="00EB6DB7"/>
    <w:rsid w:val="00EC026A"/>
    <w:rsid w:val="00EC056E"/>
    <w:rsid w:val="00EC0944"/>
    <w:rsid w:val="00EC0D87"/>
    <w:rsid w:val="00EC0F35"/>
    <w:rsid w:val="00EC0F50"/>
    <w:rsid w:val="00EC1B8A"/>
    <w:rsid w:val="00EC30DF"/>
    <w:rsid w:val="00EC47DB"/>
    <w:rsid w:val="00EC6365"/>
    <w:rsid w:val="00EC6ADD"/>
    <w:rsid w:val="00EC7D7F"/>
    <w:rsid w:val="00ED091D"/>
    <w:rsid w:val="00ED09D9"/>
    <w:rsid w:val="00ED0B78"/>
    <w:rsid w:val="00ED11EB"/>
    <w:rsid w:val="00ED1BA8"/>
    <w:rsid w:val="00ED32B9"/>
    <w:rsid w:val="00ED3415"/>
    <w:rsid w:val="00ED3583"/>
    <w:rsid w:val="00ED38EE"/>
    <w:rsid w:val="00ED3D16"/>
    <w:rsid w:val="00ED4450"/>
    <w:rsid w:val="00ED445E"/>
    <w:rsid w:val="00ED46E6"/>
    <w:rsid w:val="00ED4D0E"/>
    <w:rsid w:val="00ED4D16"/>
    <w:rsid w:val="00ED4FAA"/>
    <w:rsid w:val="00ED59BA"/>
    <w:rsid w:val="00ED59C2"/>
    <w:rsid w:val="00ED5D80"/>
    <w:rsid w:val="00ED6696"/>
    <w:rsid w:val="00ED6B5C"/>
    <w:rsid w:val="00ED7107"/>
    <w:rsid w:val="00ED7506"/>
    <w:rsid w:val="00ED76EB"/>
    <w:rsid w:val="00EE06D1"/>
    <w:rsid w:val="00EE08ED"/>
    <w:rsid w:val="00EE0B58"/>
    <w:rsid w:val="00EE19E2"/>
    <w:rsid w:val="00EE1A0B"/>
    <w:rsid w:val="00EE1AD3"/>
    <w:rsid w:val="00EE1F1B"/>
    <w:rsid w:val="00EE2484"/>
    <w:rsid w:val="00EE2646"/>
    <w:rsid w:val="00EE2A3B"/>
    <w:rsid w:val="00EE2BCF"/>
    <w:rsid w:val="00EE3288"/>
    <w:rsid w:val="00EE34B0"/>
    <w:rsid w:val="00EE41EF"/>
    <w:rsid w:val="00EE48C6"/>
    <w:rsid w:val="00EE6428"/>
    <w:rsid w:val="00EE6668"/>
    <w:rsid w:val="00EE6921"/>
    <w:rsid w:val="00EE6BF2"/>
    <w:rsid w:val="00EE70B6"/>
    <w:rsid w:val="00EE70B7"/>
    <w:rsid w:val="00EE7806"/>
    <w:rsid w:val="00EE7D0E"/>
    <w:rsid w:val="00EF034E"/>
    <w:rsid w:val="00EF072B"/>
    <w:rsid w:val="00EF0AEB"/>
    <w:rsid w:val="00EF17C4"/>
    <w:rsid w:val="00EF180C"/>
    <w:rsid w:val="00EF1D07"/>
    <w:rsid w:val="00EF1F50"/>
    <w:rsid w:val="00EF2284"/>
    <w:rsid w:val="00EF2E6B"/>
    <w:rsid w:val="00EF3738"/>
    <w:rsid w:val="00EF38AD"/>
    <w:rsid w:val="00EF49DF"/>
    <w:rsid w:val="00EF54BC"/>
    <w:rsid w:val="00EF5C24"/>
    <w:rsid w:val="00EF5E62"/>
    <w:rsid w:val="00EF7169"/>
    <w:rsid w:val="00EF742E"/>
    <w:rsid w:val="00EF7438"/>
    <w:rsid w:val="00EF7572"/>
    <w:rsid w:val="00EF7AD0"/>
    <w:rsid w:val="00F00AB9"/>
    <w:rsid w:val="00F00FA0"/>
    <w:rsid w:val="00F00FC0"/>
    <w:rsid w:val="00F01285"/>
    <w:rsid w:val="00F012D3"/>
    <w:rsid w:val="00F0130B"/>
    <w:rsid w:val="00F01A09"/>
    <w:rsid w:val="00F0312F"/>
    <w:rsid w:val="00F031E4"/>
    <w:rsid w:val="00F036B5"/>
    <w:rsid w:val="00F037B7"/>
    <w:rsid w:val="00F03A33"/>
    <w:rsid w:val="00F03C4C"/>
    <w:rsid w:val="00F03DAA"/>
    <w:rsid w:val="00F03FA0"/>
    <w:rsid w:val="00F041D1"/>
    <w:rsid w:val="00F0455E"/>
    <w:rsid w:val="00F04EE0"/>
    <w:rsid w:val="00F04F32"/>
    <w:rsid w:val="00F05308"/>
    <w:rsid w:val="00F05A00"/>
    <w:rsid w:val="00F05A88"/>
    <w:rsid w:val="00F05C4F"/>
    <w:rsid w:val="00F05D4E"/>
    <w:rsid w:val="00F06198"/>
    <w:rsid w:val="00F063CA"/>
    <w:rsid w:val="00F06895"/>
    <w:rsid w:val="00F0699F"/>
    <w:rsid w:val="00F06D6F"/>
    <w:rsid w:val="00F0753C"/>
    <w:rsid w:val="00F07841"/>
    <w:rsid w:val="00F10100"/>
    <w:rsid w:val="00F10201"/>
    <w:rsid w:val="00F10981"/>
    <w:rsid w:val="00F112C7"/>
    <w:rsid w:val="00F1142A"/>
    <w:rsid w:val="00F12791"/>
    <w:rsid w:val="00F1329D"/>
    <w:rsid w:val="00F13E14"/>
    <w:rsid w:val="00F14506"/>
    <w:rsid w:val="00F14588"/>
    <w:rsid w:val="00F150AB"/>
    <w:rsid w:val="00F1516F"/>
    <w:rsid w:val="00F15C52"/>
    <w:rsid w:val="00F166BC"/>
    <w:rsid w:val="00F1690C"/>
    <w:rsid w:val="00F16917"/>
    <w:rsid w:val="00F16B26"/>
    <w:rsid w:val="00F176CC"/>
    <w:rsid w:val="00F17791"/>
    <w:rsid w:val="00F20299"/>
    <w:rsid w:val="00F21362"/>
    <w:rsid w:val="00F21E2D"/>
    <w:rsid w:val="00F221AB"/>
    <w:rsid w:val="00F22619"/>
    <w:rsid w:val="00F2263C"/>
    <w:rsid w:val="00F22B21"/>
    <w:rsid w:val="00F232F2"/>
    <w:rsid w:val="00F235C2"/>
    <w:rsid w:val="00F23AC6"/>
    <w:rsid w:val="00F2404F"/>
    <w:rsid w:val="00F2434E"/>
    <w:rsid w:val="00F24A2C"/>
    <w:rsid w:val="00F2525F"/>
    <w:rsid w:val="00F258AF"/>
    <w:rsid w:val="00F2592F"/>
    <w:rsid w:val="00F25AF2"/>
    <w:rsid w:val="00F25FC7"/>
    <w:rsid w:val="00F2661F"/>
    <w:rsid w:val="00F26B6E"/>
    <w:rsid w:val="00F26D00"/>
    <w:rsid w:val="00F27087"/>
    <w:rsid w:val="00F30835"/>
    <w:rsid w:val="00F30D79"/>
    <w:rsid w:val="00F30FDA"/>
    <w:rsid w:val="00F315DC"/>
    <w:rsid w:val="00F31761"/>
    <w:rsid w:val="00F3181F"/>
    <w:rsid w:val="00F31955"/>
    <w:rsid w:val="00F31EBE"/>
    <w:rsid w:val="00F32687"/>
    <w:rsid w:val="00F329D3"/>
    <w:rsid w:val="00F3343D"/>
    <w:rsid w:val="00F3348B"/>
    <w:rsid w:val="00F337E6"/>
    <w:rsid w:val="00F33C4D"/>
    <w:rsid w:val="00F33EAF"/>
    <w:rsid w:val="00F34832"/>
    <w:rsid w:val="00F34C55"/>
    <w:rsid w:val="00F353C8"/>
    <w:rsid w:val="00F35547"/>
    <w:rsid w:val="00F35790"/>
    <w:rsid w:val="00F35829"/>
    <w:rsid w:val="00F3587A"/>
    <w:rsid w:val="00F35CBD"/>
    <w:rsid w:val="00F368B9"/>
    <w:rsid w:val="00F3719D"/>
    <w:rsid w:val="00F37F78"/>
    <w:rsid w:val="00F40053"/>
    <w:rsid w:val="00F40201"/>
    <w:rsid w:val="00F40266"/>
    <w:rsid w:val="00F4039E"/>
    <w:rsid w:val="00F407D5"/>
    <w:rsid w:val="00F40CBC"/>
    <w:rsid w:val="00F41699"/>
    <w:rsid w:val="00F41B7E"/>
    <w:rsid w:val="00F41FA2"/>
    <w:rsid w:val="00F42AC5"/>
    <w:rsid w:val="00F42B83"/>
    <w:rsid w:val="00F42D40"/>
    <w:rsid w:val="00F43032"/>
    <w:rsid w:val="00F4373F"/>
    <w:rsid w:val="00F43DE1"/>
    <w:rsid w:val="00F4418F"/>
    <w:rsid w:val="00F44998"/>
    <w:rsid w:val="00F45093"/>
    <w:rsid w:val="00F4512A"/>
    <w:rsid w:val="00F4536A"/>
    <w:rsid w:val="00F456ED"/>
    <w:rsid w:val="00F45E82"/>
    <w:rsid w:val="00F461BC"/>
    <w:rsid w:val="00F46530"/>
    <w:rsid w:val="00F46842"/>
    <w:rsid w:val="00F46D78"/>
    <w:rsid w:val="00F47156"/>
    <w:rsid w:val="00F47659"/>
    <w:rsid w:val="00F477C3"/>
    <w:rsid w:val="00F477FE"/>
    <w:rsid w:val="00F47B7A"/>
    <w:rsid w:val="00F503C8"/>
    <w:rsid w:val="00F50E07"/>
    <w:rsid w:val="00F51766"/>
    <w:rsid w:val="00F51FEE"/>
    <w:rsid w:val="00F5251A"/>
    <w:rsid w:val="00F52612"/>
    <w:rsid w:val="00F52BEE"/>
    <w:rsid w:val="00F53819"/>
    <w:rsid w:val="00F53CB4"/>
    <w:rsid w:val="00F53DAD"/>
    <w:rsid w:val="00F5424A"/>
    <w:rsid w:val="00F54904"/>
    <w:rsid w:val="00F559B9"/>
    <w:rsid w:val="00F55FDC"/>
    <w:rsid w:val="00F56002"/>
    <w:rsid w:val="00F5630C"/>
    <w:rsid w:val="00F56918"/>
    <w:rsid w:val="00F5712E"/>
    <w:rsid w:val="00F57228"/>
    <w:rsid w:val="00F60137"/>
    <w:rsid w:val="00F60159"/>
    <w:rsid w:val="00F601EA"/>
    <w:rsid w:val="00F60AF8"/>
    <w:rsid w:val="00F60ED7"/>
    <w:rsid w:val="00F62C1B"/>
    <w:rsid w:val="00F635C0"/>
    <w:rsid w:val="00F636A3"/>
    <w:rsid w:val="00F638CF"/>
    <w:rsid w:val="00F63FDB"/>
    <w:rsid w:val="00F6416B"/>
    <w:rsid w:val="00F641CB"/>
    <w:rsid w:val="00F64B3A"/>
    <w:rsid w:val="00F6574A"/>
    <w:rsid w:val="00F65973"/>
    <w:rsid w:val="00F660D0"/>
    <w:rsid w:val="00F66282"/>
    <w:rsid w:val="00F6735B"/>
    <w:rsid w:val="00F673BF"/>
    <w:rsid w:val="00F674D7"/>
    <w:rsid w:val="00F705DD"/>
    <w:rsid w:val="00F70838"/>
    <w:rsid w:val="00F709C4"/>
    <w:rsid w:val="00F70BFC"/>
    <w:rsid w:val="00F71131"/>
    <w:rsid w:val="00F72CB6"/>
    <w:rsid w:val="00F72F4C"/>
    <w:rsid w:val="00F73335"/>
    <w:rsid w:val="00F737D1"/>
    <w:rsid w:val="00F73867"/>
    <w:rsid w:val="00F73ED6"/>
    <w:rsid w:val="00F7412F"/>
    <w:rsid w:val="00F745E0"/>
    <w:rsid w:val="00F747B9"/>
    <w:rsid w:val="00F75A23"/>
    <w:rsid w:val="00F75DC3"/>
    <w:rsid w:val="00F76091"/>
    <w:rsid w:val="00F76B44"/>
    <w:rsid w:val="00F76C74"/>
    <w:rsid w:val="00F76DCD"/>
    <w:rsid w:val="00F80083"/>
    <w:rsid w:val="00F803A9"/>
    <w:rsid w:val="00F80AA7"/>
    <w:rsid w:val="00F812DD"/>
    <w:rsid w:val="00F816E7"/>
    <w:rsid w:val="00F818BE"/>
    <w:rsid w:val="00F81D4F"/>
    <w:rsid w:val="00F81E7D"/>
    <w:rsid w:val="00F81F3E"/>
    <w:rsid w:val="00F825E4"/>
    <w:rsid w:val="00F826E8"/>
    <w:rsid w:val="00F83289"/>
    <w:rsid w:val="00F839E0"/>
    <w:rsid w:val="00F83C84"/>
    <w:rsid w:val="00F841B8"/>
    <w:rsid w:val="00F845B1"/>
    <w:rsid w:val="00F849F6"/>
    <w:rsid w:val="00F84FB8"/>
    <w:rsid w:val="00F85C6C"/>
    <w:rsid w:val="00F860A9"/>
    <w:rsid w:val="00F86623"/>
    <w:rsid w:val="00F86628"/>
    <w:rsid w:val="00F86DF2"/>
    <w:rsid w:val="00F8709A"/>
    <w:rsid w:val="00F87584"/>
    <w:rsid w:val="00F87C06"/>
    <w:rsid w:val="00F90F04"/>
    <w:rsid w:val="00F911DA"/>
    <w:rsid w:val="00F91A8D"/>
    <w:rsid w:val="00F91E82"/>
    <w:rsid w:val="00F9270B"/>
    <w:rsid w:val="00F928FB"/>
    <w:rsid w:val="00F92E83"/>
    <w:rsid w:val="00F93254"/>
    <w:rsid w:val="00F935CB"/>
    <w:rsid w:val="00F93CD8"/>
    <w:rsid w:val="00F940A5"/>
    <w:rsid w:val="00F94C59"/>
    <w:rsid w:val="00F94F46"/>
    <w:rsid w:val="00F95321"/>
    <w:rsid w:val="00F958F9"/>
    <w:rsid w:val="00F95CC3"/>
    <w:rsid w:val="00F95EFC"/>
    <w:rsid w:val="00F961F2"/>
    <w:rsid w:val="00F96448"/>
    <w:rsid w:val="00F96512"/>
    <w:rsid w:val="00F9671B"/>
    <w:rsid w:val="00F967B4"/>
    <w:rsid w:val="00F96D86"/>
    <w:rsid w:val="00F96F88"/>
    <w:rsid w:val="00F970A0"/>
    <w:rsid w:val="00F9748E"/>
    <w:rsid w:val="00F976C7"/>
    <w:rsid w:val="00F97E31"/>
    <w:rsid w:val="00F97F86"/>
    <w:rsid w:val="00F97FF9"/>
    <w:rsid w:val="00FA034B"/>
    <w:rsid w:val="00FA046C"/>
    <w:rsid w:val="00FA06DD"/>
    <w:rsid w:val="00FA08C4"/>
    <w:rsid w:val="00FA0917"/>
    <w:rsid w:val="00FA1011"/>
    <w:rsid w:val="00FA121C"/>
    <w:rsid w:val="00FA15B1"/>
    <w:rsid w:val="00FA1FF8"/>
    <w:rsid w:val="00FA2501"/>
    <w:rsid w:val="00FA2598"/>
    <w:rsid w:val="00FA275D"/>
    <w:rsid w:val="00FA293A"/>
    <w:rsid w:val="00FA2E92"/>
    <w:rsid w:val="00FA328F"/>
    <w:rsid w:val="00FA358B"/>
    <w:rsid w:val="00FA35D2"/>
    <w:rsid w:val="00FA4111"/>
    <w:rsid w:val="00FA419B"/>
    <w:rsid w:val="00FA4210"/>
    <w:rsid w:val="00FA504E"/>
    <w:rsid w:val="00FA5931"/>
    <w:rsid w:val="00FA5F1E"/>
    <w:rsid w:val="00FA62A6"/>
    <w:rsid w:val="00FA6E5F"/>
    <w:rsid w:val="00FA700A"/>
    <w:rsid w:val="00FA735F"/>
    <w:rsid w:val="00FA770C"/>
    <w:rsid w:val="00FA787D"/>
    <w:rsid w:val="00FA7FC0"/>
    <w:rsid w:val="00FB0653"/>
    <w:rsid w:val="00FB0817"/>
    <w:rsid w:val="00FB0A2E"/>
    <w:rsid w:val="00FB1170"/>
    <w:rsid w:val="00FB11EC"/>
    <w:rsid w:val="00FB14EE"/>
    <w:rsid w:val="00FB14F8"/>
    <w:rsid w:val="00FB18D8"/>
    <w:rsid w:val="00FB19CE"/>
    <w:rsid w:val="00FB28C2"/>
    <w:rsid w:val="00FB2A09"/>
    <w:rsid w:val="00FB2AE6"/>
    <w:rsid w:val="00FB2D3F"/>
    <w:rsid w:val="00FB3081"/>
    <w:rsid w:val="00FB3592"/>
    <w:rsid w:val="00FB3B22"/>
    <w:rsid w:val="00FB4435"/>
    <w:rsid w:val="00FB46E4"/>
    <w:rsid w:val="00FB473C"/>
    <w:rsid w:val="00FB4AEA"/>
    <w:rsid w:val="00FB52B3"/>
    <w:rsid w:val="00FB5858"/>
    <w:rsid w:val="00FB61BA"/>
    <w:rsid w:val="00FB7410"/>
    <w:rsid w:val="00FC0336"/>
    <w:rsid w:val="00FC0642"/>
    <w:rsid w:val="00FC165E"/>
    <w:rsid w:val="00FC1A3C"/>
    <w:rsid w:val="00FC23F3"/>
    <w:rsid w:val="00FC28D7"/>
    <w:rsid w:val="00FC2F2E"/>
    <w:rsid w:val="00FC31D5"/>
    <w:rsid w:val="00FC31F6"/>
    <w:rsid w:val="00FC4AA6"/>
    <w:rsid w:val="00FC4D60"/>
    <w:rsid w:val="00FC5796"/>
    <w:rsid w:val="00FC62DD"/>
    <w:rsid w:val="00FC64FA"/>
    <w:rsid w:val="00FC6E89"/>
    <w:rsid w:val="00FC7383"/>
    <w:rsid w:val="00FC74C9"/>
    <w:rsid w:val="00FC7CB9"/>
    <w:rsid w:val="00FD021B"/>
    <w:rsid w:val="00FD0A7E"/>
    <w:rsid w:val="00FD1192"/>
    <w:rsid w:val="00FD17FD"/>
    <w:rsid w:val="00FD19DD"/>
    <w:rsid w:val="00FD1AEA"/>
    <w:rsid w:val="00FD2046"/>
    <w:rsid w:val="00FD2136"/>
    <w:rsid w:val="00FD2479"/>
    <w:rsid w:val="00FD2CEF"/>
    <w:rsid w:val="00FD306B"/>
    <w:rsid w:val="00FD322C"/>
    <w:rsid w:val="00FD337B"/>
    <w:rsid w:val="00FD37E9"/>
    <w:rsid w:val="00FD383D"/>
    <w:rsid w:val="00FD38CC"/>
    <w:rsid w:val="00FD3EC8"/>
    <w:rsid w:val="00FD41FC"/>
    <w:rsid w:val="00FD4ABE"/>
    <w:rsid w:val="00FD4BA3"/>
    <w:rsid w:val="00FD4F1A"/>
    <w:rsid w:val="00FD4F8C"/>
    <w:rsid w:val="00FD51A3"/>
    <w:rsid w:val="00FD5396"/>
    <w:rsid w:val="00FD5438"/>
    <w:rsid w:val="00FD5810"/>
    <w:rsid w:val="00FD5FCE"/>
    <w:rsid w:val="00FD636D"/>
    <w:rsid w:val="00FD663B"/>
    <w:rsid w:val="00FD6E64"/>
    <w:rsid w:val="00FD726C"/>
    <w:rsid w:val="00FD7562"/>
    <w:rsid w:val="00FD772C"/>
    <w:rsid w:val="00FD7DCD"/>
    <w:rsid w:val="00FE0086"/>
    <w:rsid w:val="00FE0311"/>
    <w:rsid w:val="00FE059B"/>
    <w:rsid w:val="00FE05A6"/>
    <w:rsid w:val="00FE0FC3"/>
    <w:rsid w:val="00FE1630"/>
    <w:rsid w:val="00FE1788"/>
    <w:rsid w:val="00FE1BF1"/>
    <w:rsid w:val="00FE1FE9"/>
    <w:rsid w:val="00FE203A"/>
    <w:rsid w:val="00FE2114"/>
    <w:rsid w:val="00FE2339"/>
    <w:rsid w:val="00FE26BE"/>
    <w:rsid w:val="00FE3481"/>
    <w:rsid w:val="00FE377C"/>
    <w:rsid w:val="00FE3808"/>
    <w:rsid w:val="00FE3A94"/>
    <w:rsid w:val="00FE3DCF"/>
    <w:rsid w:val="00FE41D1"/>
    <w:rsid w:val="00FE4A18"/>
    <w:rsid w:val="00FE4C9A"/>
    <w:rsid w:val="00FE4EC9"/>
    <w:rsid w:val="00FE53B6"/>
    <w:rsid w:val="00FE54D1"/>
    <w:rsid w:val="00FE5516"/>
    <w:rsid w:val="00FE699D"/>
    <w:rsid w:val="00FE6AD5"/>
    <w:rsid w:val="00FE6E0A"/>
    <w:rsid w:val="00FE7355"/>
    <w:rsid w:val="00FE73D1"/>
    <w:rsid w:val="00FF04D9"/>
    <w:rsid w:val="00FF065A"/>
    <w:rsid w:val="00FF0F32"/>
    <w:rsid w:val="00FF10C0"/>
    <w:rsid w:val="00FF1637"/>
    <w:rsid w:val="00FF1E6F"/>
    <w:rsid w:val="00FF1EFA"/>
    <w:rsid w:val="00FF244D"/>
    <w:rsid w:val="00FF2478"/>
    <w:rsid w:val="00FF30DF"/>
    <w:rsid w:val="00FF32C4"/>
    <w:rsid w:val="00FF382A"/>
    <w:rsid w:val="00FF38D8"/>
    <w:rsid w:val="00FF3E60"/>
    <w:rsid w:val="00FF46C3"/>
    <w:rsid w:val="00FF4C4C"/>
    <w:rsid w:val="00FF4D6B"/>
    <w:rsid w:val="00FF5056"/>
    <w:rsid w:val="00FF5690"/>
    <w:rsid w:val="00FF5AE2"/>
    <w:rsid w:val="00FF5B39"/>
    <w:rsid w:val="00FF5E58"/>
    <w:rsid w:val="00FF61F6"/>
    <w:rsid w:val="00FF6750"/>
    <w:rsid w:val="00FF7240"/>
    <w:rsid w:val="00FF73CE"/>
    <w:rsid w:val="00FF750E"/>
    <w:rsid w:val="00FF7681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E81AEB6C-9D2C-44D6-BC3E-E907BD4B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ison" w:eastAsia="Calibri" w:hAnsi="Maison" w:cs="Arial"/>
        <w:color w:val="000000" w:themeColor="text1"/>
        <w:sz w:val="22"/>
        <w:szCs w:val="2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eibniz DE"/>
    <w:qFormat/>
    <w:rsid w:val="007D35E2"/>
    <w:pPr>
      <w:spacing w:before="160" w:after="160" w:line="280" w:lineRule="atLeast"/>
      <w:jc w:val="both"/>
    </w:pPr>
    <w:rPr>
      <w:rFonts w:ascii="Arial" w:hAnsi="Arial"/>
    </w:rPr>
  </w:style>
  <w:style w:type="paragraph" w:styleId="berschrift1">
    <w:name w:val="heading 1"/>
    <w:next w:val="berschrift1Normal"/>
    <w:link w:val="berschrift1Zchn"/>
    <w:autoRedefine/>
    <w:uiPriority w:val="9"/>
    <w:qFormat/>
    <w:rsid w:val="00912EAE"/>
    <w:pPr>
      <w:keepNext/>
      <w:spacing w:after="160" w:line="280" w:lineRule="atLeast"/>
      <w:outlineLvl w:val="0"/>
    </w:pPr>
    <w:rPr>
      <w:b/>
      <w:bCs/>
      <w:kern w:val="32"/>
      <w:position w:val="2"/>
      <w:sz w:val="28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5E2"/>
    <w:pPr>
      <w:keepNext/>
      <w:spacing w:line="240" w:lineRule="atLeast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2EAE"/>
    <w:pPr>
      <w:keepNext/>
      <w:outlineLvl w:val="2"/>
    </w:pPr>
    <w:rPr>
      <w:rFonts w:eastAsiaTheme="minorHAns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12EAE"/>
    <w:pPr>
      <w:keepNext/>
      <w:outlineLvl w:val="3"/>
    </w:pPr>
    <w:rPr>
      <w:rFonts w:eastAsiaTheme="minorHAnsi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04967"/>
    <w:pPr>
      <w:spacing w:before="240" w:after="60" w:line="276" w:lineRule="auto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04967"/>
    <w:pPr>
      <w:spacing w:before="240" w:after="60" w:line="276" w:lineRule="auto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F6D79"/>
    <w:pPr>
      <w:spacing w:before="240" w:after="60" w:line="276" w:lineRule="auto"/>
      <w:ind w:left="1296" w:hanging="1296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04967"/>
    <w:pPr>
      <w:spacing w:before="240" w:after="60" w:line="276" w:lineRule="auto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04967"/>
    <w:pPr>
      <w:spacing w:before="240" w:after="60" w:line="276" w:lineRule="auto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Normal">
    <w:name w:val="Überschrift 1 Normal"/>
    <w:basedOn w:val="berschrift1"/>
    <w:qFormat/>
    <w:rsid w:val="008F6D79"/>
    <w:pPr>
      <w:spacing w:line="360" w:lineRule="atLeast"/>
    </w:pPr>
    <w:rPr>
      <w:rFonts w:ascii="Arial" w:hAnsi="Arial"/>
      <w:b w:val="0"/>
    </w:rPr>
  </w:style>
  <w:style w:type="character" w:customStyle="1" w:styleId="AnmerkungenArial">
    <w:name w:val="Anmerkungen Arial"/>
    <w:basedOn w:val="Absatz-Standardschriftart"/>
    <w:uiPriority w:val="1"/>
    <w:qFormat/>
    <w:rsid w:val="008F6D79"/>
    <w:rPr>
      <w:rFonts w:ascii="Arial" w:hAnsi="Arial"/>
      <w:sz w:val="18"/>
    </w:rPr>
  </w:style>
  <w:style w:type="character" w:styleId="Hyperlink">
    <w:name w:val="Hyperlink"/>
    <w:basedOn w:val="Absatz-Standardschriftart"/>
    <w:uiPriority w:val="99"/>
    <w:qFormat/>
    <w:rsid w:val="008F6D79"/>
    <w:rPr>
      <w:rFonts w:ascii="Arial" w:hAnsi="Arial" w:cs="Times New Roman"/>
      <w:color w:val="000000" w:themeColor="text1"/>
      <w:u w:val="single"/>
      <w:lang w:val="en-US"/>
    </w:rPr>
  </w:style>
  <w:style w:type="character" w:styleId="Kommentarzeichen">
    <w:name w:val="annotation reference"/>
    <w:basedOn w:val="Absatz-Standardschriftart"/>
    <w:uiPriority w:val="99"/>
    <w:unhideWhenUsed/>
    <w:rsid w:val="008111B9"/>
    <w:rPr>
      <w:rFonts w:ascii="Arial" w:hAnsi="Arial"/>
      <w:b w:val="0"/>
      <w:i w:val="0"/>
      <w:color w:val="000000" w:themeColor="text1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71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710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1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10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2EAE"/>
    <w:rPr>
      <w:rFonts w:ascii="Arial" w:eastAsiaTheme="minorHAnsi" w:hAnsi="Arial"/>
      <w:b/>
      <w:bCs/>
      <w:szCs w:val="26"/>
    </w:rPr>
  </w:style>
  <w:style w:type="paragraph" w:customStyle="1" w:styleId="Verweis">
    <w:name w:val="Verweis"/>
    <w:basedOn w:val="Standard"/>
    <w:uiPriority w:val="99"/>
    <w:rsid w:val="00604630"/>
    <w:pPr>
      <w:spacing w:after="60"/>
      <w:ind w:left="567"/>
    </w:pPr>
    <w:rPr>
      <w:i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35E2"/>
    <w:rPr>
      <w:rFonts w:ascii="Arial" w:hAnsi="Arial"/>
      <w:b/>
      <w:bCs/>
      <w:iCs/>
    </w:rPr>
  </w:style>
  <w:style w:type="paragraph" w:styleId="Listenabsatz">
    <w:name w:val="List Paragraph"/>
    <w:basedOn w:val="Standard"/>
    <w:next w:val="Standard"/>
    <w:link w:val="ListenabsatzZchn"/>
    <w:uiPriority w:val="34"/>
    <w:qFormat/>
    <w:rsid w:val="00520DC6"/>
    <w:pPr>
      <w:numPr>
        <w:numId w:val="1"/>
      </w:numPr>
      <w:tabs>
        <w:tab w:val="left" w:pos="567"/>
      </w:tabs>
      <w:ind w:left="1135" w:hanging="851"/>
      <w:jc w:val="lef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2EAE"/>
    <w:rPr>
      <w:b/>
      <w:bCs/>
      <w:kern w:val="32"/>
      <w:position w:val="2"/>
      <w:sz w:val="28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2EAE"/>
    <w:rPr>
      <w:rFonts w:ascii="Arial" w:eastAsiaTheme="minorHAnsi" w:hAnsi="Arial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967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967"/>
    <w:rPr>
      <w:rFonts w:eastAsia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6D79"/>
    <w:rPr>
      <w:rFonts w:ascii="Arial" w:hAnsi="Arial"/>
      <w:i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967"/>
    <w:rPr>
      <w:rFonts w:eastAsia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967"/>
    <w:rPr>
      <w:rFonts w:ascii="Cambria" w:eastAsia="Times New Roman" w:hAnsi="Cambria"/>
      <w:sz w:val="22"/>
      <w:szCs w:val="22"/>
      <w:lang w:eastAsia="en-US"/>
    </w:rPr>
  </w:style>
  <w:style w:type="paragraph" w:styleId="Funotentext">
    <w:name w:val="footnote text"/>
    <w:aliases w:val="Fußnotentext Leibniz"/>
    <w:basedOn w:val="Standard"/>
    <w:link w:val="FunotentextZchn"/>
    <w:autoRedefine/>
    <w:uiPriority w:val="99"/>
    <w:semiHidden/>
    <w:qFormat/>
    <w:rsid w:val="00277E36"/>
    <w:pPr>
      <w:tabs>
        <w:tab w:val="left" w:pos="567"/>
      </w:tabs>
      <w:spacing w:before="0" w:after="0" w:line="220" w:lineRule="atLeast"/>
      <w:ind w:left="170" w:hanging="170"/>
      <w:jc w:val="left"/>
    </w:pPr>
    <w:rPr>
      <w:sz w:val="18"/>
      <w:szCs w:val="20"/>
    </w:rPr>
  </w:style>
  <w:style w:type="character" w:customStyle="1" w:styleId="FunotentextZchn">
    <w:name w:val="Fußnotentext Zchn"/>
    <w:aliases w:val="Fußnotentext Leibniz Zchn"/>
    <w:basedOn w:val="Absatz-Standardschriftart"/>
    <w:link w:val="Funotentext"/>
    <w:uiPriority w:val="99"/>
    <w:semiHidden/>
    <w:rsid w:val="00277E36"/>
    <w:rPr>
      <w:rFonts w:ascii="Arial" w:hAnsi="Arial"/>
      <w:sz w:val="18"/>
      <w:szCs w:val="20"/>
    </w:rPr>
  </w:style>
  <w:style w:type="character" w:styleId="Fett">
    <w:name w:val="Strong"/>
    <w:basedOn w:val="Absatz-Standardschriftart"/>
    <w:uiPriority w:val="22"/>
    <w:qFormat/>
    <w:rsid w:val="00025EC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46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14D"/>
    <w:rPr>
      <w:rFonts w:eastAsia="Times New Roman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3F76D5"/>
    <w:rPr>
      <w:i/>
      <w:iCs/>
    </w:rPr>
  </w:style>
  <w:style w:type="paragraph" w:styleId="berarbeitung">
    <w:name w:val="Revision"/>
    <w:hidden/>
    <w:uiPriority w:val="99"/>
    <w:semiHidden/>
    <w:rsid w:val="00E77C8D"/>
    <w:rPr>
      <w:rFonts w:eastAsia="Times New Roman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F6D79"/>
    <w:pPr>
      <w:keepLines/>
      <w:spacing w:before="480"/>
      <w:outlineLvl w:val="9"/>
    </w:pPr>
    <w:rPr>
      <w:rFonts w:ascii="Arial" w:eastAsia="Times New Roman" w:hAnsi="Arial"/>
      <w:kern w:val="0"/>
      <w:szCs w:val="28"/>
    </w:r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4F28E8"/>
    <w:pPr>
      <w:keepNext/>
      <w:keepLines/>
      <w:tabs>
        <w:tab w:val="left" w:pos="426"/>
        <w:tab w:val="right" w:leader="dot" w:pos="9060"/>
      </w:tabs>
      <w:spacing w:before="200" w:after="0"/>
    </w:pPr>
    <w:rPr>
      <w:b/>
      <w:bCs/>
      <w:noProof/>
      <w:szCs w:val="20"/>
    </w:rPr>
  </w:style>
  <w:style w:type="paragraph" w:styleId="Verzeichnis2">
    <w:name w:val="toc 2"/>
    <w:basedOn w:val="berschrift2"/>
    <w:next w:val="Standard"/>
    <w:autoRedefine/>
    <w:uiPriority w:val="39"/>
    <w:unhideWhenUsed/>
    <w:qFormat/>
    <w:rsid w:val="00A37E88"/>
    <w:pPr>
      <w:tabs>
        <w:tab w:val="left" w:pos="1276"/>
        <w:tab w:val="right" w:leader="dot" w:pos="9060"/>
      </w:tabs>
      <w:spacing w:after="0" w:line="280" w:lineRule="exact"/>
      <w:ind w:left="1276" w:right="340" w:hanging="851"/>
    </w:pPr>
    <w:rPr>
      <w:b w:val="0"/>
      <w:noProof/>
      <w:szCs w:val="22"/>
    </w:rPr>
  </w:style>
  <w:style w:type="paragraph" w:styleId="Verzeichnis3">
    <w:name w:val="toc 3"/>
    <w:basedOn w:val="berschrift3"/>
    <w:next w:val="Standard"/>
    <w:autoRedefine/>
    <w:uiPriority w:val="39"/>
    <w:unhideWhenUsed/>
    <w:qFormat/>
    <w:rsid w:val="00A37E88"/>
    <w:pPr>
      <w:tabs>
        <w:tab w:val="right" w:leader="dot" w:pos="9060"/>
      </w:tabs>
      <w:spacing w:after="0"/>
      <w:ind w:left="1276" w:right="340"/>
    </w:pPr>
    <w:rPr>
      <w:b w:val="0"/>
      <w:iCs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20DC6"/>
    <w:rPr>
      <w:rFonts w:ascii="Arial" w:hAnsi="Arial"/>
    </w:rPr>
  </w:style>
  <w:style w:type="table" w:customStyle="1" w:styleId="TableNormalLeibniz">
    <w:name w:val="Table Normal Leibniz"/>
    <w:rsid w:val="008F6D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sprechpartnerLeibniz">
    <w:name w:val="Ansprechpartner Leibniz"/>
    <w:basedOn w:val="Standard"/>
    <w:link w:val="AnsprechpartnerLeibnizZchn"/>
    <w:qFormat/>
    <w:rsid w:val="00155A09"/>
    <w:pPr>
      <w:spacing w:after="480"/>
      <w:contextualSpacing/>
      <w:jc w:val="right"/>
    </w:pPr>
    <w:rPr>
      <w:i/>
    </w:rPr>
  </w:style>
  <w:style w:type="character" w:customStyle="1" w:styleId="AnsprechpartnerLeibnizZchn">
    <w:name w:val="Ansprechpartner Leibniz Zchn"/>
    <w:basedOn w:val="Absatz-Standardschriftart"/>
    <w:link w:val="AnsprechpartnerLeibniz"/>
    <w:rsid w:val="00155A09"/>
    <w:rPr>
      <w:rFonts w:ascii="Arial" w:hAnsi="Arial" w:cs="Arial"/>
      <w:i/>
      <w:color w:val="000000" w:themeColor="text1"/>
      <w:sz w:val="22"/>
      <w:szCs w:val="22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8F6D79"/>
    <w:pPr>
      <w:spacing w:after="0"/>
      <w:ind w:left="660"/>
    </w:pPr>
    <w:rPr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8F6D79"/>
    <w:pPr>
      <w:spacing w:after="0"/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8F6D79"/>
    <w:pPr>
      <w:spacing w:after="0"/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8F6D79"/>
    <w:pPr>
      <w:spacing w:after="0"/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8F6D79"/>
    <w:pPr>
      <w:spacing w:after="0"/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8F6D79"/>
    <w:pPr>
      <w:spacing w:after="0"/>
      <w:ind w:left="1760"/>
    </w:pPr>
    <w:rPr>
      <w:sz w:val="18"/>
      <w:szCs w:val="18"/>
    </w:rPr>
  </w:style>
  <w:style w:type="paragraph" w:customStyle="1" w:styleId="Aufzhlung">
    <w:name w:val="Aufzählung"/>
    <w:basedOn w:val="Listenabsatz"/>
    <w:link w:val="AufzhlungZchn"/>
    <w:qFormat/>
    <w:rsid w:val="002115ED"/>
  </w:style>
  <w:style w:type="character" w:customStyle="1" w:styleId="AufzhlungZchn">
    <w:name w:val="Aufzählung Zchn"/>
    <w:basedOn w:val="ListenabsatzZchn"/>
    <w:link w:val="Aufzhlung"/>
    <w:rsid w:val="002115ED"/>
    <w:rPr>
      <w:rFonts w:ascii="Arial" w:hAnsi="Arial"/>
    </w:rPr>
  </w:style>
  <w:style w:type="paragraph" w:customStyle="1" w:styleId="Tabellenberschrift">
    <w:name w:val="Tabellenüberschrift"/>
    <w:basedOn w:val="Standard"/>
    <w:link w:val="TabellenberschriftZchn"/>
    <w:qFormat/>
    <w:rsid w:val="00742DAE"/>
    <w:pPr>
      <w:keepNext/>
      <w:tabs>
        <w:tab w:val="left" w:pos="426"/>
        <w:tab w:val="left" w:pos="1276"/>
        <w:tab w:val="left" w:pos="1560"/>
        <w:tab w:val="right" w:leader="dot" w:pos="9060"/>
      </w:tabs>
      <w:spacing w:before="80"/>
    </w:pPr>
    <w:rPr>
      <w:b/>
      <w:bCs/>
      <w:noProof/>
      <w:szCs w:val="20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4F28E8"/>
    <w:rPr>
      <w:rFonts w:ascii="Arial" w:hAnsi="Arial" w:cs="Arial"/>
      <w:b/>
      <w:bCs/>
      <w:noProof/>
      <w:color w:val="000000" w:themeColor="text1"/>
      <w:sz w:val="22"/>
      <w:lang w:eastAsia="en-US"/>
    </w:rPr>
  </w:style>
  <w:style w:type="character" w:customStyle="1" w:styleId="TabellenberschriftZchn">
    <w:name w:val="Tabellenüberschrift Zchn"/>
    <w:basedOn w:val="Verzeichnis1Zchn"/>
    <w:link w:val="Tabellenberschrift"/>
    <w:rsid w:val="00742DAE"/>
    <w:rPr>
      <w:rFonts w:ascii="Arial" w:hAnsi="Arial" w:cs="Arial"/>
      <w:b/>
      <w:bCs/>
      <w:noProof/>
      <w:color w:val="000000" w:themeColor="text1"/>
      <w:sz w:val="22"/>
      <w:szCs w:val="20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BF7291"/>
    <w:pPr>
      <w:widowControl w:val="0"/>
      <w:spacing w:after="0" w:line="240" w:lineRule="auto"/>
    </w:pPr>
    <w:rPr>
      <w:rFonts w:eastAsiaTheme="minorHAnsi" w:cstheme="minorBidi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8F6D79"/>
    <w:rPr>
      <w:rFonts w:ascii="Arial" w:hAnsi="Arial"/>
      <w:b w:val="0"/>
      <w:i w:val="0"/>
      <w:color w:val="000000" w:themeColor="text1"/>
      <w:sz w:val="18"/>
    </w:rPr>
  </w:style>
  <w:style w:type="paragraph" w:customStyle="1" w:styleId="HaupttitelArial20Pt">
    <w:name w:val="Haupttitel Arial 20 Pt"/>
    <w:qFormat/>
    <w:rsid w:val="008F6D79"/>
    <w:pPr>
      <w:spacing w:after="120" w:line="520" w:lineRule="atLeast"/>
    </w:pPr>
    <w:rPr>
      <w:rFonts w:ascii="Arial" w:eastAsiaTheme="majorEastAsia" w:hAnsi="Arial" w:cs="Times New Roman (Überschriften"/>
      <w:b/>
      <w:spacing w:val="5"/>
      <w:kern w:val="28"/>
      <w:position w:val="2"/>
      <w:sz w:val="40"/>
      <w:szCs w:val="52"/>
      <w:lang w:eastAsia="en-US"/>
    </w:rPr>
  </w:style>
  <w:style w:type="paragraph" w:customStyle="1" w:styleId="FlietextENG">
    <w:name w:val="Fließtext ENG"/>
    <w:basedOn w:val="Standard"/>
    <w:uiPriority w:val="99"/>
    <w:rsid w:val="00527FCD"/>
    <w:pPr>
      <w:tabs>
        <w:tab w:val="left" w:pos="567"/>
      </w:tabs>
      <w:autoSpaceDE w:val="0"/>
      <w:autoSpaceDN w:val="0"/>
      <w:adjustRightInd w:val="0"/>
      <w:spacing w:before="113" w:after="0" w:line="220" w:lineRule="atLeast"/>
      <w:jc w:val="left"/>
      <w:textAlignment w:val="center"/>
    </w:pPr>
    <w:rPr>
      <w:rFonts w:cs="Maison"/>
      <w:i/>
      <w:iCs/>
      <w:color w:val="000000"/>
      <w:sz w:val="16"/>
      <w:szCs w:val="16"/>
    </w:rPr>
  </w:style>
  <w:style w:type="character" w:styleId="Zeilennummer">
    <w:name w:val="line number"/>
    <w:basedOn w:val="Absatz-Standardschriftart"/>
    <w:uiPriority w:val="99"/>
    <w:unhideWhenUsed/>
    <w:rsid w:val="00F2661F"/>
  </w:style>
  <w:style w:type="paragraph" w:styleId="Fuzeile">
    <w:name w:val="footer"/>
    <w:basedOn w:val="Standard"/>
    <w:link w:val="FuzeileZchn"/>
    <w:uiPriority w:val="99"/>
    <w:semiHidden/>
    <w:unhideWhenUsed/>
    <w:rsid w:val="00C66FD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6FD2"/>
  </w:style>
  <w:style w:type="paragraph" w:customStyle="1" w:styleId="SeitenzahlArial">
    <w:name w:val="Seitenzahl Arial"/>
    <w:basedOn w:val="Standard"/>
    <w:qFormat/>
    <w:rsid w:val="00912EAE"/>
    <w:pPr>
      <w:framePr w:wrap="none" w:vAnchor="text" w:hAnchor="margin" w:xAlign="center" w:y="1"/>
      <w:jc w:val="center"/>
    </w:pPr>
  </w:style>
  <w:style w:type="paragraph" w:customStyle="1" w:styleId="Funote">
    <w:name w:val="Fußnote"/>
    <w:basedOn w:val="Standard"/>
    <w:autoRedefine/>
    <w:qFormat/>
    <w:rsid w:val="00F72F4C"/>
    <w:rPr>
      <w:vertAlign w:val="superscript"/>
    </w:rPr>
  </w:style>
  <w:style w:type="character" w:customStyle="1" w:styleId="FlietextHervorhebung">
    <w:name w:val="Fließtext Hervorhebung"/>
    <w:basedOn w:val="Absatz-Standardschriftart"/>
    <w:uiPriority w:val="1"/>
    <w:qFormat/>
    <w:rsid w:val="00C240CA"/>
    <w:rPr>
      <w:rFonts w:ascii="Arial" w:hAnsi="Arial"/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36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65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6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1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0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9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8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n.goellner/Documents/_Leibniz-Gemeinschaft/Leibniz-CD-DARSTELLUNG/LG-CD/LG-Schriftzug/Leibniz-Logo-Deustch/Leibniz-Gemeinschaft-Logo-D_schwarz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ssenspool\Leibniz-Design%20Brief-Bericht-Vorlagen\Berichtvorlagen\230315-Leibniz-Bericht-Vorlage-ohne%20TItelseite-Arial.dotx" TargetMode="External"/></Relationships>
</file>

<file path=word/theme/theme1.xml><?xml version="1.0" encoding="utf-8"?>
<a:theme xmlns:a="http://schemas.openxmlformats.org/drawingml/2006/main" name="Larissa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6CFE-C7D5-4C81-8AA5-A202AEE6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230315-Leibniz-Bericht-Vorlage-ohne TItelseite-Arial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4738</CharactersWithSpaces>
  <SharedDoc>false</SharedDoc>
  <HLinks>
    <vt:vector size="438" baseType="variant">
      <vt:variant>
        <vt:i4>4202544</vt:i4>
      </vt:variant>
      <vt:variant>
        <vt:i4>417</vt:i4>
      </vt:variant>
      <vt:variant>
        <vt:i4>0</vt:i4>
      </vt:variant>
      <vt:variant>
        <vt:i4>5</vt:i4>
      </vt:variant>
      <vt:variant>
        <vt:lpwstr>http://www.leibniz‐gemeinschaft.de/ueberuns/organisation/geschaeftsstelle</vt:lpwstr>
      </vt:variant>
      <vt:variant>
        <vt:lpwstr/>
      </vt:variant>
      <vt:variant>
        <vt:i4>544284704</vt:i4>
      </vt:variant>
      <vt:variant>
        <vt:i4>414</vt:i4>
      </vt:variant>
      <vt:variant>
        <vt:i4>0</vt:i4>
      </vt:variant>
      <vt:variant>
        <vt:i4>5</vt:i4>
      </vt:variant>
      <vt:variant>
        <vt:lpwstr>http://www.leibnizgemeinschaft.de/ueber‐uns/organisation/senatsausschuss‐wettbewerb/</vt:lpwstr>
      </vt:variant>
      <vt:variant>
        <vt:lpwstr/>
      </vt:variant>
      <vt:variant>
        <vt:i4>1638411</vt:i4>
      </vt:variant>
      <vt:variant>
        <vt:i4>411</vt:i4>
      </vt:variant>
      <vt:variant>
        <vt:i4>0</vt:i4>
      </vt:variant>
      <vt:variant>
        <vt:i4>5</vt:i4>
      </vt:variant>
      <vt:variant>
        <vt:lpwstr>http://www.leibniz-gemeinschaft.de/ueber-uns/leibniz-wettbewerb/gefoerderte-vorhaben/</vt:lpwstr>
      </vt:variant>
      <vt:variant>
        <vt:lpwstr/>
      </vt:variant>
      <vt:variant>
        <vt:i4>7340137</vt:i4>
      </vt:variant>
      <vt:variant>
        <vt:i4>408</vt:i4>
      </vt:variant>
      <vt:variant>
        <vt:i4>0</vt:i4>
      </vt:variant>
      <vt:variant>
        <vt:i4>5</vt:i4>
      </vt:variant>
      <vt:variant>
        <vt:lpwstr>http://www.leibniz-gemeinschaft.de/ueber-uns/veranstaltungen/urania-reihe/</vt:lpwstr>
      </vt:variant>
      <vt:variant>
        <vt:lpwstr/>
      </vt:variant>
      <vt:variant>
        <vt:i4>4194314</vt:i4>
      </vt:variant>
      <vt:variant>
        <vt:i4>405</vt:i4>
      </vt:variant>
      <vt:variant>
        <vt:i4>0</vt:i4>
      </vt:variant>
      <vt:variant>
        <vt:i4>5</vt:i4>
      </vt:variant>
      <vt:variant>
        <vt:lpwstr>http://www.deutsches-museum.de/archiv/projekte/digiporta/</vt:lpwstr>
      </vt:variant>
      <vt:variant>
        <vt:lpwstr/>
      </vt:variant>
      <vt:variant>
        <vt:i4>7733283</vt:i4>
      </vt:variant>
      <vt:variant>
        <vt:i4>402</vt:i4>
      </vt:variant>
      <vt:variant>
        <vt:i4>0</vt:i4>
      </vt:variant>
      <vt:variant>
        <vt:i4>5</vt:i4>
      </vt:variant>
      <vt:variant>
        <vt:lpwstr>http://www.digipeer.de/</vt:lpwstr>
      </vt:variant>
      <vt:variant>
        <vt:lpwstr/>
      </vt:variant>
      <vt:variant>
        <vt:i4>393305</vt:i4>
      </vt:variant>
      <vt:variant>
        <vt:i4>399</vt:i4>
      </vt:variant>
      <vt:variant>
        <vt:i4>0</vt:i4>
      </vt:variant>
      <vt:variant>
        <vt:i4>5</vt:i4>
      </vt:variant>
      <vt:variant>
        <vt:lpwstr>http://www.leibniz-gemeinschaft.de/ueber-uns/organisation/senat/</vt:lpwstr>
      </vt:variant>
      <vt:variant>
        <vt:lpwstr/>
      </vt:variant>
      <vt:variant>
        <vt:i4>1310768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_Toc396826744</vt:lpwstr>
      </vt:variant>
      <vt:variant>
        <vt:i4>1310768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_Toc396826743</vt:lpwstr>
      </vt:variant>
      <vt:variant>
        <vt:i4>1310768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_Toc396826742</vt:lpwstr>
      </vt:variant>
      <vt:variant>
        <vt:i4>1310768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_Toc396826741</vt:lpwstr>
      </vt:variant>
      <vt:variant>
        <vt:i4>1310768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_Toc396826740</vt:lpwstr>
      </vt:variant>
      <vt:variant>
        <vt:i4>1245232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_Toc396826739</vt:lpwstr>
      </vt:variant>
      <vt:variant>
        <vt:i4>1245232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_Toc396826738</vt:lpwstr>
      </vt:variant>
      <vt:variant>
        <vt:i4>1245232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_Toc396826737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_Toc396826736</vt:lpwstr>
      </vt:variant>
      <vt:variant>
        <vt:i4>1245232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_Toc396826735</vt:lpwstr>
      </vt:variant>
      <vt:variant>
        <vt:i4>1245232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_Toc396826734</vt:lpwstr>
      </vt:variant>
      <vt:variant>
        <vt:i4>1245232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_Toc396826733</vt:lpwstr>
      </vt:variant>
      <vt:variant>
        <vt:i4>1245232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_Toc396826732</vt:lpwstr>
      </vt:variant>
      <vt:variant>
        <vt:i4>1245232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_Toc396826731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_Toc396826730</vt:lpwstr>
      </vt:variant>
      <vt:variant>
        <vt:i4>1179696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_Toc396826729</vt:lpwstr>
      </vt:variant>
      <vt:variant>
        <vt:i4>1179696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_Toc396826728</vt:lpwstr>
      </vt:variant>
      <vt:variant>
        <vt:i4>1179696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_Toc396826727</vt:lpwstr>
      </vt:variant>
      <vt:variant>
        <vt:i4>1179696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_Toc396826726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_Toc396826725</vt:lpwstr>
      </vt:variant>
      <vt:variant>
        <vt:i4>1179696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_Toc396826724</vt:lpwstr>
      </vt:variant>
      <vt:variant>
        <vt:i4>1179696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_Toc396826723</vt:lpwstr>
      </vt:variant>
      <vt:variant>
        <vt:i4>1179696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_Toc396826722</vt:lpwstr>
      </vt:variant>
      <vt:variant>
        <vt:i4>1179696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_Toc396826721</vt:lpwstr>
      </vt:variant>
      <vt:variant>
        <vt:i4>1179696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_Toc396826720</vt:lpwstr>
      </vt:variant>
      <vt:variant>
        <vt:i4>1114160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_Toc396826719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_Toc396826718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_Toc396826717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_Toc396826716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_Toc396826715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_Toc396826714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_Toc396826713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_Toc396826712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_Toc396826711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_Toc396826710</vt:lpwstr>
      </vt:variant>
      <vt:variant>
        <vt:i4>1048624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_Toc396826709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_Toc396826708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_Toc396826707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_Toc396826706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_Toc396826705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_Toc396826704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_Toc396826703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_Toc396826702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_Toc396826701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_Toc396826700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_Toc396826699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_Toc396826698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_Toc396826697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_Toc396826696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_Toc396826695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_Toc396826694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_Toc396826693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_Toc396826692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_Toc396826691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_Toc396826690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_Toc396826689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_Toc396826688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_Toc396826687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_Toc396826686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_Toc396826685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_Toc396826684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_Toc396826683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_Toc396826682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_Toc396826681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_Toc396826680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_Toc396826679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Daniel, Angelika</dc:creator>
  <cp:lastModifiedBy>Julia Ucsnay</cp:lastModifiedBy>
  <cp:revision>2</cp:revision>
  <cp:lastPrinted>2019-09-26T10:54:00Z</cp:lastPrinted>
  <dcterms:created xsi:type="dcterms:W3CDTF">2023-05-23T09:37:00Z</dcterms:created>
  <dcterms:modified xsi:type="dcterms:W3CDTF">2023-05-23T09:37:00Z</dcterms:modified>
</cp:coreProperties>
</file>