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F67B" w14:textId="77777777" w:rsidR="0095526A" w:rsidRPr="007609E0" w:rsidRDefault="0095526A" w:rsidP="0095526A">
      <w:pPr>
        <w:spacing w:after="120"/>
        <w:jc w:val="center"/>
        <w:rPr>
          <w:rFonts w:ascii="Arial" w:hAnsi="Arial" w:cs="Arial"/>
          <w:b/>
          <w:sz w:val="28"/>
          <w:vertAlign w:val="superscript"/>
          <w:lang w:val="en-US"/>
        </w:rPr>
      </w:pPr>
      <w:r w:rsidRPr="007609E0">
        <w:rPr>
          <w:rFonts w:ascii="Arial" w:hAnsi="Arial" w:cs="Arial"/>
          <w:b/>
          <w:sz w:val="28"/>
          <w:lang w:val="en-US"/>
        </w:rPr>
        <w:t>Curriculum Vitae</w:t>
      </w:r>
      <w:r>
        <w:rPr>
          <w:rStyle w:val="Funotenzeichen"/>
          <w:rFonts w:ascii="Arial" w:hAnsi="Arial" w:cs="Arial"/>
          <w:b/>
          <w:sz w:val="28"/>
          <w:lang w:val="en-US"/>
        </w:rPr>
        <w:footnoteReference w:id="1"/>
      </w:r>
    </w:p>
    <w:p w14:paraId="135C900C" w14:textId="2AC2E655" w:rsidR="0095526A" w:rsidRPr="007609E0" w:rsidRDefault="0095526A" w:rsidP="0095526A">
      <w:pPr>
        <w:spacing w:after="120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b/>
          <w:color w:val="808080" w:themeColor="background1" w:themeShade="80"/>
          <w:lang w:val="en-US"/>
        </w:rPr>
        <w:t>Name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[</w:t>
      </w:r>
      <w:r w:rsidR="00935E91">
        <w:rPr>
          <w:rFonts w:ascii="Arial" w:hAnsi="Arial" w:cs="Arial"/>
          <w:b/>
          <w:lang w:val="en-US"/>
        </w:rPr>
        <w:t>T</w:t>
      </w:r>
      <w:r>
        <w:rPr>
          <w:rFonts w:ascii="Arial" w:hAnsi="Arial" w:cs="Arial"/>
          <w:b/>
          <w:lang w:val="en-US"/>
        </w:rPr>
        <w:t>itle and name]</w:t>
      </w:r>
    </w:p>
    <w:p w14:paraId="610EDB26" w14:textId="77777777" w:rsidR="0095526A" w:rsidRPr="007609E0" w:rsidRDefault="0095526A" w:rsidP="0095526A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b/>
          <w:color w:val="808080" w:themeColor="background1" w:themeShade="80"/>
          <w:lang w:val="en-US"/>
        </w:rPr>
        <w:t>Contact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</w:t>
      </w:r>
      <w:r w:rsidR="00042BF7">
        <w:rPr>
          <w:rFonts w:ascii="Arial" w:hAnsi="Arial" w:cs="Arial"/>
          <w:lang w:val="en-US"/>
        </w:rPr>
        <w:t>I</w:t>
      </w:r>
      <w:r w:rsidR="00042BF7" w:rsidRPr="00042BF7">
        <w:rPr>
          <w:rFonts w:ascii="Arial" w:hAnsi="Arial" w:cs="Arial"/>
          <w:lang w:val="en-US"/>
        </w:rPr>
        <w:t>nstitute/</w:t>
      </w:r>
      <w:r w:rsidR="00042BF7">
        <w:rPr>
          <w:rFonts w:ascii="Arial" w:hAnsi="Arial" w:cs="Arial"/>
          <w:lang w:val="en-US"/>
        </w:rPr>
        <w:t>University/Company/A</w:t>
      </w:r>
      <w:r w:rsidR="00042BF7" w:rsidRPr="00042BF7">
        <w:rPr>
          <w:rFonts w:ascii="Arial" w:hAnsi="Arial" w:cs="Arial"/>
          <w:lang w:val="en-US"/>
        </w:rPr>
        <w:t>uthority/…</w:t>
      </w:r>
      <w:r w:rsidRPr="007609E0">
        <w:rPr>
          <w:rFonts w:ascii="Arial" w:hAnsi="Arial" w:cs="Arial"/>
          <w:lang w:val="en-US"/>
        </w:rPr>
        <w:t>]</w:t>
      </w:r>
    </w:p>
    <w:p w14:paraId="11FA22E4" w14:textId="77777777" w:rsidR="0095526A" w:rsidRPr="007609E0" w:rsidRDefault="0095526A" w:rsidP="0095526A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</w:t>
      </w:r>
      <w:r>
        <w:rPr>
          <w:rFonts w:ascii="Arial" w:hAnsi="Arial" w:cs="Arial"/>
          <w:lang w:val="en-US"/>
        </w:rPr>
        <w:t>D</w:t>
      </w:r>
      <w:r w:rsidRPr="007609E0">
        <w:rPr>
          <w:rFonts w:ascii="Arial" w:hAnsi="Arial" w:cs="Arial"/>
          <w:lang w:val="en-US"/>
        </w:rPr>
        <w:t>epartment</w:t>
      </w:r>
      <w:r w:rsidR="00042BF7">
        <w:rPr>
          <w:rFonts w:ascii="Arial" w:hAnsi="Arial" w:cs="Arial"/>
          <w:lang w:val="en-US"/>
        </w:rPr>
        <w:t>/D</w:t>
      </w:r>
      <w:r w:rsidR="00042BF7">
        <w:rPr>
          <w:rFonts w:ascii="Arial" w:hAnsi="Arial" w:cs="Arial"/>
          <w:color w:val="000000" w:themeColor="text1"/>
          <w:lang w:val="en-US"/>
        </w:rPr>
        <w:t>ivision/S</w:t>
      </w:r>
      <w:r w:rsidR="00042BF7" w:rsidRPr="00A4497D">
        <w:rPr>
          <w:rFonts w:ascii="Arial" w:hAnsi="Arial" w:cs="Arial"/>
          <w:color w:val="000000" w:themeColor="text1"/>
          <w:lang w:val="en-US"/>
        </w:rPr>
        <w:t>ection/…</w:t>
      </w:r>
      <w:r>
        <w:rPr>
          <w:rFonts w:ascii="Arial" w:hAnsi="Arial" w:cs="Arial"/>
          <w:lang w:val="en-US"/>
        </w:rPr>
        <w:t>]</w:t>
      </w:r>
    </w:p>
    <w:p w14:paraId="44192F63" w14:textId="77777777" w:rsidR="0095526A" w:rsidRPr="007609E0" w:rsidRDefault="0095526A" w:rsidP="0095526A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</w:t>
      </w:r>
      <w:r>
        <w:rPr>
          <w:rFonts w:ascii="Arial" w:hAnsi="Arial" w:cs="Arial"/>
          <w:lang w:val="en-US"/>
        </w:rPr>
        <w:t>Address</w:t>
      </w:r>
      <w:r w:rsidRPr="007609E0">
        <w:rPr>
          <w:rFonts w:ascii="Arial" w:hAnsi="Arial" w:cs="Arial"/>
          <w:lang w:val="en-US"/>
        </w:rPr>
        <w:t>]</w:t>
      </w:r>
    </w:p>
    <w:p w14:paraId="153BC967" w14:textId="77777777" w:rsidR="0095526A" w:rsidRDefault="0095526A" w:rsidP="0095526A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[Phone number]</w:t>
      </w:r>
    </w:p>
    <w:p w14:paraId="31AA1F21" w14:textId="77777777" w:rsidR="0095526A" w:rsidRPr="007609E0" w:rsidRDefault="0095526A" w:rsidP="0095526A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[Email address]</w:t>
      </w:r>
    </w:p>
    <w:p w14:paraId="6678FCFE" w14:textId="77777777" w:rsidR="0095526A" w:rsidRDefault="0095526A" w:rsidP="0095526A">
      <w:pPr>
        <w:spacing w:after="120"/>
        <w:rPr>
          <w:rFonts w:ascii="Arial" w:hAnsi="Arial" w:cs="Arial"/>
          <w:lang w:val="en-US"/>
        </w:rPr>
      </w:pPr>
    </w:p>
    <w:p w14:paraId="4A8E8B77" w14:textId="77777777" w:rsidR="0095526A" w:rsidRPr="0095526A" w:rsidRDefault="0095526A" w:rsidP="0095526A">
      <w:pPr>
        <w:tabs>
          <w:tab w:val="left" w:pos="7555"/>
        </w:tabs>
        <w:spacing w:after="120"/>
        <w:rPr>
          <w:rFonts w:ascii="Arial" w:hAnsi="Arial" w:cs="Arial"/>
          <w:b/>
          <w:color w:val="808080" w:themeColor="background1" w:themeShade="80"/>
          <w:lang w:val="en-US"/>
        </w:rPr>
      </w:pPr>
      <w:r w:rsidRPr="0095526A">
        <w:rPr>
          <w:rFonts w:ascii="Arial" w:hAnsi="Arial" w:cs="Arial"/>
          <w:b/>
          <w:color w:val="808080" w:themeColor="background1" w:themeShade="80"/>
          <w:lang w:val="en-US"/>
        </w:rPr>
        <w:t>Research Focus</w:t>
      </w:r>
    </w:p>
    <w:p w14:paraId="59894359" w14:textId="77777777" w:rsidR="0095526A" w:rsidRDefault="0095526A" w:rsidP="0095526A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[Focus 1]; [Focus 2]; […]</w:t>
      </w:r>
    </w:p>
    <w:p w14:paraId="01E9957D" w14:textId="77777777" w:rsidR="0095526A" w:rsidRPr="007609E0" w:rsidRDefault="0095526A" w:rsidP="0095526A">
      <w:pPr>
        <w:spacing w:after="120"/>
        <w:rPr>
          <w:rFonts w:ascii="Arial" w:hAnsi="Arial" w:cs="Arial"/>
          <w:lang w:val="en-US"/>
        </w:rPr>
      </w:pPr>
    </w:p>
    <w:p w14:paraId="79187BF4" w14:textId="77777777" w:rsidR="0095526A" w:rsidRPr="00E47D44" w:rsidRDefault="0095526A" w:rsidP="0095526A">
      <w:pPr>
        <w:tabs>
          <w:tab w:val="left" w:pos="7555"/>
        </w:tabs>
        <w:spacing w:after="120"/>
        <w:rPr>
          <w:rFonts w:ascii="Arial" w:hAnsi="Arial" w:cs="Arial"/>
          <w:color w:val="808080" w:themeColor="background1" w:themeShade="80"/>
          <w:lang w:val="en-US"/>
        </w:rPr>
      </w:pPr>
      <w:r w:rsidRPr="00E47D44">
        <w:rPr>
          <w:rFonts w:ascii="Arial" w:hAnsi="Arial" w:cs="Arial"/>
          <w:b/>
          <w:color w:val="808080" w:themeColor="background1" w:themeShade="80"/>
          <w:lang w:val="en-US"/>
        </w:rPr>
        <w:t>Education</w:t>
      </w:r>
      <w:r>
        <w:rPr>
          <w:rFonts w:ascii="Arial" w:hAnsi="Arial" w:cs="Arial"/>
          <w:b/>
          <w:color w:val="808080" w:themeColor="background1" w:themeShade="80"/>
          <w:lang w:val="en-US"/>
        </w:rPr>
        <w:tab/>
      </w:r>
    </w:p>
    <w:p w14:paraId="3B582B8A" w14:textId="77777777" w:rsidR="0095526A" w:rsidRPr="007609E0" w:rsidRDefault="0095526A" w:rsidP="0095526A">
      <w:pPr>
        <w:spacing w:after="0" w:line="264" w:lineRule="auto"/>
        <w:ind w:left="170" w:hanging="1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[Accomplishment]</w:t>
      </w:r>
    </w:p>
    <w:p w14:paraId="408B2D44" w14:textId="77777777" w:rsidR="0095526A" w:rsidRPr="007609E0" w:rsidRDefault="0095526A" w:rsidP="0095526A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14:paraId="36546544" w14:textId="77777777" w:rsidR="0095526A" w:rsidRDefault="0095526A" w:rsidP="0095526A">
      <w:pPr>
        <w:spacing w:after="120"/>
        <w:rPr>
          <w:rFonts w:ascii="Arial" w:hAnsi="Arial" w:cs="Arial"/>
          <w:b/>
          <w:color w:val="808080" w:themeColor="background1" w:themeShade="80"/>
          <w:lang w:val="en-US"/>
        </w:rPr>
      </w:pPr>
    </w:p>
    <w:p w14:paraId="5EBDBA31" w14:textId="77777777" w:rsidR="0095526A" w:rsidRPr="00ED3E43" w:rsidRDefault="0095526A" w:rsidP="0095526A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b/>
          <w:color w:val="808080" w:themeColor="background1" w:themeShade="80"/>
          <w:lang w:val="en-US"/>
        </w:rPr>
        <w:t>Professional Positions</w:t>
      </w:r>
    </w:p>
    <w:p w14:paraId="2F9CD77F" w14:textId="77777777" w:rsidR="0095526A" w:rsidRPr="007609E0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 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[Current position]</w:t>
      </w:r>
    </w:p>
    <w:p w14:paraId="2F03F9FB" w14:textId="77777777" w:rsidR="0095526A" w:rsidRPr="007609E0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[Previous position]</w:t>
      </w:r>
    </w:p>
    <w:p w14:paraId="4699D9AA" w14:textId="77777777" w:rsidR="0095526A" w:rsidRPr="007609E0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14:paraId="1740338A" w14:textId="77777777" w:rsidR="0095526A" w:rsidRPr="007609E0" w:rsidRDefault="0095526A" w:rsidP="0095526A">
      <w:pPr>
        <w:spacing w:after="120"/>
        <w:rPr>
          <w:rFonts w:ascii="Arial" w:hAnsi="Arial" w:cs="Arial"/>
          <w:lang w:val="en-US"/>
        </w:rPr>
      </w:pPr>
    </w:p>
    <w:p w14:paraId="1505F460" w14:textId="77777777" w:rsidR="0095526A" w:rsidRPr="00EE35AA" w:rsidRDefault="0095526A" w:rsidP="0095526A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b/>
          <w:color w:val="808080" w:themeColor="background1" w:themeShade="80"/>
          <w:lang w:val="en-US"/>
        </w:rPr>
        <w:t>Major Grants:</w:t>
      </w:r>
    </w:p>
    <w:p w14:paraId="207CC60B" w14:textId="77777777" w:rsidR="0095526A" w:rsidRPr="007609E0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[Project title] funded by [</w:t>
      </w:r>
      <w:r>
        <w:rPr>
          <w:rFonts w:ascii="Arial" w:hAnsi="Arial" w:cs="Arial"/>
          <w:lang w:val="en-US"/>
        </w:rPr>
        <w:t>Funding agency</w:t>
      </w:r>
      <w:r w:rsidRPr="007609E0">
        <w:rPr>
          <w:rFonts w:ascii="Arial" w:hAnsi="Arial" w:cs="Arial"/>
          <w:lang w:val="en-US"/>
        </w:rPr>
        <w:t xml:space="preserve">] </w:t>
      </w:r>
    </w:p>
    <w:p w14:paraId="6DC64C31" w14:textId="77777777" w:rsidR="0095526A" w:rsidRPr="007609E0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14:paraId="6B65D67B" w14:textId="77777777" w:rsidR="0095526A" w:rsidRPr="007609E0" w:rsidRDefault="0095526A" w:rsidP="0095526A">
      <w:pPr>
        <w:spacing w:after="120"/>
        <w:rPr>
          <w:rFonts w:ascii="Arial" w:hAnsi="Arial" w:cs="Arial"/>
          <w:lang w:val="en-US"/>
        </w:rPr>
      </w:pPr>
    </w:p>
    <w:p w14:paraId="3CE20F11" w14:textId="77777777" w:rsidR="0095526A" w:rsidRPr="00511482" w:rsidRDefault="0095526A" w:rsidP="0095526A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 w:rsidRPr="00511482">
        <w:rPr>
          <w:rFonts w:ascii="Arial" w:hAnsi="Arial" w:cs="Arial"/>
          <w:b/>
          <w:color w:val="808080" w:themeColor="background1" w:themeShade="80"/>
          <w:lang w:val="en-US"/>
        </w:rPr>
        <w:t xml:space="preserve">Professional </w:t>
      </w:r>
      <w:r>
        <w:rPr>
          <w:rFonts w:ascii="Arial" w:hAnsi="Arial" w:cs="Arial"/>
          <w:b/>
          <w:color w:val="808080" w:themeColor="background1" w:themeShade="80"/>
          <w:lang w:val="en-US"/>
        </w:rPr>
        <w:t xml:space="preserve">Activities and </w:t>
      </w:r>
      <w:r w:rsidRPr="00511482">
        <w:rPr>
          <w:rFonts w:ascii="Arial" w:hAnsi="Arial" w:cs="Arial"/>
          <w:b/>
          <w:color w:val="808080" w:themeColor="background1" w:themeShade="80"/>
          <w:lang w:val="en-US"/>
        </w:rPr>
        <w:t>Memberships</w:t>
      </w:r>
    </w:p>
    <w:p w14:paraId="4768C5AF" w14:textId="77777777" w:rsidR="0095526A" w:rsidRPr="00D8694E" w:rsidRDefault="0095526A" w:rsidP="0095526A">
      <w:pPr>
        <w:spacing w:after="0" w:line="264" w:lineRule="auto"/>
        <w:ind w:left="2124" w:hanging="212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ab/>
        <w:t>[Administration of degree schemes/ Organization of conferences or symposia/ Peer review activities/ Editorial board member/ Scientific society</w:t>
      </w:r>
      <w:r w:rsidRPr="00D8694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membership/ Participation on advisory panels/ …]</w:t>
      </w:r>
    </w:p>
    <w:p w14:paraId="1974A17E" w14:textId="77777777" w:rsidR="0095526A" w:rsidRPr="007609E0" w:rsidRDefault="00042BF7" w:rsidP="0095526A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…..</w:t>
      </w:r>
    </w:p>
    <w:p w14:paraId="2A642D3A" w14:textId="77777777" w:rsidR="0095526A" w:rsidRPr="005A7E00" w:rsidRDefault="0095526A" w:rsidP="0095526A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 w:rsidRPr="005A7E00">
        <w:rPr>
          <w:rFonts w:ascii="Arial" w:hAnsi="Arial" w:cs="Arial"/>
          <w:b/>
          <w:color w:val="808080" w:themeColor="background1" w:themeShade="80"/>
          <w:lang w:val="en-US"/>
        </w:rPr>
        <w:t>Honors and Recognitions</w:t>
      </w:r>
    </w:p>
    <w:p w14:paraId="6027C45D" w14:textId="77777777" w:rsidR="0095526A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Scholarship</w:t>
      </w:r>
      <w:r>
        <w:rPr>
          <w:rFonts w:ascii="Arial" w:hAnsi="Arial" w:cs="Arial"/>
          <w:lang w:val="en-US"/>
        </w:rPr>
        <w:t>/ Award/ Named lectureship…]</w:t>
      </w:r>
    </w:p>
    <w:p w14:paraId="70A509C3" w14:textId="77777777" w:rsidR="0095526A" w:rsidRPr="007609E0" w:rsidRDefault="0095526A" w:rsidP="0095526A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</w:t>
      </w:r>
    </w:p>
    <w:p w14:paraId="06745FDA" w14:textId="77777777" w:rsidR="0095526A" w:rsidRPr="007609E0" w:rsidRDefault="0095526A" w:rsidP="0095526A">
      <w:pPr>
        <w:spacing w:after="120"/>
        <w:rPr>
          <w:rFonts w:ascii="Arial" w:hAnsi="Arial" w:cs="Arial"/>
          <w:lang w:val="en-US"/>
        </w:rPr>
      </w:pPr>
    </w:p>
    <w:p w14:paraId="398DD1C9" w14:textId="77777777" w:rsidR="0095526A" w:rsidRPr="00A604FC" w:rsidRDefault="000A54E3" w:rsidP="0095526A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b/>
          <w:color w:val="808080" w:themeColor="background1" w:themeShade="80"/>
          <w:lang w:val="en-US"/>
        </w:rPr>
        <w:t>Five</w:t>
      </w:r>
      <w:r w:rsidR="0095526A" w:rsidRPr="00A604FC">
        <w:rPr>
          <w:rFonts w:ascii="Arial" w:hAnsi="Arial" w:cs="Arial"/>
          <w:b/>
          <w:color w:val="808080" w:themeColor="background1" w:themeShade="80"/>
          <w:lang w:val="en-US"/>
        </w:rPr>
        <w:t xml:space="preserve"> key publications</w:t>
      </w:r>
    </w:p>
    <w:p w14:paraId="10B5F094" w14:textId="77777777" w:rsidR="0095526A" w:rsidRDefault="0095526A" w:rsidP="0095526A">
      <w:pPr>
        <w:spacing w:after="60"/>
        <w:ind w:left="170" w:hanging="1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[Reference]</w:t>
      </w:r>
    </w:p>
    <w:p w14:paraId="2EDB081A" w14:textId="77777777" w:rsidR="0095526A" w:rsidRDefault="0095526A" w:rsidP="0095526A">
      <w:pPr>
        <w:spacing w:after="60"/>
        <w:ind w:left="170" w:hanging="1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</w:t>
      </w:r>
    </w:p>
    <w:p w14:paraId="23D298FA" w14:textId="77777777" w:rsidR="00D26893" w:rsidRPr="00A4497D" w:rsidRDefault="00D26893" w:rsidP="00F451B5">
      <w:pPr>
        <w:rPr>
          <w:rFonts w:ascii="Arial" w:hAnsi="Arial" w:cs="Arial"/>
          <w:lang w:val="en-US"/>
        </w:rPr>
      </w:pPr>
    </w:p>
    <w:p w14:paraId="614365E4" w14:textId="77777777" w:rsidR="00D26893" w:rsidRPr="00A4497D" w:rsidRDefault="00D26893" w:rsidP="00D26893">
      <w:pPr>
        <w:spacing w:after="0"/>
        <w:rPr>
          <w:rFonts w:ascii="Arial" w:hAnsi="Arial" w:cs="Arial"/>
          <w:lang w:val="en-US"/>
        </w:rPr>
      </w:pPr>
    </w:p>
    <w:p w14:paraId="71A8C912" w14:textId="77777777" w:rsidR="007C77D5" w:rsidRPr="00A4497D" w:rsidRDefault="007C77D5">
      <w:pPr>
        <w:rPr>
          <w:rFonts w:ascii="Arial" w:hAnsi="Arial" w:cs="Arial"/>
          <w:lang w:val="en-US"/>
        </w:rPr>
        <w:sectPr w:rsidR="007C77D5" w:rsidRPr="00A4497D" w:rsidSect="00A4497D">
          <w:headerReference w:type="default" r:id="rId8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7336B14B" w14:textId="77777777" w:rsidR="00042BF7" w:rsidRPr="007609E0" w:rsidRDefault="00042BF7" w:rsidP="00042BF7">
      <w:pPr>
        <w:spacing w:after="120"/>
        <w:jc w:val="center"/>
        <w:rPr>
          <w:rFonts w:ascii="Arial" w:hAnsi="Arial" w:cs="Arial"/>
          <w:b/>
          <w:sz w:val="28"/>
          <w:vertAlign w:val="superscript"/>
          <w:lang w:val="en-US"/>
        </w:rPr>
      </w:pPr>
      <w:r w:rsidRPr="007609E0">
        <w:rPr>
          <w:rFonts w:ascii="Arial" w:hAnsi="Arial" w:cs="Arial"/>
          <w:b/>
          <w:sz w:val="28"/>
          <w:lang w:val="en-US"/>
        </w:rPr>
        <w:lastRenderedPageBreak/>
        <w:t>Curriculum Vitae</w:t>
      </w:r>
      <w:r>
        <w:rPr>
          <w:rStyle w:val="Funotenzeichen"/>
          <w:rFonts w:ascii="Arial" w:hAnsi="Arial" w:cs="Arial"/>
          <w:b/>
          <w:sz w:val="28"/>
          <w:lang w:val="en-US"/>
        </w:rPr>
        <w:footnoteReference w:id="2"/>
      </w:r>
      <w:bookmarkStart w:id="0" w:name="_GoBack"/>
      <w:bookmarkEnd w:id="0"/>
    </w:p>
    <w:p w14:paraId="143C90E5" w14:textId="77777777" w:rsidR="00042BF7" w:rsidRPr="00042BF7" w:rsidRDefault="00042BF7" w:rsidP="00A13DCE">
      <w:pPr>
        <w:spacing w:after="120"/>
        <w:rPr>
          <w:rFonts w:ascii="Arial" w:hAnsi="Arial" w:cs="Arial"/>
          <w:lang w:val="en-US"/>
        </w:rPr>
      </w:pPr>
    </w:p>
    <w:p w14:paraId="728F6466" w14:textId="77777777" w:rsidR="00042BF7" w:rsidRDefault="00042BF7" w:rsidP="00042BF7">
      <w:pPr>
        <w:spacing w:after="120"/>
        <w:rPr>
          <w:rFonts w:ascii="Arial" w:hAnsi="Arial" w:cs="Arial"/>
          <w:b/>
          <w:lang w:val="en-US"/>
        </w:rPr>
      </w:pPr>
      <w:r w:rsidRPr="007609E0">
        <w:rPr>
          <w:rFonts w:ascii="Arial" w:hAnsi="Arial" w:cs="Arial"/>
          <w:b/>
          <w:color w:val="808080" w:themeColor="background1" w:themeShade="80"/>
          <w:lang w:val="en-US"/>
        </w:rPr>
        <w:t>Name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[title and name]</w:t>
      </w:r>
    </w:p>
    <w:p w14:paraId="020B9AA3" w14:textId="77777777" w:rsidR="002133AC" w:rsidRPr="007609E0" w:rsidRDefault="002133AC" w:rsidP="002133AC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b/>
          <w:color w:val="808080" w:themeColor="background1" w:themeShade="80"/>
          <w:lang w:val="en-US"/>
        </w:rPr>
        <w:t>Contact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</w:t>
      </w:r>
      <w:r>
        <w:rPr>
          <w:rFonts w:ascii="Arial" w:hAnsi="Arial" w:cs="Arial"/>
          <w:lang w:val="en-US"/>
        </w:rPr>
        <w:t>I</w:t>
      </w:r>
      <w:r w:rsidRPr="00042BF7">
        <w:rPr>
          <w:rFonts w:ascii="Arial" w:hAnsi="Arial" w:cs="Arial"/>
          <w:lang w:val="en-US"/>
        </w:rPr>
        <w:t>nstitute/</w:t>
      </w:r>
      <w:r>
        <w:rPr>
          <w:rFonts w:ascii="Arial" w:hAnsi="Arial" w:cs="Arial"/>
          <w:lang w:val="en-US"/>
        </w:rPr>
        <w:t>University/Company/A</w:t>
      </w:r>
      <w:r w:rsidRPr="00042BF7">
        <w:rPr>
          <w:rFonts w:ascii="Arial" w:hAnsi="Arial" w:cs="Arial"/>
          <w:lang w:val="en-US"/>
        </w:rPr>
        <w:t>uthority/…</w:t>
      </w:r>
      <w:r w:rsidRPr="007609E0">
        <w:rPr>
          <w:rFonts w:ascii="Arial" w:hAnsi="Arial" w:cs="Arial"/>
          <w:lang w:val="en-US"/>
        </w:rPr>
        <w:t>]</w:t>
      </w:r>
    </w:p>
    <w:p w14:paraId="1238232E" w14:textId="77777777" w:rsidR="002133AC" w:rsidRPr="007609E0" w:rsidRDefault="002133AC" w:rsidP="002133AC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</w:t>
      </w:r>
      <w:r>
        <w:rPr>
          <w:rFonts w:ascii="Arial" w:hAnsi="Arial" w:cs="Arial"/>
          <w:lang w:val="en-US"/>
        </w:rPr>
        <w:t>D</w:t>
      </w:r>
      <w:r w:rsidRPr="007609E0">
        <w:rPr>
          <w:rFonts w:ascii="Arial" w:hAnsi="Arial" w:cs="Arial"/>
          <w:lang w:val="en-US"/>
        </w:rPr>
        <w:t>epartment</w:t>
      </w:r>
      <w:r>
        <w:rPr>
          <w:rFonts w:ascii="Arial" w:hAnsi="Arial" w:cs="Arial"/>
          <w:lang w:val="en-US"/>
        </w:rPr>
        <w:t>/D</w:t>
      </w:r>
      <w:r>
        <w:rPr>
          <w:rFonts w:ascii="Arial" w:hAnsi="Arial" w:cs="Arial"/>
          <w:color w:val="000000" w:themeColor="text1"/>
          <w:lang w:val="en-US"/>
        </w:rPr>
        <w:t>ivision/S</w:t>
      </w:r>
      <w:r w:rsidRPr="00A4497D">
        <w:rPr>
          <w:rFonts w:ascii="Arial" w:hAnsi="Arial" w:cs="Arial"/>
          <w:color w:val="000000" w:themeColor="text1"/>
          <w:lang w:val="en-US"/>
        </w:rPr>
        <w:t>ection/…</w:t>
      </w:r>
      <w:r>
        <w:rPr>
          <w:rFonts w:ascii="Arial" w:hAnsi="Arial" w:cs="Arial"/>
          <w:lang w:val="en-US"/>
        </w:rPr>
        <w:t>]</w:t>
      </w:r>
    </w:p>
    <w:p w14:paraId="0EAA4587" w14:textId="77777777" w:rsidR="002133AC" w:rsidRPr="007609E0" w:rsidRDefault="002133AC" w:rsidP="002133AC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  <w:t>[</w:t>
      </w:r>
      <w:r>
        <w:rPr>
          <w:rFonts w:ascii="Arial" w:hAnsi="Arial" w:cs="Arial"/>
          <w:lang w:val="en-US"/>
        </w:rPr>
        <w:t>Address</w:t>
      </w:r>
      <w:r w:rsidRPr="007609E0">
        <w:rPr>
          <w:rFonts w:ascii="Arial" w:hAnsi="Arial" w:cs="Arial"/>
          <w:lang w:val="en-US"/>
        </w:rPr>
        <w:t>]</w:t>
      </w:r>
    </w:p>
    <w:p w14:paraId="3539FDCC" w14:textId="77777777" w:rsidR="002133AC" w:rsidRDefault="002133AC" w:rsidP="002133AC">
      <w:pPr>
        <w:spacing w:after="0" w:line="240" w:lineRule="auto"/>
        <w:rPr>
          <w:rFonts w:ascii="Arial" w:hAnsi="Arial" w:cs="Arial"/>
          <w:lang w:val="en-US"/>
        </w:rPr>
      </w:pP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[Phone number]</w:t>
      </w:r>
    </w:p>
    <w:p w14:paraId="0CCA45F7" w14:textId="77777777" w:rsidR="002133AC" w:rsidRPr="007609E0" w:rsidRDefault="002133AC" w:rsidP="002133AC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[Email address]</w:t>
      </w:r>
    </w:p>
    <w:p w14:paraId="46EAD9D0" w14:textId="77777777" w:rsidR="002133AC" w:rsidRPr="007609E0" w:rsidRDefault="002133AC" w:rsidP="00042BF7">
      <w:pPr>
        <w:spacing w:after="120"/>
        <w:rPr>
          <w:rFonts w:ascii="Arial" w:hAnsi="Arial" w:cs="Arial"/>
          <w:lang w:val="en-US"/>
        </w:rPr>
      </w:pPr>
    </w:p>
    <w:p w14:paraId="3AB2EC89" w14:textId="77777777" w:rsidR="005A4746" w:rsidRPr="000F4896" w:rsidRDefault="002133AC" w:rsidP="005A4746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>
        <w:rPr>
          <w:rFonts w:ascii="Arial" w:hAnsi="Arial" w:cs="Arial"/>
          <w:b/>
          <w:color w:val="808080" w:themeColor="background1" w:themeShade="80"/>
          <w:lang w:val="en-US"/>
        </w:rPr>
        <w:t>Academic Career</w:t>
      </w:r>
    </w:p>
    <w:p w14:paraId="7D2913CA" w14:textId="77777777" w:rsidR="00993562" w:rsidRPr="007609E0" w:rsidRDefault="00993562" w:rsidP="00993562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Since 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[Current position]</w:t>
      </w:r>
    </w:p>
    <w:p w14:paraId="2BE92C49" w14:textId="77777777" w:rsidR="00993562" w:rsidRPr="007609E0" w:rsidRDefault="00993562" w:rsidP="00993562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 xml:space="preserve"> - </w:t>
      </w:r>
      <w:r>
        <w:rPr>
          <w:rFonts w:ascii="Arial" w:hAnsi="Arial" w:cs="Arial"/>
          <w:lang w:val="en-US"/>
        </w:rPr>
        <w:t>[</w:t>
      </w:r>
      <w:r w:rsidRPr="007609E0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Pr="007609E0">
        <w:rPr>
          <w:rFonts w:ascii="Arial" w:hAnsi="Arial" w:cs="Arial"/>
          <w:lang w:val="en-US"/>
        </w:rPr>
        <w:tab/>
      </w:r>
      <w:r w:rsidRPr="007609E0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[Previous position]</w:t>
      </w:r>
    </w:p>
    <w:p w14:paraId="2B54C8C2" w14:textId="77777777" w:rsidR="00A13DCE" w:rsidRPr="00A4497D" w:rsidRDefault="00A13DCE" w:rsidP="009A75BF">
      <w:pPr>
        <w:spacing w:after="120"/>
        <w:rPr>
          <w:rFonts w:ascii="Arial" w:hAnsi="Arial" w:cs="Arial"/>
          <w:lang w:val="en-US"/>
        </w:rPr>
      </w:pPr>
    </w:p>
    <w:p w14:paraId="6EA684F4" w14:textId="77777777" w:rsidR="00A13DCE" w:rsidRPr="00993562" w:rsidRDefault="00993562" w:rsidP="00A13DCE">
      <w:pPr>
        <w:spacing w:after="120"/>
        <w:rPr>
          <w:rFonts w:ascii="Arial" w:hAnsi="Arial" w:cs="Arial"/>
          <w:b/>
          <w:color w:val="808080" w:themeColor="background1" w:themeShade="80"/>
          <w:lang w:val="en-US"/>
        </w:rPr>
      </w:pPr>
      <w:r>
        <w:rPr>
          <w:rFonts w:ascii="Arial" w:hAnsi="Arial" w:cs="Arial"/>
          <w:b/>
          <w:color w:val="808080" w:themeColor="background1" w:themeShade="80"/>
          <w:lang w:val="en-US"/>
        </w:rPr>
        <w:t>Other activities</w:t>
      </w:r>
    </w:p>
    <w:p w14:paraId="0547739D" w14:textId="77777777" w:rsidR="00206305" w:rsidRPr="00A4497D" w:rsidRDefault="00993562" w:rsidP="00993562">
      <w:pPr>
        <w:spacing w:after="0" w:line="264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="00206305" w:rsidRPr="00A4497D">
        <w:rPr>
          <w:rFonts w:ascii="Arial" w:hAnsi="Arial" w:cs="Arial"/>
          <w:lang w:val="en-US"/>
        </w:rPr>
        <w:t>Year</w:t>
      </w:r>
      <w:r>
        <w:rPr>
          <w:rFonts w:ascii="Arial" w:hAnsi="Arial" w:cs="Arial"/>
          <w:lang w:val="en-US"/>
        </w:rPr>
        <w:t>]</w:t>
      </w:r>
      <w:r w:rsidR="00102F56">
        <w:rPr>
          <w:rFonts w:ascii="Arial" w:hAnsi="Arial" w:cs="Arial"/>
          <w:lang w:val="en-US"/>
        </w:rPr>
        <w:tab/>
      </w:r>
      <w:r w:rsidR="00102F56">
        <w:rPr>
          <w:rFonts w:ascii="Arial" w:hAnsi="Arial" w:cs="Arial"/>
          <w:lang w:val="en-US"/>
        </w:rPr>
        <w:tab/>
      </w:r>
      <w:r w:rsidR="00102F56">
        <w:rPr>
          <w:rFonts w:ascii="Arial" w:hAnsi="Arial" w:cs="Arial"/>
          <w:lang w:val="en-US"/>
        </w:rPr>
        <w:tab/>
        <w:t>[activity</w:t>
      </w:r>
      <w:r w:rsidR="00206305" w:rsidRPr="00A4497D">
        <w:rPr>
          <w:rFonts w:ascii="Arial" w:hAnsi="Arial" w:cs="Arial"/>
          <w:lang w:val="en-US"/>
        </w:rPr>
        <w:t>]</w:t>
      </w:r>
    </w:p>
    <w:p w14:paraId="212B01F6" w14:textId="77777777" w:rsidR="00A13DCE" w:rsidRPr="00A4497D" w:rsidRDefault="00A13DCE" w:rsidP="00A13DCE">
      <w:pPr>
        <w:spacing w:after="120"/>
        <w:rPr>
          <w:rFonts w:ascii="Arial" w:hAnsi="Arial" w:cs="Arial"/>
          <w:lang w:val="en-US"/>
        </w:rPr>
      </w:pPr>
    </w:p>
    <w:p w14:paraId="09F70F7D" w14:textId="77777777" w:rsidR="00993562" w:rsidRPr="00190C6B" w:rsidRDefault="00993562" w:rsidP="00993562">
      <w:pPr>
        <w:spacing w:after="120"/>
        <w:rPr>
          <w:rFonts w:ascii="Arial" w:hAnsi="Arial" w:cs="Arial"/>
          <w:color w:val="808080" w:themeColor="background1" w:themeShade="80"/>
          <w:lang w:val="en-US"/>
        </w:rPr>
      </w:pPr>
      <w:r w:rsidRPr="00190C6B">
        <w:rPr>
          <w:rFonts w:ascii="Arial" w:hAnsi="Arial" w:cs="Arial"/>
          <w:b/>
          <w:color w:val="808080" w:themeColor="background1" w:themeShade="80"/>
          <w:lang w:val="en-US"/>
        </w:rPr>
        <w:t>Five key publications</w:t>
      </w:r>
    </w:p>
    <w:p w14:paraId="6619EF12" w14:textId="77777777" w:rsidR="00993562" w:rsidRDefault="00993562" w:rsidP="00993562">
      <w:pPr>
        <w:spacing w:after="60"/>
        <w:ind w:left="170" w:hanging="1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[Reference]</w:t>
      </w:r>
    </w:p>
    <w:p w14:paraId="0BF57C61" w14:textId="77777777" w:rsidR="00993562" w:rsidRDefault="00993562" w:rsidP="00993562">
      <w:pPr>
        <w:spacing w:after="60"/>
        <w:ind w:left="170" w:hanging="1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….</w:t>
      </w:r>
    </w:p>
    <w:p w14:paraId="63B14BDC" w14:textId="77777777" w:rsidR="00A13DCE" w:rsidRDefault="00A13DCE" w:rsidP="002D5C2D">
      <w:pPr>
        <w:spacing w:after="60" w:line="264" w:lineRule="auto"/>
        <w:ind w:left="170" w:hanging="170"/>
        <w:rPr>
          <w:rFonts w:ascii="Arial" w:hAnsi="Arial" w:cs="Arial"/>
          <w:lang w:val="en-US"/>
        </w:rPr>
      </w:pPr>
    </w:p>
    <w:p w14:paraId="23B820B9" w14:textId="77777777" w:rsidR="00993562" w:rsidRDefault="00993562" w:rsidP="002D5C2D">
      <w:pPr>
        <w:spacing w:after="60" w:line="264" w:lineRule="auto"/>
        <w:ind w:left="170" w:hanging="170"/>
        <w:rPr>
          <w:rFonts w:ascii="Arial" w:hAnsi="Arial" w:cs="Arial"/>
          <w:lang w:val="en-US"/>
        </w:rPr>
      </w:pPr>
    </w:p>
    <w:p w14:paraId="69CC1EF7" w14:textId="77777777" w:rsidR="00993562" w:rsidRDefault="00993562" w:rsidP="002D5C2D">
      <w:pPr>
        <w:spacing w:after="60" w:line="264" w:lineRule="auto"/>
        <w:ind w:left="170" w:hanging="170"/>
        <w:rPr>
          <w:rFonts w:ascii="Arial" w:hAnsi="Arial" w:cs="Arial"/>
          <w:lang w:val="en-US"/>
        </w:rPr>
      </w:pPr>
    </w:p>
    <w:sectPr w:rsidR="00993562" w:rsidSect="00A4497D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0347E" w14:textId="77777777" w:rsidR="002847A7" w:rsidRDefault="002847A7" w:rsidP="00816748">
      <w:pPr>
        <w:spacing w:after="0" w:line="240" w:lineRule="auto"/>
      </w:pPr>
      <w:r>
        <w:separator/>
      </w:r>
    </w:p>
  </w:endnote>
  <w:endnote w:type="continuationSeparator" w:id="0">
    <w:p w14:paraId="66D44D4F" w14:textId="77777777" w:rsidR="002847A7" w:rsidRDefault="002847A7" w:rsidP="0081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77142" w14:textId="77777777" w:rsidR="002847A7" w:rsidRDefault="002847A7" w:rsidP="00816748">
      <w:pPr>
        <w:spacing w:after="0" w:line="240" w:lineRule="auto"/>
      </w:pPr>
      <w:r>
        <w:separator/>
      </w:r>
    </w:p>
  </w:footnote>
  <w:footnote w:type="continuationSeparator" w:id="0">
    <w:p w14:paraId="6908D9D5" w14:textId="77777777" w:rsidR="002847A7" w:rsidRDefault="002847A7" w:rsidP="00816748">
      <w:pPr>
        <w:spacing w:after="0" w:line="240" w:lineRule="auto"/>
      </w:pPr>
      <w:r>
        <w:continuationSeparator/>
      </w:r>
    </w:p>
  </w:footnote>
  <w:footnote w:id="1">
    <w:p w14:paraId="59740DA9" w14:textId="77777777" w:rsidR="0095526A" w:rsidRPr="00BD081C" w:rsidRDefault="0095526A" w:rsidP="0095526A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D081C">
        <w:rPr>
          <w:lang w:val="en-US"/>
        </w:rPr>
        <w:t xml:space="preserve"> Please note that </w:t>
      </w:r>
      <w:r>
        <w:rPr>
          <w:lang w:val="en-US"/>
        </w:rPr>
        <w:t xml:space="preserve">the </w:t>
      </w:r>
      <w:r w:rsidR="00015E89">
        <w:rPr>
          <w:lang w:val="en-US"/>
        </w:rPr>
        <w:t xml:space="preserve">CV including the list of </w:t>
      </w:r>
      <w:r w:rsidR="000A54E3">
        <w:rPr>
          <w:lang w:val="en-US"/>
        </w:rPr>
        <w:t>five</w:t>
      </w:r>
      <w:r>
        <w:rPr>
          <w:lang w:val="en-US"/>
        </w:rPr>
        <w:t xml:space="preserve"> publications should not exceed a total length of </w:t>
      </w:r>
      <w:r w:rsidRPr="002133AC">
        <w:rPr>
          <w:b/>
          <w:lang w:val="en-US"/>
        </w:rPr>
        <w:t>two pages</w:t>
      </w:r>
      <w:r>
        <w:rPr>
          <w:lang w:val="en-US"/>
        </w:rPr>
        <w:t xml:space="preserve"> per </w:t>
      </w:r>
      <w:r w:rsidR="00042BF7">
        <w:rPr>
          <w:lang w:val="en-US"/>
        </w:rPr>
        <w:t xml:space="preserve">designated member of the board of directors. </w:t>
      </w:r>
    </w:p>
  </w:footnote>
  <w:footnote w:id="2">
    <w:p w14:paraId="543CF717" w14:textId="77777777" w:rsidR="00042BF7" w:rsidRPr="00BD081C" w:rsidRDefault="00042BF7" w:rsidP="00042BF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D081C">
        <w:rPr>
          <w:lang w:val="en-US"/>
        </w:rPr>
        <w:t xml:space="preserve"> Please note that </w:t>
      </w:r>
      <w:r>
        <w:rPr>
          <w:lang w:val="en-US"/>
        </w:rPr>
        <w:t xml:space="preserve">the </w:t>
      </w:r>
      <w:r w:rsidR="008147AF">
        <w:rPr>
          <w:lang w:val="en-US"/>
        </w:rPr>
        <w:t xml:space="preserve">CV including the list of </w:t>
      </w:r>
      <w:r>
        <w:rPr>
          <w:lang w:val="en-US"/>
        </w:rPr>
        <w:t xml:space="preserve">five publications should not exceed a total length of </w:t>
      </w:r>
      <w:r w:rsidR="002133AC" w:rsidRPr="002133AC">
        <w:rPr>
          <w:b/>
          <w:lang w:val="en-US"/>
        </w:rPr>
        <w:t>one</w:t>
      </w:r>
      <w:r w:rsidRPr="002133AC">
        <w:rPr>
          <w:b/>
          <w:lang w:val="en-US"/>
        </w:rPr>
        <w:t xml:space="preserve"> page</w:t>
      </w:r>
      <w:r w:rsidR="008147AF">
        <w:rPr>
          <w:lang w:val="en-US"/>
        </w:rPr>
        <w:t xml:space="preserve"> per </w:t>
      </w:r>
      <w:r>
        <w:rPr>
          <w:lang w:val="en-US"/>
        </w:rPr>
        <w:t>project leader</w:t>
      </w:r>
      <w:r w:rsidR="008147AF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251B9" w14:textId="77777777" w:rsidR="00E20A75" w:rsidRPr="001F2223" w:rsidRDefault="00042BF7" w:rsidP="002847A7">
    <w:pPr>
      <w:pStyle w:val="Kopfzeile"/>
      <w:jc w:val="center"/>
      <w:rPr>
        <w:color w:val="17365D" w:themeColor="text2" w:themeShade="BF"/>
        <w:sz w:val="26"/>
        <w:szCs w:val="26"/>
        <w:lang w:val="en-US"/>
      </w:rPr>
    </w:pPr>
    <w:r w:rsidRPr="00042BF7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3310B19" wp14:editId="3B83BF42">
          <wp:simplePos x="0" y="0"/>
          <wp:positionH relativeFrom="margin">
            <wp:posOffset>5317307</wp:posOffset>
          </wp:positionH>
          <wp:positionV relativeFrom="paragraph">
            <wp:posOffset>6985</wp:posOffset>
          </wp:positionV>
          <wp:extent cx="973003" cy="800100"/>
          <wp:effectExtent l="0" t="0" r="0" b="0"/>
          <wp:wrapNone/>
          <wp:docPr id="1" name="Grafik 1" descr="https://www.leibniz-gemeinschaft.de/fileadmin/user_upload/bilder/Presse/Logos/Logo_2017/Web/Logo_2017_Web_EN/Leibniz_Logo_EN_blue_black_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ibniz-gemeinschaft.de/fileadmin/user_upload/bilder/Presse/Logos/Logo_2017/Web/Logo_2017_Web_EN/Leibniz_Logo_EN_blue_black_25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809" cy="80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A75" w:rsidRPr="00042BF7">
      <w:rPr>
        <w:sz w:val="26"/>
        <w:szCs w:val="26"/>
        <w:lang w:val="en-US"/>
      </w:rPr>
      <w:t>Curriculum Vitae of the Designated Members of the Board of Directors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2FB43" w14:textId="6EA2598B" w:rsidR="007C77D5" w:rsidRPr="00042BF7" w:rsidRDefault="00042BF7" w:rsidP="002847A7">
    <w:pPr>
      <w:pStyle w:val="Kopfzeile"/>
      <w:jc w:val="center"/>
      <w:rPr>
        <w:sz w:val="26"/>
        <w:szCs w:val="26"/>
        <w:lang w:val="en-US"/>
      </w:rPr>
    </w:pPr>
    <w:r w:rsidRPr="00042BF7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484D2683" wp14:editId="52CB39C5">
          <wp:simplePos x="0" y="0"/>
          <wp:positionH relativeFrom="margin">
            <wp:posOffset>5476875</wp:posOffset>
          </wp:positionH>
          <wp:positionV relativeFrom="paragraph">
            <wp:posOffset>8890</wp:posOffset>
          </wp:positionV>
          <wp:extent cx="973003" cy="800100"/>
          <wp:effectExtent l="0" t="0" r="0" b="0"/>
          <wp:wrapNone/>
          <wp:docPr id="3" name="Grafik 3" descr="https://www.leibniz-gemeinschaft.de/fileadmin/user_upload/bilder/Presse/Logos/Logo_2017/Web/Logo_2017_Web_EN/Leibniz_Logo_EN_blue_black_25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eibniz-gemeinschaft.de/fileadmin/user_upload/bilder/Presse/Logos/Logo_2017/Web/Logo_2017_Web_EN/Leibniz_Logo_EN_blue_black_25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003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7D5" w:rsidRPr="00042BF7">
      <w:rPr>
        <w:sz w:val="26"/>
        <w:szCs w:val="26"/>
        <w:lang w:val="en-US"/>
      </w:rPr>
      <w:t xml:space="preserve">Curriculum Vitae of </w:t>
    </w:r>
    <w:r w:rsidR="00687366">
      <w:rPr>
        <w:sz w:val="26"/>
        <w:szCs w:val="26"/>
        <w:lang w:val="en-US"/>
      </w:rPr>
      <w:t>the</w:t>
    </w:r>
    <w:r w:rsidR="008147AF">
      <w:rPr>
        <w:sz w:val="26"/>
        <w:szCs w:val="26"/>
        <w:lang w:val="en-US"/>
      </w:rPr>
      <w:t xml:space="preserve"> </w:t>
    </w:r>
    <w:r w:rsidR="00F71363">
      <w:rPr>
        <w:sz w:val="26"/>
        <w:szCs w:val="26"/>
        <w:lang w:val="en-US"/>
      </w:rPr>
      <w:t>P</w:t>
    </w:r>
    <w:r w:rsidR="008147AF">
      <w:rPr>
        <w:sz w:val="26"/>
        <w:szCs w:val="26"/>
        <w:lang w:val="en-US"/>
      </w:rPr>
      <w:t xml:space="preserve">roject </w:t>
    </w:r>
    <w:r w:rsidR="00F71363">
      <w:rPr>
        <w:sz w:val="26"/>
        <w:szCs w:val="26"/>
        <w:lang w:val="en-US"/>
      </w:rPr>
      <w:t>L</w:t>
    </w:r>
    <w:r w:rsidR="008147AF">
      <w:rPr>
        <w:sz w:val="26"/>
        <w:szCs w:val="26"/>
        <w:lang w:val="en-US"/>
      </w:rPr>
      <w:t>eader</w:t>
    </w:r>
    <w:r w:rsidR="00687366">
      <w:rPr>
        <w:noProof/>
        <w:lang w:val="en-US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E4997"/>
    <w:multiLevelType w:val="hybridMultilevel"/>
    <w:tmpl w:val="B5BCA386"/>
    <w:lvl w:ilvl="0" w:tplc="0407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573A2156"/>
    <w:multiLevelType w:val="hybridMultilevel"/>
    <w:tmpl w:val="25EAE18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27300D3"/>
    <w:multiLevelType w:val="hybridMultilevel"/>
    <w:tmpl w:val="C05071E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3282578"/>
    <w:multiLevelType w:val="hybridMultilevel"/>
    <w:tmpl w:val="D928768C"/>
    <w:lvl w:ilvl="0" w:tplc="0407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A7"/>
    <w:rsid w:val="00015E89"/>
    <w:rsid w:val="000168F1"/>
    <w:rsid w:val="00034644"/>
    <w:rsid w:val="00042BF7"/>
    <w:rsid w:val="000465F1"/>
    <w:rsid w:val="00065B9D"/>
    <w:rsid w:val="000932AA"/>
    <w:rsid w:val="000A217E"/>
    <w:rsid w:val="000A3965"/>
    <w:rsid w:val="000A54E3"/>
    <w:rsid w:val="000F42DD"/>
    <w:rsid w:val="000F4896"/>
    <w:rsid w:val="00102F56"/>
    <w:rsid w:val="00173B18"/>
    <w:rsid w:val="00190C6B"/>
    <w:rsid w:val="001A0EF6"/>
    <w:rsid w:val="001A6F7B"/>
    <w:rsid w:val="001F03BE"/>
    <w:rsid w:val="001F2223"/>
    <w:rsid w:val="00206305"/>
    <w:rsid w:val="002133AC"/>
    <w:rsid w:val="00253237"/>
    <w:rsid w:val="002642C3"/>
    <w:rsid w:val="002847A7"/>
    <w:rsid w:val="002A0732"/>
    <w:rsid w:val="002C112E"/>
    <w:rsid w:val="002D1445"/>
    <w:rsid w:val="002D5C2D"/>
    <w:rsid w:val="00312D84"/>
    <w:rsid w:val="003668D4"/>
    <w:rsid w:val="003A081C"/>
    <w:rsid w:val="0040213F"/>
    <w:rsid w:val="00404CFB"/>
    <w:rsid w:val="0041196D"/>
    <w:rsid w:val="0048767D"/>
    <w:rsid w:val="00492B8B"/>
    <w:rsid w:val="004935E0"/>
    <w:rsid w:val="004A05C0"/>
    <w:rsid w:val="00551D91"/>
    <w:rsid w:val="00552F64"/>
    <w:rsid w:val="0055329E"/>
    <w:rsid w:val="005628F7"/>
    <w:rsid w:val="0057006B"/>
    <w:rsid w:val="005A4746"/>
    <w:rsid w:val="005A702C"/>
    <w:rsid w:val="005C6D97"/>
    <w:rsid w:val="005D4A7B"/>
    <w:rsid w:val="0060442B"/>
    <w:rsid w:val="00607B5A"/>
    <w:rsid w:val="006535D9"/>
    <w:rsid w:val="00671835"/>
    <w:rsid w:val="006758E0"/>
    <w:rsid w:val="00680294"/>
    <w:rsid w:val="00681946"/>
    <w:rsid w:val="00686FA1"/>
    <w:rsid w:val="00687366"/>
    <w:rsid w:val="006C7FDD"/>
    <w:rsid w:val="006D4FC8"/>
    <w:rsid w:val="006E03D3"/>
    <w:rsid w:val="006E17DC"/>
    <w:rsid w:val="00724248"/>
    <w:rsid w:val="007C33E1"/>
    <w:rsid w:val="007C77D5"/>
    <w:rsid w:val="007D5914"/>
    <w:rsid w:val="007E7A34"/>
    <w:rsid w:val="007F7C1D"/>
    <w:rsid w:val="00804456"/>
    <w:rsid w:val="008147AF"/>
    <w:rsid w:val="00816748"/>
    <w:rsid w:val="008207DE"/>
    <w:rsid w:val="008221A5"/>
    <w:rsid w:val="00881685"/>
    <w:rsid w:val="008D3132"/>
    <w:rsid w:val="00902F77"/>
    <w:rsid w:val="00907269"/>
    <w:rsid w:val="00914B0C"/>
    <w:rsid w:val="00916053"/>
    <w:rsid w:val="00935E91"/>
    <w:rsid w:val="0094278A"/>
    <w:rsid w:val="0095526A"/>
    <w:rsid w:val="00960366"/>
    <w:rsid w:val="00972953"/>
    <w:rsid w:val="0098100A"/>
    <w:rsid w:val="00993562"/>
    <w:rsid w:val="00995EA2"/>
    <w:rsid w:val="009A75BF"/>
    <w:rsid w:val="00A13DCE"/>
    <w:rsid w:val="00A4497D"/>
    <w:rsid w:val="00A554E1"/>
    <w:rsid w:val="00A645B3"/>
    <w:rsid w:val="00A93E47"/>
    <w:rsid w:val="00AE7B7E"/>
    <w:rsid w:val="00B56147"/>
    <w:rsid w:val="00BF7844"/>
    <w:rsid w:val="00C05867"/>
    <w:rsid w:val="00C24170"/>
    <w:rsid w:val="00CB3345"/>
    <w:rsid w:val="00D25AF0"/>
    <w:rsid w:val="00D260B4"/>
    <w:rsid w:val="00D26893"/>
    <w:rsid w:val="00DD341C"/>
    <w:rsid w:val="00E04646"/>
    <w:rsid w:val="00E17B21"/>
    <w:rsid w:val="00E20A75"/>
    <w:rsid w:val="00E25933"/>
    <w:rsid w:val="00E51F7D"/>
    <w:rsid w:val="00E63BB8"/>
    <w:rsid w:val="00E84600"/>
    <w:rsid w:val="00E94C06"/>
    <w:rsid w:val="00ED0E1D"/>
    <w:rsid w:val="00EE7D11"/>
    <w:rsid w:val="00F1143E"/>
    <w:rsid w:val="00F20E29"/>
    <w:rsid w:val="00F22F52"/>
    <w:rsid w:val="00F413A5"/>
    <w:rsid w:val="00F451B5"/>
    <w:rsid w:val="00F66A93"/>
    <w:rsid w:val="00F71363"/>
    <w:rsid w:val="00F86F99"/>
    <w:rsid w:val="00F9296E"/>
    <w:rsid w:val="00FD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C31866"/>
  <w15:docId w15:val="{85A7D416-943C-45E2-907F-1F5D255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05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748"/>
  </w:style>
  <w:style w:type="paragraph" w:styleId="Fuzeile">
    <w:name w:val="footer"/>
    <w:basedOn w:val="Standard"/>
    <w:link w:val="FuzeileZchn"/>
    <w:uiPriority w:val="99"/>
    <w:unhideWhenUsed/>
    <w:rsid w:val="00816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7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7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65F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0442B"/>
    <w:pPr>
      <w:ind w:left="720"/>
      <w:contextualSpacing/>
    </w:pPr>
  </w:style>
  <w:style w:type="paragraph" w:customStyle="1" w:styleId="Subheading">
    <w:name w:val="Subheading"/>
    <w:basedOn w:val="Standard"/>
    <w:rsid w:val="008D3132"/>
    <w:pPr>
      <w:snapToGrid w:val="0"/>
      <w:spacing w:before="320" w:after="120" w:line="240" w:lineRule="auto"/>
    </w:pPr>
    <w:rPr>
      <w:rFonts w:ascii="Arial" w:eastAsia="Times New Roman" w:hAnsi="Arial" w:cs="Arial"/>
      <w:b/>
      <w:lang w:eastAsia="ru-RU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526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526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526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E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5E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5E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E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etter\AppData\Roaming\Microsoft\Templates\Leibniz-Logo%20auf%20A4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98B3-9111-483B-9BD1-1D239BD0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Leibniz-Logo auf A4.dotm</Template>
  <TotalTime>0</TotalTime>
  <Pages>2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Leibniz-Gemeinschaft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Vetter, Alexandra</dc:creator>
  <cp:lastModifiedBy>Goeritz, Matthias</cp:lastModifiedBy>
  <cp:revision>7</cp:revision>
  <cp:lastPrinted>2017-12-18T14:17:00Z</cp:lastPrinted>
  <dcterms:created xsi:type="dcterms:W3CDTF">2021-12-02T09:44:00Z</dcterms:created>
  <dcterms:modified xsi:type="dcterms:W3CDTF">2022-04-05T13:54:00Z</dcterms:modified>
</cp:coreProperties>
</file>